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91" w:rsidRPr="00757175" w:rsidRDefault="00660B91" w:rsidP="00C05B4F">
      <w:pPr>
        <w:spacing w:after="600"/>
        <w:jc w:val="right"/>
        <w:rPr>
          <w:b/>
          <w:bCs/>
        </w:rPr>
      </w:pPr>
      <w:r w:rsidRPr="00757175">
        <w:rPr>
          <w:b/>
          <w:bCs/>
        </w:rPr>
        <w:t>Załącznik nr 4 do SWZ</w:t>
      </w:r>
    </w:p>
    <w:p w:rsidR="00660B91" w:rsidRPr="00974CAB" w:rsidRDefault="00660B91" w:rsidP="00974CAB">
      <w:pPr>
        <w:pStyle w:val="CM38"/>
        <w:spacing w:after="360" w:line="351" w:lineRule="atLeast"/>
        <w:jc w:val="center"/>
        <w:rPr>
          <w:b/>
          <w:bCs/>
          <w:sz w:val="28"/>
          <w:szCs w:val="28"/>
        </w:rPr>
      </w:pPr>
      <w:r w:rsidRPr="00757175">
        <w:rPr>
          <w:b/>
          <w:bCs/>
          <w:sz w:val="40"/>
          <w:szCs w:val="40"/>
        </w:rPr>
        <w:t>FORMULARZ OFERTY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wraz z </w:t>
      </w:r>
      <w:r>
        <w:rPr>
          <w:b/>
          <w:bCs/>
          <w:sz w:val="28"/>
          <w:szCs w:val="28"/>
        </w:rPr>
        <w:br/>
      </w:r>
      <w:r w:rsidRPr="00974CAB">
        <w:rPr>
          <w:b/>
          <w:bCs/>
          <w:sz w:val="36"/>
          <w:szCs w:val="36"/>
        </w:rPr>
        <w:t>FORMULARZEM KOSZTORYSU OFERTOWEGO</w:t>
      </w:r>
    </w:p>
    <w:p w:rsidR="00660B91" w:rsidRPr="0068328A" w:rsidRDefault="00660B91" w:rsidP="00C96E42">
      <w:pPr>
        <w:pStyle w:val="Heading9"/>
        <w:numPr>
          <w:ilvl w:val="12"/>
          <w:numId w:val="0"/>
        </w:numPr>
        <w:spacing w:before="0" w:line="276" w:lineRule="auto"/>
        <w:rPr>
          <w:rFonts w:ascii="Times New Roman" w:hAnsi="Times New Roman" w:cs="Times New Roman"/>
          <w:b/>
          <w:bCs/>
          <w:i w:val="0"/>
          <w:iCs w:val="0"/>
        </w:rPr>
      </w:pPr>
      <w:r w:rsidRPr="0068328A">
        <w:rPr>
          <w:rFonts w:ascii="Times New Roman" w:hAnsi="Times New Roman" w:cs="Times New Roman"/>
          <w:b/>
          <w:bCs/>
          <w:i w:val="0"/>
          <w:iCs w:val="0"/>
          <w:color w:val="000000"/>
        </w:rPr>
        <w:t>Zamawiający:</w:t>
      </w:r>
      <w:r w:rsidRPr="0068328A">
        <w:rPr>
          <w:rFonts w:ascii="Times New Roman" w:hAnsi="Times New Roman" w:cs="Times New Roman"/>
          <w:b/>
          <w:bCs/>
          <w:i w:val="0"/>
          <w:iCs w:val="0"/>
          <w:color w:val="000000"/>
        </w:rPr>
        <w:tab/>
      </w:r>
      <w:r w:rsidRPr="0068328A">
        <w:rPr>
          <w:rFonts w:ascii="Times New Roman" w:hAnsi="Times New Roman" w:cs="Times New Roman"/>
          <w:b/>
          <w:bCs/>
          <w:i w:val="0"/>
          <w:iCs w:val="0"/>
        </w:rPr>
        <w:tab/>
      </w:r>
      <w:r w:rsidRPr="0068328A">
        <w:rPr>
          <w:rFonts w:ascii="Times New Roman" w:hAnsi="Times New Roman" w:cs="Times New Roman"/>
          <w:b/>
          <w:bCs/>
          <w:i w:val="0"/>
          <w:iCs w:val="0"/>
        </w:rPr>
        <w:tab/>
      </w:r>
      <w:r w:rsidRPr="0068328A">
        <w:rPr>
          <w:rFonts w:ascii="Times New Roman" w:hAnsi="Times New Roman" w:cs="Times New Roman"/>
          <w:b/>
          <w:bCs/>
          <w:i w:val="0"/>
          <w:iCs w:val="0"/>
        </w:rPr>
        <w:tab/>
      </w:r>
    </w:p>
    <w:p w:rsidR="00660B91" w:rsidRPr="0068328A" w:rsidRDefault="00660B91" w:rsidP="00C05B4F">
      <w:pPr>
        <w:pStyle w:val="Heading9"/>
        <w:numPr>
          <w:ilvl w:val="12"/>
          <w:numId w:val="0"/>
        </w:numPr>
        <w:spacing w:before="0" w:after="360" w:line="276" w:lineRule="auto"/>
        <w:rPr>
          <w:rFonts w:ascii="Times New Roman" w:hAnsi="Times New Roman" w:cs="Times New Roman"/>
          <w:i w:val="0"/>
          <w:iCs w:val="0"/>
          <w:color w:val="000000"/>
        </w:rPr>
      </w:pPr>
      <w:r w:rsidRPr="0068328A">
        <w:rPr>
          <w:rFonts w:ascii="Times New Roman" w:hAnsi="Times New Roman" w:cs="Times New Roman"/>
          <w:i w:val="0"/>
          <w:iCs w:val="0"/>
          <w:color w:val="000000"/>
        </w:rPr>
        <w:t>Powiatowy Zarząd Dróg</w:t>
      </w:r>
      <w:r w:rsidRPr="0068328A">
        <w:rPr>
          <w:rFonts w:ascii="Times New Roman" w:hAnsi="Times New Roman" w:cs="Times New Roman"/>
          <w:i w:val="0"/>
          <w:iCs w:val="0"/>
          <w:color w:val="000000"/>
        </w:rPr>
        <w:br/>
        <w:t>ul. Wojska Polskiego 100 b</w:t>
      </w:r>
      <w:r w:rsidRPr="0068328A">
        <w:rPr>
          <w:rFonts w:ascii="Times New Roman" w:hAnsi="Times New Roman" w:cs="Times New Roman"/>
          <w:i w:val="0"/>
          <w:iCs w:val="0"/>
          <w:color w:val="000000"/>
        </w:rPr>
        <w:br/>
        <w:t>67 – 100  Nowa Sól</w:t>
      </w:r>
    </w:p>
    <w:p w:rsidR="00660B91" w:rsidRPr="0068328A" w:rsidRDefault="00660B91" w:rsidP="00F92358">
      <w:pPr>
        <w:keepNext/>
        <w:widowControl w:val="0"/>
        <w:numPr>
          <w:ilvl w:val="0"/>
          <w:numId w:val="19"/>
        </w:numPr>
        <w:spacing w:before="120" w:after="120"/>
        <w:ind w:left="357" w:hanging="357"/>
        <w:jc w:val="both"/>
        <w:rPr>
          <w:b/>
          <w:sz w:val="20"/>
          <w:szCs w:val="20"/>
        </w:rPr>
      </w:pPr>
      <w:r w:rsidRPr="0068328A">
        <w:rPr>
          <w:b/>
          <w:sz w:val="20"/>
          <w:szCs w:val="20"/>
        </w:rPr>
        <w:t>Dane wykonawcy</w:t>
      </w:r>
    </w:p>
    <w:p w:rsidR="00660B91" w:rsidRPr="0068328A" w:rsidRDefault="00660B91" w:rsidP="00125792">
      <w:pPr>
        <w:keepNext/>
        <w:widowControl w:val="0"/>
        <w:spacing w:before="120" w:after="120"/>
        <w:rPr>
          <w:bCs/>
          <w:color w:val="000000"/>
          <w:sz w:val="20"/>
          <w:szCs w:val="20"/>
        </w:rPr>
      </w:pPr>
      <w:r w:rsidRPr="0068328A">
        <w:rPr>
          <w:bCs/>
          <w:color w:val="000000"/>
          <w:sz w:val="20"/>
          <w:szCs w:val="20"/>
        </w:rPr>
        <w:t>Niniejsza oferta jest złożona przez</w:t>
      </w:r>
      <w:r w:rsidRPr="0068328A">
        <w:rPr>
          <w:bCs/>
          <w:color w:val="000000"/>
          <w:sz w:val="20"/>
          <w:szCs w:val="20"/>
          <w:vertAlign w:val="superscript"/>
        </w:rPr>
        <w:footnoteReference w:id="1"/>
      </w:r>
      <w:r w:rsidRPr="0068328A">
        <w:rPr>
          <w:bCs/>
          <w:color w:val="000000"/>
          <w:sz w:val="20"/>
          <w:szCs w:val="20"/>
        </w:rPr>
        <w:t xml:space="preserve">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595"/>
      </w:tblGrid>
      <w:tr w:rsidR="00660B91" w:rsidRPr="0068328A" w:rsidTr="00FE410D">
        <w:trPr>
          <w:trHeight w:val="675"/>
        </w:trPr>
        <w:tc>
          <w:tcPr>
            <w:tcW w:w="3331" w:type="dxa"/>
            <w:shd w:val="pct15" w:color="auto" w:fill="auto"/>
            <w:vAlign w:val="center"/>
          </w:tcPr>
          <w:p w:rsidR="00660B91" w:rsidRPr="0068328A" w:rsidRDefault="00660B91" w:rsidP="00125792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8328A">
              <w:rPr>
                <w:sz w:val="20"/>
                <w:szCs w:val="20"/>
              </w:rPr>
              <w:t>nazwa wykonawcy</w:t>
            </w:r>
          </w:p>
        </w:tc>
        <w:tc>
          <w:tcPr>
            <w:tcW w:w="5595" w:type="dxa"/>
            <w:vAlign w:val="center"/>
          </w:tcPr>
          <w:p w:rsidR="00660B91" w:rsidRPr="0068328A" w:rsidRDefault="00660B91" w:rsidP="00125792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60B91" w:rsidRPr="0068328A" w:rsidTr="00FE410D">
        <w:trPr>
          <w:trHeight w:val="569"/>
        </w:trPr>
        <w:tc>
          <w:tcPr>
            <w:tcW w:w="3331" w:type="dxa"/>
            <w:shd w:val="pct15" w:color="auto" w:fill="auto"/>
            <w:vAlign w:val="center"/>
          </w:tcPr>
          <w:p w:rsidR="00660B91" w:rsidRPr="0068328A" w:rsidRDefault="00660B91" w:rsidP="00125792">
            <w:pPr>
              <w:keepNext/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68328A">
              <w:rPr>
                <w:sz w:val="20"/>
                <w:szCs w:val="20"/>
              </w:rPr>
              <w:t>adres siedziby wykonawcy</w:t>
            </w:r>
          </w:p>
        </w:tc>
        <w:tc>
          <w:tcPr>
            <w:tcW w:w="5595" w:type="dxa"/>
            <w:vAlign w:val="center"/>
          </w:tcPr>
          <w:p w:rsidR="00660B91" w:rsidRPr="0068328A" w:rsidRDefault="00660B91" w:rsidP="00125792">
            <w:pPr>
              <w:keepNext/>
              <w:widowControl w:val="0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660B91" w:rsidRPr="0068328A" w:rsidTr="00FE410D">
        <w:trPr>
          <w:trHeight w:val="547"/>
        </w:trPr>
        <w:tc>
          <w:tcPr>
            <w:tcW w:w="3331" w:type="dxa"/>
            <w:shd w:val="pct15" w:color="auto" w:fill="auto"/>
            <w:vAlign w:val="center"/>
          </w:tcPr>
          <w:p w:rsidR="00660B91" w:rsidRPr="0068328A" w:rsidRDefault="00660B91" w:rsidP="00125792">
            <w:pPr>
              <w:keepNext/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68328A">
              <w:rPr>
                <w:sz w:val="20"/>
                <w:szCs w:val="20"/>
                <w:lang w:val="de-DE"/>
              </w:rPr>
              <w:t>NIP</w:t>
            </w:r>
          </w:p>
        </w:tc>
        <w:tc>
          <w:tcPr>
            <w:tcW w:w="5595" w:type="dxa"/>
            <w:vAlign w:val="center"/>
          </w:tcPr>
          <w:p w:rsidR="00660B91" w:rsidRPr="0068328A" w:rsidRDefault="00660B91" w:rsidP="00125792">
            <w:pPr>
              <w:keepNext/>
              <w:widowControl w:val="0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660B91" w:rsidRPr="0068328A" w:rsidTr="00FE410D">
        <w:trPr>
          <w:trHeight w:val="569"/>
        </w:trPr>
        <w:tc>
          <w:tcPr>
            <w:tcW w:w="3331" w:type="dxa"/>
            <w:shd w:val="pct15" w:color="auto" w:fill="auto"/>
            <w:vAlign w:val="center"/>
          </w:tcPr>
          <w:p w:rsidR="00660B91" w:rsidRPr="0068328A" w:rsidRDefault="00660B91" w:rsidP="00125792">
            <w:pPr>
              <w:keepNext/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68328A">
              <w:rPr>
                <w:sz w:val="20"/>
                <w:szCs w:val="20"/>
                <w:lang w:val="de-DE"/>
              </w:rPr>
              <w:t>REGON</w:t>
            </w:r>
          </w:p>
        </w:tc>
        <w:tc>
          <w:tcPr>
            <w:tcW w:w="5595" w:type="dxa"/>
            <w:vAlign w:val="center"/>
          </w:tcPr>
          <w:p w:rsidR="00660B91" w:rsidRPr="0068328A" w:rsidRDefault="00660B91" w:rsidP="00125792">
            <w:pPr>
              <w:keepNext/>
              <w:widowControl w:val="0"/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:rsidR="00660B91" w:rsidRPr="0068328A" w:rsidRDefault="00660B91" w:rsidP="00703A95">
      <w:pPr>
        <w:spacing w:before="240"/>
        <w:jc w:val="both"/>
        <w:rPr>
          <w:bCs/>
          <w:sz w:val="20"/>
          <w:szCs w:val="20"/>
        </w:rPr>
      </w:pPr>
      <w:r w:rsidRPr="0068328A">
        <w:rPr>
          <w:sz w:val="20"/>
          <w:szCs w:val="20"/>
        </w:rPr>
        <w:t xml:space="preserve">Rodzaj wykonawcy: Jestem/jesteśmy mikroprzedsiębiorstwem ………… (wpisać TAK lub NIE), bądź małym przedsiębiorstwem …………(wpisać </w:t>
      </w:r>
      <w:r w:rsidRPr="0068328A">
        <w:rPr>
          <w:bCs/>
          <w:sz w:val="20"/>
          <w:szCs w:val="20"/>
        </w:rPr>
        <w:t>TAK lub NIE)</w:t>
      </w:r>
      <w:r w:rsidRPr="0068328A">
        <w:rPr>
          <w:sz w:val="20"/>
          <w:szCs w:val="20"/>
        </w:rPr>
        <w:t xml:space="preserve"> lub średnim przedsiębiorstwem: </w:t>
      </w:r>
      <w:r w:rsidRPr="0068328A">
        <w:rPr>
          <w:bCs/>
          <w:sz w:val="20"/>
          <w:szCs w:val="20"/>
        </w:rPr>
        <w:t xml:space="preserve">…….. </w:t>
      </w:r>
      <w:r w:rsidRPr="0068328A">
        <w:rPr>
          <w:sz w:val="20"/>
          <w:szCs w:val="20"/>
        </w:rPr>
        <w:t>(wpisać TAK lub NIE)</w:t>
      </w:r>
      <w:r w:rsidRPr="0068328A">
        <w:rPr>
          <w:rStyle w:val="FootnoteReference"/>
          <w:sz w:val="20"/>
          <w:szCs w:val="20"/>
        </w:rPr>
        <w:footnoteReference w:id="2"/>
      </w:r>
      <w:r w:rsidRPr="0068328A">
        <w:rPr>
          <w:sz w:val="20"/>
          <w:szCs w:val="20"/>
        </w:rPr>
        <w:t xml:space="preserve"> lub jestem osobą fizyczną prowadzącą działalność gospodarczą ……..…………(wpisać </w:t>
      </w:r>
      <w:r w:rsidRPr="0068328A">
        <w:rPr>
          <w:bCs/>
          <w:sz w:val="20"/>
          <w:szCs w:val="20"/>
        </w:rPr>
        <w:t>TAK lub NIE) lub podać inny rodzaj ………………………….</w:t>
      </w:r>
    </w:p>
    <w:p w:rsidR="00660B91" w:rsidRPr="0068328A" w:rsidRDefault="00660B91" w:rsidP="00703A95">
      <w:pPr>
        <w:keepNext/>
        <w:widowControl w:val="0"/>
        <w:numPr>
          <w:ilvl w:val="0"/>
          <w:numId w:val="19"/>
        </w:numPr>
        <w:spacing w:before="240" w:after="120"/>
        <w:ind w:left="357" w:hanging="357"/>
        <w:jc w:val="both"/>
        <w:rPr>
          <w:b/>
          <w:sz w:val="20"/>
          <w:szCs w:val="20"/>
        </w:rPr>
      </w:pPr>
      <w:r w:rsidRPr="0068328A">
        <w:rPr>
          <w:b/>
          <w:sz w:val="20"/>
          <w:szCs w:val="20"/>
        </w:rPr>
        <w:t>Dane kontaktowe wykonawcy</w:t>
      </w:r>
      <w:r w:rsidRPr="0068328A">
        <w:rPr>
          <w:b/>
          <w:sz w:val="20"/>
          <w:szCs w:val="20"/>
          <w:vertAlign w:val="superscript"/>
        </w:rPr>
        <w:footnoteReference w:id="3"/>
      </w:r>
      <w:r w:rsidRPr="0068328A">
        <w:rPr>
          <w:b/>
          <w:sz w:val="20"/>
          <w:szCs w:val="20"/>
        </w:rPr>
        <w:t xml:space="preserve">: </w:t>
      </w:r>
    </w:p>
    <w:p w:rsidR="00660B91" w:rsidRPr="0068328A" w:rsidRDefault="00660B91" w:rsidP="002731F2">
      <w:pPr>
        <w:keepNext/>
        <w:widowControl w:val="0"/>
        <w:spacing w:before="120" w:after="120"/>
        <w:rPr>
          <w:b/>
          <w:sz w:val="20"/>
          <w:szCs w:val="20"/>
        </w:rPr>
      </w:pPr>
      <w:r w:rsidRPr="0068328A">
        <w:rPr>
          <w:b/>
          <w:sz w:val="20"/>
          <w:szCs w:val="20"/>
        </w:rPr>
        <w:t>(wszelka korespondencja prowadzona będzie wyłącznie na n/w adres 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595"/>
      </w:tblGrid>
      <w:tr w:rsidR="00660B91" w:rsidRPr="0068328A" w:rsidTr="006111C1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:rsidR="00660B91" w:rsidRPr="0068328A" w:rsidRDefault="00660B91" w:rsidP="006111C1">
            <w:pPr>
              <w:keepNext/>
              <w:widowControl w:val="0"/>
              <w:rPr>
                <w:sz w:val="20"/>
                <w:szCs w:val="20"/>
                <w:lang w:val="de-DE"/>
              </w:rPr>
            </w:pPr>
            <w:r w:rsidRPr="0068328A">
              <w:rPr>
                <w:sz w:val="20"/>
                <w:szCs w:val="20"/>
              </w:rPr>
              <w:t>nazwa wykonawcy</w:t>
            </w:r>
          </w:p>
        </w:tc>
        <w:tc>
          <w:tcPr>
            <w:tcW w:w="5595" w:type="dxa"/>
            <w:vAlign w:val="center"/>
          </w:tcPr>
          <w:p w:rsidR="00660B91" w:rsidRPr="0068328A" w:rsidRDefault="00660B91" w:rsidP="006111C1">
            <w:pPr>
              <w:keepNext/>
              <w:widowControl w:val="0"/>
              <w:rPr>
                <w:sz w:val="20"/>
                <w:szCs w:val="20"/>
                <w:lang w:val="de-DE"/>
              </w:rPr>
            </w:pPr>
          </w:p>
        </w:tc>
      </w:tr>
      <w:tr w:rsidR="00660B91" w:rsidRPr="0068328A" w:rsidTr="006111C1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:rsidR="00660B91" w:rsidRPr="0068328A" w:rsidRDefault="00660B91" w:rsidP="006111C1">
            <w:pPr>
              <w:keepNext/>
              <w:widowControl w:val="0"/>
              <w:rPr>
                <w:sz w:val="20"/>
                <w:szCs w:val="20"/>
                <w:lang w:val="de-DE"/>
              </w:rPr>
            </w:pPr>
            <w:r w:rsidRPr="0068328A">
              <w:rPr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5595" w:type="dxa"/>
            <w:vAlign w:val="center"/>
          </w:tcPr>
          <w:p w:rsidR="00660B91" w:rsidRPr="0068328A" w:rsidRDefault="00660B91" w:rsidP="006111C1">
            <w:pPr>
              <w:keepNext/>
              <w:widowControl w:val="0"/>
              <w:rPr>
                <w:sz w:val="20"/>
                <w:szCs w:val="20"/>
                <w:lang w:val="de-DE"/>
              </w:rPr>
            </w:pPr>
          </w:p>
        </w:tc>
      </w:tr>
      <w:tr w:rsidR="00660B91" w:rsidRPr="0068328A" w:rsidTr="006111C1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:rsidR="00660B91" w:rsidRPr="0068328A" w:rsidRDefault="00660B91" w:rsidP="006111C1">
            <w:pPr>
              <w:keepNext/>
              <w:widowControl w:val="0"/>
              <w:rPr>
                <w:sz w:val="20"/>
                <w:szCs w:val="20"/>
                <w:lang w:val="de-DE"/>
              </w:rPr>
            </w:pPr>
            <w:r w:rsidRPr="0068328A">
              <w:rPr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5595" w:type="dxa"/>
            <w:vAlign w:val="center"/>
          </w:tcPr>
          <w:p w:rsidR="00660B91" w:rsidRPr="0068328A" w:rsidRDefault="00660B91" w:rsidP="006111C1">
            <w:pPr>
              <w:keepNext/>
              <w:widowControl w:val="0"/>
              <w:rPr>
                <w:sz w:val="20"/>
                <w:szCs w:val="20"/>
                <w:lang w:val="de-DE"/>
              </w:rPr>
            </w:pPr>
          </w:p>
        </w:tc>
      </w:tr>
      <w:tr w:rsidR="00660B91" w:rsidRPr="0068328A" w:rsidTr="006111C1">
        <w:trPr>
          <w:trHeight w:val="563"/>
        </w:trPr>
        <w:tc>
          <w:tcPr>
            <w:tcW w:w="3331" w:type="dxa"/>
            <w:shd w:val="pct15" w:color="auto" w:fill="auto"/>
            <w:vAlign w:val="center"/>
          </w:tcPr>
          <w:p w:rsidR="00660B91" w:rsidRPr="0068328A" w:rsidRDefault="00660B91" w:rsidP="006111C1">
            <w:pPr>
              <w:keepNext/>
              <w:widowControl w:val="0"/>
              <w:rPr>
                <w:sz w:val="20"/>
                <w:szCs w:val="20"/>
                <w:lang w:val="de-DE"/>
              </w:rPr>
            </w:pPr>
            <w:r w:rsidRPr="0068328A">
              <w:rPr>
                <w:sz w:val="20"/>
                <w:szCs w:val="20"/>
                <w:lang w:val="de-DE"/>
              </w:rPr>
              <w:t xml:space="preserve">adres </w:t>
            </w:r>
            <w:r w:rsidRPr="0068328A">
              <w:rPr>
                <w:bCs/>
                <w:sz w:val="20"/>
                <w:szCs w:val="20"/>
              </w:rPr>
              <w:t>skrzynki ePUAP</w:t>
            </w:r>
          </w:p>
        </w:tc>
        <w:tc>
          <w:tcPr>
            <w:tcW w:w="5595" w:type="dxa"/>
            <w:vAlign w:val="center"/>
          </w:tcPr>
          <w:p w:rsidR="00660B91" w:rsidRPr="0068328A" w:rsidRDefault="00660B91" w:rsidP="006111C1">
            <w:pPr>
              <w:keepNext/>
              <w:widowControl w:val="0"/>
              <w:rPr>
                <w:sz w:val="20"/>
                <w:szCs w:val="20"/>
                <w:lang w:val="de-DE"/>
              </w:rPr>
            </w:pPr>
          </w:p>
        </w:tc>
      </w:tr>
      <w:tr w:rsidR="00660B91" w:rsidRPr="0068328A" w:rsidTr="006111C1">
        <w:trPr>
          <w:trHeight w:val="544"/>
        </w:trPr>
        <w:tc>
          <w:tcPr>
            <w:tcW w:w="3331" w:type="dxa"/>
            <w:shd w:val="pct15" w:color="auto" w:fill="auto"/>
            <w:vAlign w:val="center"/>
          </w:tcPr>
          <w:p w:rsidR="00660B91" w:rsidRPr="0068328A" w:rsidRDefault="00660B91" w:rsidP="006111C1">
            <w:pPr>
              <w:keepNext/>
              <w:widowControl w:val="0"/>
              <w:rPr>
                <w:sz w:val="20"/>
                <w:szCs w:val="20"/>
                <w:lang w:val="de-DE"/>
              </w:rPr>
            </w:pPr>
            <w:r w:rsidRPr="0068328A">
              <w:rPr>
                <w:sz w:val="20"/>
                <w:szCs w:val="20"/>
              </w:rPr>
              <w:t>Osoba do kontaktów</w:t>
            </w:r>
          </w:p>
        </w:tc>
        <w:tc>
          <w:tcPr>
            <w:tcW w:w="5595" w:type="dxa"/>
            <w:vAlign w:val="center"/>
          </w:tcPr>
          <w:p w:rsidR="00660B91" w:rsidRPr="0068328A" w:rsidRDefault="00660B91" w:rsidP="006111C1">
            <w:pPr>
              <w:keepNext/>
              <w:widowControl w:val="0"/>
              <w:rPr>
                <w:sz w:val="20"/>
                <w:szCs w:val="20"/>
                <w:lang w:val="de-DE"/>
              </w:rPr>
            </w:pPr>
          </w:p>
        </w:tc>
      </w:tr>
      <w:tr w:rsidR="00660B91" w:rsidRPr="0068328A" w:rsidTr="006111C1">
        <w:trPr>
          <w:trHeight w:val="605"/>
        </w:trPr>
        <w:tc>
          <w:tcPr>
            <w:tcW w:w="3331" w:type="dxa"/>
            <w:shd w:val="pct15" w:color="auto" w:fill="auto"/>
            <w:vAlign w:val="center"/>
          </w:tcPr>
          <w:p w:rsidR="00660B91" w:rsidRPr="0068328A" w:rsidRDefault="00660B91" w:rsidP="006111C1">
            <w:pPr>
              <w:keepNext/>
              <w:widowControl w:val="0"/>
              <w:rPr>
                <w:sz w:val="20"/>
                <w:szCs w:val="20"/>
              </w:rPr>
            </w:pPr>
            <w:r w:rsidRPr="0068328A">
              <w:rPr>
                <w:sz w:val="20"/>
                <w:szCs w:val="20"/>
              </w:rPr>
              <w:t>Nr telefonu</w:t>
            </w:r>
          </w:p>
        </w:tc>
        <w:tc>
          <w:tcPr>
            <w:tcW w:w="5595" w:type="dxa"/>
            <w:vAlign w:val="center"/>
          </w:tcPr>
          <w:p w:rsidR="00660B91" w:rsidRPr="0068328A" w:rsidRDefault="00660B91" w:rsidP="006111C1">
            <w:pPr>
              <w:keepNext/>
              <w:widowControl w:val="0"/>
              <w:rPr>
                <w:sz w:val="20"/>
                <w:szCs w:val="20"/>
                <w:lang w:val="de-DE"/>
              </w:rPr>
            </w:pPr>
          </w:p>
        </w:tc>
      </w:tr>
    </w:tbl>
    <w:p w:rsidR="00660B91" w:rsidRPr="0068328A" w:rsidRDefault="00660B91" w:rsidP="002731F2">
      <w:pPr>
        <w:jc w:val="both"/>
        <w:rPr>
          <w:sz w:val="20"/>
          <w:szCs w:val="20"/>
        </w:rPr>
      </w:pPr>
    </w:p>
    <w:p w:rsidR="00660B91" w:rsidRPr="00757175" w:rsidRDefault="00660B91" w:rsidP="002647D9">
      <w:pPr>
        <w:pStyle w:val="Heading1"/>
        <w:spacing w:before="240" w:after="120" w:line="276" w:lineRule="auto"/>
        <w:ind w:firstLine="708"/>
        <w:jc w:val="both"/>
        <w:rPr>
          <w:b w:val="0"/>
          <w:bCs w:val="0"/>
        </w:rPr>
      </w:pPr>
      <w:r w:rsidRPr="00757175">
        <w:rPr>
          <w:b w:val="0"/>
          <w:bCs w:val="0"/>
        </w:rPr>
        <w:t>Niniejszym składam/y ofertę w postępowaniu o udzielenie zamówienia publicznego p.n.:</w:t>
      </w:r>
    </w:p>
    <w:p w:rsidR="00660B91" w:rsidRPr="00974CAB" w:rsidRDefault="00660B91" w:rsidP="0027726F">
      <w:pPr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,,</w:t>
      </w:r>
      <w:r w:rsidRPr="00974CAB">
        <w:rPr>
          <w:b/>
          <w:bCs/>
          <w:sz w:val="28"/>
          <w:szCs w:val="28"/>
        </w:rPr>
        <w:t xml:space="preserve">Przebudowa drogi powiatowej nr </w:t>
      </w:r>
      <w:smartTag w:uri="urn:schemas-microsoft-com:office:smarttags" w:element="metricconverter">
        <w:smartTagPr>
          <w:attr w:name="ProductID" w:val="3467F"/>
        </w:smartTagPr>
        <w:r w:rsidRPr="00974CAB">
          <w:rPr>
            <w:b/>
            <w:bCs/>
            <w:sz w:val="28"/>
            <w:szCs w:val="28"/>
          </w:rPr>
          <w:t>3467F</w:t>
        </w:r>
      </w:smartTag>
      <w:r w:rsidRPr="00974CAB">
        <w:rPr>
          <w:b/>
          <w:bCs/>
          <w:sz w:val="28"/>
          <w:szCs w:val="28"/>
        </w:rPr>
        <w:t xml:space="preserve"> w ciągu ul. Przemysłowej w Nowej Soli w zakresie budowy lewoskrętu i zatoki autobusowej”</w:t>
      </w:r>
    </w:p>
    <w:p w:rsidR="00660B91" w:rsidRPr="00757175" w:rsidRDefault="00660B91" w:rsidP="00703A95">
      <w:pPr>
        <w:pStyle w:val="ListParagraph"/>
        <w:numPr>
          <w:ilvl w:val="1"/>
          <w:numId w:val="21"/>
        </w:numPr>
        <w:spacing w:after="360" w:line="276" w:lineRule="auto"/>
        <w:ind w:left="425" w:hanging="425"/>
        <w:contextualSpacing/>
        <w:jc w:val="both"/>
      </w:pPr>
      <w:r w:rsidRPr="00757175">
        <w:t xml:space="preserve">Oferuję/emy wykonanie zamówienia zgodnie z wymaganiami specyfikacji warunków zamówienia </w:t>
      </w:r>
      <w:r w:rsidRPr="00757175">
        <w:rPr>
          <w:b/>
        </w:rPr>
        <w:t xml:space="preserve">za cenę </w:t>
      </w:r>
      <w:r>
        <w:rPr>
          <w:b/>
        </w:rPr>
        <w:t>kosztorysową</w:t>
      </w:r>
      <w:r w:rsidRPr="00757175">
        <w:t xml:space="preserve"> </w:t>
      </w:r>
      <w:r>
        <w:t xml:space="preserve">wynikającą z załączonego Formularza kosztorysu ofertowego </w:t>
      </w:r>
      <w:r w:rsidRPr="00757175">
        <w:t xml:space="preserve">w wysokości: 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0"/>
        <w:gridCol w:w="3407"/>
      </w:tblGrid>
      <w:tr w:rsidR="00660B91" w:rsidRPr="00757175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:rsidR="00660B91" w:rsidRPr="00757175" w:rsidRDefault="00660B91" w:rsidP="00703A95">
            <w:pPr>
              <w:numPr>
                <w:ilvl w:val="12"/>
                <w:numId w:val="21"/>
              </w:numPr>
              <w:rPr>
                <w:b/>
                <w:bCs/>
                <w:sz w:val="20"/>
                <w:szCs w:val="20"/>
              </w:rPr>
            </w:pPr>
            <w:r w:rsidRPr="00757175">
              <w:rPr>
                <w:b/>
                <w:bCs/>
              </w:rPr>
              <w:t>Cena netto </w:t>
            </w:r>
          </w:p>
        </w:tc>
        <w:tc>
          <w:tcPr>
            <w:tcW w:w="3407" w:type="dxa"/>
            <w:vAlign w:val="center"/>
          </w:tcPr>
          <w:p w:rsidR="00660B91" w:rsidRPr="00757175" w:rsidRDefault="00660B91" w:rsidP="005B39C4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</w:p>
        </w:tc>
      </w:tr>
      <w:tr w:rsidR="00660B91" w:rsidRPr="00757175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:rsidR="00660B91" w:rsidRPr="00757175" w:rsidRDefault="00660B91" w:rsidP="00703A95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757175">
              <w:rPr>
                <w:b/>
                <w:bCs/>
              </w:rPr>
              <w:t>Stawka podatku Vat</w:t>
            </w:r>
          </w:p>
        </w:tc>
        <w:tc>
          <w:tcPr>
            <w:tcW w:w="3407" w:type="dxa"/>
            <w:vAlign w:val="center"/>
          </w:tcPr>
          <w:p w:rsidR="00660B91" w:rsidRPr="00757175" w:rsidRDefault="00660B91" w:rsidP="005B39C4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</w:p>
        </w:tc>
      </w:tr>
      <w:tr w:rsidR="00660B91" w:rsidRPr="00757175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:rsidR="00660B91" w:rsidRPr="00757175" w:rsidRDefault="00660B91" w:rsidP="00703A95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757175">
              <w:rPr>
                <w:b/>
                <w:bCs/>
              </w:rPr>
              <w:t>Wartość podatku Vat</w:t>
            </w:r>
          </w:p>
        </w:tc>
        <w:tc>
          <w:tcPr>
            <w:tcW w:w="3407" w:type="dxa"/>
            <w:vAlign w:val="center"/>
          </w:tcPr>
          <w:p w:rsidR="00660B91" w:rsidRPr="00757175" w:rsidRDefault="00660B91" w:rsidP="005B39C4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</w:p>
        </w:tc>
      </w:tr>
      <w:tr w:rsidR="00660B91" w:rsidRPr="00757175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:rsidR="00660B91" w:rsidRPr="00757175" w:rsidRDefault="00660B91" w:rsidP="00703A95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757175">
              <w:rPr>
                <w:b/>
                <w:bCs/>
              </w:rPr>
              <w:t xml:space="preserve">Cena oferty brutto </w:t>
            </w:r>
          </w:p>
        </w:tc>
        <w:tc>
          <w:tcPr>
            <w:tcW w:w="3407" w:type="dxa"/>
            <w:vAlign w:val="center"/>
          </w:tcPr>
          <w:p w:rsidR="00660B91" w:rsidRPr="00757175" w:rsidRDefault="00660B91" w:rsidP="005B39C4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660B91" w:rsidRPr="00757175" w:rsidRDefault="00660B91" w:rsidP="00C96E42">
      <w:pPr>
        <w:spacing w:before="360" w:line="480" w:lineRule="auto"/>
        <w:jc w:val="both"/>
        <w:rPr>
          <w:color w:val="000000"/>
        </w:rPr>
      </w:pPr>
      <w:r w:rsidRPr="00757175">
        <w:rPr>
          <w:b/>
          <w:bCs/>
          <w:color w:val="000000"/>
        </w:rPr>
        <w:t>Słownie cena oferty brutto</w:t>
      </w:r>
      <w:r w:rsidRPr="00757175">
        <w:rPr>
          <w:color w:val="000000"/>
        </w:rPr>
        <w:t>: ……………………………….…………….……………………</w:t>
      </w:r>
    </w:p>
    <w:p w:rsidR="00660B91" w:rsidRPr="00757175" w:rsidRDefault="00660B91" w:rsidP="00C96E42">
      <w:pPr>
        <w:pStyle w:val="Default"/>
        <w:spacing w:before="120" w:after="120" w:line="276" w:lineRule="auto"/>
        <w:jc w:val="both"/>
      </w:pPr>
      <w:r w:rsidRPr="00757175">
        <w:t>Oświadczam/y, że oferowana cena uwzględnia wszystkie koszty związane z realizacją zamówienia.</w:t>
      </w:r>
    </w:p>
    <w:p w:rsidR="00660B91" w:rsidRPr="00757175" w:rsidRDefault="00660B91" w:rsidP="00703A95">
      <w:pPr>
        <w:pStyle w:val="Default"/>
        <w:spacing w:after="120" w:line="276" w:lineRule="auto"/>
        <w:jc w:val="both"/>
        <w:rPr>
          <w:i/>
          <w:sz w:val="20"/>
          <w:szCs w:val="20"/>
        </w:rPr>
      </w:pPr>
      <w:r w:rsidRPr="00757175">
        <w:rPr>
          <w:i/>
          <w:sz w:val="20"/>
          <w:szCs w:val="20"/>
        </w:rPr>
        <w:t>UWAGA: Poniższy fragment formularza oferty wypełnia wyłączenie wykonawca, którego oferta generuje obowiązek doliczenia wartości podatku VAT do wartości ceny netto oferty np. w przypadku wewnątrzwspólnotowego nabycia towarów,  importu usług lub importu towarów, z którymi wiąże się obowiązek doliczenia przez zamawiającego przy porównywaniu cen ofertowych podatku VAT.</w:t>
      </w:r>
    </w:p>
    <w:p w:rsidR="00660B91" w:rsidRPr="00757175" w:rsidRDefault="00660B91" w:rsidP="00F92358">
      <w:pPr>
        <w:tabs>
          <w:tab w:val="left" w:pos="426"/>
        </w:tabs>
        <w:spacing w:line="276" w:lineRule="auto"/>
        <w:contextualSpacing/>
        <w:jc w:val="both"/>
        <w:rPr>
          <w:color w:val="000000"/>
          <w:sz w:val="20"/>
          <w:szCs w:val="20"/>
        </w:rPr>
      </w:pPr>
      <w:r w:rsidRPr="00757175">
        <w:rPr>
          <w:b/>
          <w:color w:val="000000"/>
          <w:sz w:val="20"/>
          <w:szCs w:val="20"/>
        </w:rPr>
        <w:t xml:space="preserve">Informuję/my, że złożona oferta </w:t>
      </w:r>
      <w:r w:rsidRPr="00757175">
        <w:rPr>
          <w:color w:val="000000"/>
          <w:sz w:val="20"/>
          <w:szCs w:val="20"/>
        </w:rPr>
        <w:t>(skreślić niewłaściwe)</w:t>
      </w:r>
    </w:p>
    <w:p w:rsidR="00660B91" w:rsidRPr="00757175" w:rsidRDefault="00660B91" w:rsidP="00F92358">
      <w:pPr>
        <w:pStyle w:val="ListParagraph"/>
        <w:spacing w:before="60" w:line="276" w:lineRule="auto"/>
        <w:ind w:left="0"/>
        <w:jc w:val="both"/>
        <w:rPr>
          <w:color w:val="000000"/>
          <w:sz w:val="20"/>
        </w:rPr>
      </w:pPr>
      <w:bookmarkStart w:id="0" w:name="_Hlk65134761"/>
      <w:r w:rsidRPr="00757175">
        <w:rPr>
          <w:b/>
          <w:color w:val="000000"/>
          <w:sz w:val="20"/>
        </w:rPr>
        <w:t xml:space="preserve">- </w:t>
      </w:r>
      <w:r w:rsidRPr="00757175">
        <w:rPr>
          <w:b/>
          <w:bCs/>
          <w:color w:val="000000"/>
          <w:sz w:val="20"/>
        </w:rPr>
        <w:t>nie</w:t>
      </w:r>
      <w:r w:rsidRPr="00757175">
        <w:rPr>
          <w:b/>
          <w:color w:val="000000"/>
          <w:sz w:val="20"/>
        </w:rPr>
        <w:t xml:space="preserve"> prowadzi</w:t>
      </w:r>
      <w:r w:rsidRPr="00757175">
        <w:rPr>
          <w:color w:val="000000"/>
          <w:sz w:val="20"/>
        </w:rPr>
        <w:t xml:space="preserve"> do powstania u zamawiającego obowiązku podatkowego zgodnie z przepisami o podatku od towarów i usług;</w:t>
      </w:r>
    </w:p>
    <w:p w:rsidR="00660B91" w:rsidRPr="00757175" w:rsidRDefault="00660B91" w:rsidP="00F92358">
      <w:pPr>
        <w:pStyle w:val="ListParagraph"/>
        <w:spacing w:before="60" w:after="120" w:line="276" w:lineRule="auto"/>
        <w:ind w:left="0"/>
        <w:jc w:val="both"/>
        <w:rPr>
          <w:color w:val="000000"/>
          <w:sz w:val="20"/>
        </w:rPr>
      </w:pPr>
      <w:r w:rsidRPr="00757175">
        <w:rPr>
          <w:b/>
          <w:color w:val="000000"/>
          <w:sz w:val="20"/>
        </w:rPr>
        <w:t>- prowadzi</w:t>
      </w:r>
      <w:r w:rsidRPr="00757175">
        <w:rPr>
          <w:color w:val="000000"/>
          <w:sz w:val="20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 jego powstania, oraz wskazując ich wartość bez kwoty podatku.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310"/>
        <w:gridCol w:w="2479"/>
        <w:gridCol w:w="2717"/>
      </w:tblGrid>
      <w:tr w:rsidR="00660B91" w:rsidRPr="00757175" w:rsidTr="00973073">
        <w:tc>
          <w:tcPr>
            <w:tcW w:w="559" w:type="dxa"/>
            <w:shd w:val="pct12" w:color="auto" w:fill="auto"/>
          </w:tcPr>
          <w:bookmarkEnd w:id="0"/>
          <w:p w:rsidR="00660B91" w:rsidRPr="0044641D" w:rsidRDefault="00660B91" w:rsidP="002647D9">
            <w:pPr>
              <w:pStyle w:val="NoSpacing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4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310" w:type="dxa"/>
            <w:shd w:val="pct12" w:color="auto" w:fill="auto"/>
          </w:tcPr>
          <w:p w:rsidR="00660B91" w:rsidRPr="0044641D" w:rsidRDefault="00660B91" w:rsidP="002647D9">
            <w:pPr>
              <w:pStyle w:val="NoSpacing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 w:eastAsia="en-US"/>
              </w:rPr>
            </w:pPr>
            <w:r w:rsidRPr="004464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 w:eastAsia="en-US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:rsidR="00660B91" w:rsidRPr="0044641D" w:rsidRDefault="00660B91" w:rsidP="002647D9">
            <w:pPr>
              <w:pStyle w:val="NoSpacing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4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Wartość bez kwoty podatku</w:t>
            </w:r>
          </w:p>
        </w:tc>
        <w:tc>
          <w:tcPr>
            <w:tcW w:w="2717" w:type="dxa"/>
            <w:shd w:val="pct12" w:color="auto" w:fill="auto"/>
          </w:tcPr>
          <w:p w:rsidR="00660B91" w:rsidRPr="0044641D" w:rsidRDefault="00660B91" w:rsidP="002647D9">
            <w:pPr>
              <w:pStyle w:val="NoSpacing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4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Stawka podatku Vat</w:t>
            </w:r>
          </w:p>
          <w:p w:rsidR="00660B91" w:rsidRPr="0044641D" w:rsidRDefault="00660B91" w:rsidP="002647D9">
            <w:pPr>
              <w:pStyle w:val="NoSpacing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4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(%)</w:t>
            </w:r>
          </w:p>
        </w:tc>
      </w:tr>
      <w:tr w:rsidR="00660B91" w:rsidRPr="00757175" w:rsidTr="00973073">
        <w:tc>
          <w:tcPr>
            <w:tcW w:w="559" w:type="dxa"/>
          </w:tcPr>
          <w:p w:rsidR="00660B91" w:rsidRPr="0044641D" w:rsidRDefault="00660B91" w:rsidP="00F9235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</w:tcPr>
          <w:p w:rsidR="00660B91" w:rsidRPr="0044641D" w:rsidRDefault="00660B91" w:rsidP="00F9235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60B91" w:rsidRPr="0044641D" w:rsidRDefault="00660B91" w:rsidP="00F9235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</w:tcPr>
          <w:p w:rsidR="00660B91" w:rsidRPr="0044641D" w:rsidRDefault="00660B91" w:rsidP="00F9235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17" w:type="dxa"/>
          </w:tcPr>
          <w:p w:rsidR="00660B91" w:rsidRPr="0044641D" w:rsidRDefault="00660B91" w:rsidP="00F9235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60B91" w:rsidRDefault="00660B91" w:rsidP="00F92358">
      <w:pPr>
        <w:pStyle w:val="Default"/>
        <w:spacing w:before="240" w:after="240" w:line="276" w:lineRule="auto"/>
        <w:jc w:val="both"/>
      </w:pPr>
      <w:r w:rsidRPr="00757175">
        <w:t>Oświadczam/y, że niewypełnienie formularza oferty w zakresie wskazanym powyżej oznacza, że złożenie oferty nie prowadzi do powstania obowiązku podatkowego po stronie zamawiającego.</w:t>
      </w:r>
    </w:p>
    <w:p w:rsidR="00660B91" w:rsidRDefault="00660B91" w:rsidP="00EF5EAB">
      <w:pPr>
        <w:pStyle w:val="BodyTextIndent"/>
        <w:tabs>
          <w:tab w:val="left" w:pos="426"/>
        </w:tabs>
        <w:ind w:left="360" w:hanging="360"/>
        <w:jc w:val="both"/>
        <w:rPr>
          <w:rStyle w:val="FontStyle71"/>
          <w:rFonts w:ascii="Times New Roman" w:hAnsi="Times New Roman"/>
          <w:b/>
          <w:sz w:val="24"/>
        </w:rPr>
      </w:pPr>
      <w:r w:rsidRPr="00EF5EAB">
        <w:t xml:space="preserve">2.  </w:t>
      </w:r>
      <w:r w:rsidRPr="00EF5EAB">
        <w:rPr>
          <w:rStyle w:val="FontStyle71"/>
          <w:rFonts w:ascii="Times New Roman" w:hAnsi="Times New Roman"/>
          <w:b/>
          <w:sz w:val="24"/>
        </w:rPr>
        <w:t xml:space="preserve">Oświadczamy, że udzielimy gwarancji na okres </w:t>
      </w:r>
      <w:r w:rsidRPr="00EF5EAB">
        <w:rPr>
          <w:rStyle w:val="FontStyle71"/>
          <w:rFonts w:ascii="Times New Roman" w:hAnsi="Times New Roman"/>
          <w:b/>
          <w:sz w:val="24"/>
          <w:u w:val="single"/>
        </w:rPr>
        <w:t>……………………… miesięcy</w:t>
      </w:r>
      <w:r w:rsidRPr="00EF5EAB">
        <w:rPr>
          <w:rStyle w:val="FontStyle71"/>
          <w:rFonts w:ascii="Times New Roman" w:hAnsi="Times New Roman"/>
          <w:b/>
          <w:sz w:val="24"/>
        </w:rPr>
        <w:t xml:space="preserve"> na całość wykonanych robót objętych przedmiotem zamówienia, licząc od daty bezusterkowego odbioru końcowego całości robót i okres ten będzie uwzględniony w zawartej Umowie.</w:t>
      </w:r>
    </w:p>
    <w:p w:rsidR="00660B91" w:rsidRDefault="00660B91" w:rsidP="00EF5EAB">
      <w:pPr>
        <w:pStyle w:val="BodyTextIndent"/>
        <w:tabs>
          <w:tab w:val="left" w:pos="426"/>
        </w:tabs>
        <w:ind w:left="360" w:hanging="360"/>
        <w:jc w:val="both"/>
      </w:pPr>
      <w:r w:rsidRPr="00EF5EAB">
        <w:rPr>
          <w:rStyle w:val="FontStyle71"/>
          <w:rFonts w:ascii="Times New Roman" w:hAnsi="Times New Roman"/>
          <w:sz w:val="24"/>
        </w:rPr>
        <w:t>3.</w:t>
      </w:r>
      <w:r>
        <w:rPr>
          <w:rStyle w:val="FontStyle71"/>
          <w:rFonts w:ascii="Times New Roman" w:hAnsi="Times New Roman"/>
          <w:b/>
          <w:sz w:val="24"/>
        </w:rPr>
        <w:tab/>
      </w:r>
      <w:r w:rsidRPr="00757175">
        <w:t>Oświadczam/y, że akceptuję/emy projektowane postanowienia umowy w sprawie zamówienia publicznego, które zostaną wprowadzone do treści tej umowy stanowiące załącznik nr 3 do SWZ i w przypadku  wybrania naszej oferty zobowiązuję/emy się do podpisania umowy w miejscu i terminie wskazanym przez zamawiającego.</w:t>
      </w:r>
    </w:p>
    <w:p w:rsidR="00660B91" w:rsidRDefault="00660B91" w:rsidP="00EF5EAB">
      <w:pPr>
        <w:pStyle w:val="BodyTextIndent"/>
        <w:tabs>
          <w:tab w:val="left" w:pos="426"/>
        </w:tabs>
        <w:ind w:left="360" w:hanging="360"/>
        <w:jc w:val="both"/>
      </w:pPr>
      <w:r>
        <w:t>4.</w:t>
      </w:r>
      <w:r>
        <w:tab/>
      </w:r>
      <w:r w:rsidRPr="00757175">
        <w:t>Oświadczam/y, że zapoznałem/zapoznaliśmy się ze specyfikacją warunków zamówienia i nie wnoszę/wnosimy do niej zastrzeżeń oraz zdobyłem/zdobyliśmy informacje konieczne do przygotowania oferty.</w:t>
      </w:r>
    </w:p>
    <w:p w:rsidR="00660B91" w:rsidRPr="00EF5EAB" w:rsidRDefault="00660B91" w:rsidP="00EF5EAB">
      <w:pPr>
        <w:pStyle w:val="BodyTextIndent"/>
        <w:tabs>
          <w:tab w:val="left" w:pos="426"/>
        </w:tabs>
        <w:ind w:left="360" w:hanging="360"/>
        <w:jc w:val="both"/>
        <w:rPr>
          <w:b/>
        </w:rPr>
      </w:pPr>
      <w:r>
        <w:t>5.</w:t>
      </w:r>
      <w:r>
        <w:tab/>
      </w:r>
      <w:r w:rsidRPr="00757175">
        <w:t>Oświadczam/y, że wadium wniesione w pieniądzu należy zwrócić na</w:t>
      </w:r>
      <w:r w:rsidRPr="00757175">
        <w:rPr>
          <w:sz w:val="20"/>
        </w:rPr>
        <w:t xml:space="preserve"> (skreślić niewłaściwe);</w:t>
      </w:r>
    </w:p>
    <w:p w:rsidR="00660B91" w:rsidRPr="00757175" w:rsidRDefault="00660B91" w:rsidP="00F92358">
      <w:pPr>
        <w:pStyle w:val="ListParagraph"/>
        <w:numPr>
          <w:ilvl w:val="0"/>
          <w:numId w:val="33"/>
        </w:numPr>
        <w:spacing w:before="60" w:line="276" w:lineRule="auto"/>
        <w:ind w:left="851"/>
        <w:jc w:val="both"/>
        <w:rPr>
          <w:bCs/>
          <w:color w:val="000000"/>
        </w:rPr>
      </w:pPr>
      <w:r w:rsidRPr="00757175">
        <w:rPr>
          <w:bCs/>
          <w:color w:val="000000"/>
        </w:rPr>
        <w:t>rachunek bankowy, z którego dokonano przelewu;</w:t>
      </w:r>
    </w:p>
    <w:p w:rsidR="00660B91" w:rsidRPr="00757175" w:rsidRDefault="00660B91" w:rsidP="00F92358">
      <w:pPr>
        <w:pStyle w:val="ListParagraph"/>
        <w:numPr>
          <w:ilvl w:val="0"/>
          <w:numId w:val="33"/>
        </w:numPr>
        <w:spacing w:before="60" w:line="276" w:lineRule="auto"/>
        <w:ind w:left="851"/>
        <w:jc w:val="both"/>
        <w:rPr>
          <w:bCs/>
          <w:color w:val="000000"/>
        </w:rPr>
      </w:pPr>
      <w:r w:rsidRPr="00757175">
        <w:rPr>
          <w:bCs/>
          <w:color w:val="000000"/>
        </w:rPr>
        <w:t>wskazany poniżej rachunek bankowy</w:t>
      </w:r>
      <w:r w:rsidRPr="00757175">
        <w:rPr>
          <w:bCs/>
        </w:rPr>
        <w:t xml:space="preserve"> </w:t>
      </w:r>
      <w:r w:rsidRPr="00757175">
        <w:t xml:space="preserve">(należy </w:t>
      </w:r>
      <w:r w:rsidRPr="00757175">
        <w:rPr>
          <w:i/>
        </w:rPr>
        <w:t>podać nazwę banku oraz nr konta</w:t>
      </w:r>
      <w:r w:rsidRPr="00757175">
        <w:t>):</w:t>
      </w:r>
    </w:p>
    <w:p w:rsidR="00660B91" w:rsidRPr="00757175" w:rsidRDefault="00660B91" w:rsidP="00F92358">
      <w:pPr>
        <w:pStyle w:val="ListParagraph"/>
        <w:spacing w:before="240" w:after="60" w:line="276" w:lineRule="auto"/>
        <w:ind w:left="397"/>
        <w:jc w:val="both"/>
        <w:rPr>
          <w:color w:val="000000"/>
        </w:rPr>
      </w:pPr>
      <w:r w:rsidRPr="00757175">
        <w:t xml:space="preserve">      ……………………………………………………………………………..</w:t>
      </w:r>
    </w:p>
    <w:p w:rsidR="00660B91" w:rsidRPr="00757175" w:rsidRDefault="00660B91" w:rsidP="00F92358">
      <w:pPr>
        <w:pStyle w:val="ListParagraph"/>
        <w:spacing w:before="60" w:after="240" w:line="276" w:lineRule="auto"/>
        <w:ind w:left="397"/>
        <w:jc w:val="both"/>
        <w:rPr>
          <w:sz w:val="22"/>
          <w:szCs w:val="22"/>
        </w:rPr>
      </w:pPr>
      <w:r w:rsidRPr="00757175">
        <w:rPr>
          <w:sz w:val="22"/>
          <w:szCs w:val="22"/>
        </w:rPr>
        <w:t>W przypadku wadium wniesionego w formie gwarancji lub poręczenia, oświadczenie zamawiającego o zwolnieniu wadium należy przesłać na adres poczty elektronicznej lub skrzynki ePUAP wystawcy gwarancji lub poręczenia;</w:t>
      </w:r>
    </w:p>
    <w:tbl>
      <w:tblPr>
        <w:tblW w:w="89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595"/>
      </w:tblGrid>
      <w:tr w:rsidR="00660B91" w:rsidRPr="00757175" w:rsidTr="0096430F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:rsidR="00660B91" w:rsidRPr="00757175" w:rsidRDefault="00660B91" w:rsidP="00FE410D">
            <w:pPr>
              <w:keepNext/>
              <w:widowControl w:val="0"/>
              <w:rPr>
                <w:lang w:val="de-DE"/>
              </w:rPr>
            </w:pPr>
            <w:r w:rsidRPr="00757175">
              <w:rPr>
                <w:lang w:val="de-DE"/>
              </w:rPr>
              <w:t>adres e-mail</w:t>
            </w:r>
          </w:p>
        </w:tc>
        <w:tc>
          <w:tcPr>
            <w:tcW w:w="5595" w:type="dxa"/>
            <w:vAlign w:val="center"/>
          </w:tcPr>
          <w:p w:rsidR="00660B91" w:rsidRPr="00757175" w:rsidRDefault="00660B91" w:rsidP="00FE410D">
            <w:pPr>
              <w:keepNext/>
              <w:widowControl w:val="0"/>
              <w:rPr>
                <w:lang w:val="de-DE"/>
              </w:rPr>
            </w:pPr>
          </w:p>
        </w:tc>
      </w:tr>
      <w:tr w:rsidR="00660B91" w:rsidRPr="00757175" w:rsidTr="0096430F">
        <w:trPr>
          <w:trHeight w:val="563"/>
        </w:trPr>
        <w:tc>
          <w:tcPr>
            <w:tcW w:w="3331" w:type="dxa"/>
            <w:shd w:val="pct15" w:color="auto" w:fill="auto"/>
            <w:vAlign w:val="center"/>
          </w:tcPr>
          <w:p w:rsidR="00660B91" w:rsidRPr="00757175" w:rsidRDefault="00660B91" w:rsidP="00FE410D">
            <w:pPr>
              <w:keepNext/>
              <w:widowControl w:val="0"/>
              <w:rPr>
                <w:lang w:val="de-DE"/>
              </w:rPr>
            </w:pPr>
            <w:r w:rsidRPr="00757175">
              <w:rPr>
                <w:lang w:val="de-DE"/>
              </w:rPr>
              <w:t xml:space="preserve">adres </w:t>
            </w:r>
            <w:r w:rsidRPr="00757175">
              <w:rPr>
                <w:bCs/>
              </w:rPr>
              <w:t>skrzynki ePUAP</w:t>
            </w:r>
          </w:p>
        </w:tc>
        <w:tc>
          <w:tcPr>
            <w:tcW w:w="5595" w:type="dxa"/>
            <w:vAlign w:val="center"/>
          </w:tcPr>
          <w:p w:rsidR="00660B91" w:rsidRPr="00757175" w:rsidRDefault="00660B91" w:rsidP="00FE410D">
            <w:pPr>
              <w:keepNext/>
              <w:widowControl w:val="0"/>
              <w:rPr>
                <w:lang w:val="de-DE"/>
              </w:rPr>
            </w:pPr>
          </w:p>
        </w:tc>
      </w:tr>
    </w:tbl>
    <w:p w:rsidR="00660B91" w:rsidRPr="00757175" w:rsidRDefault="00660B91" w:rsidP="00EF5EAB">
      <w:pPr>
        <w:pStyle w:val="ListParagraph"/>
        <w:tabs>
          <w:tab w:val="num" w:pos="540"/>
        </w:tabs>
        <w:spacing w:before="240" w:after="240" w:line="276" w:lineRule="auto"/>
        <w:ind w:left="0"/>
        <w:jc w:val="both"/>
      </w:pPr>
      <w:r>
        <w:t>6.</w:t>
      </w:r>
      <w:r>
        <w:tab/>
      </w:r>
      <w:r w:rsidRPr="00757175">
        <w:t>Oświadczam/y, że zamierzam/y powierzyć wykonanie następujących części zamówienia podwykonawcom;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  <w:gridCol w:w="3827"/>
      </w:tblGrid>
      <w:tr w:rsidR="00660B91" w:rsidRPr="00757175" w:rsidTr="009112FC">
        <w:tc>
          <w:tcPr>
            <w:tcW w:w="5103" w:type="dxa"/>
            <w:shd w:val="pct12" w:color="auto" w:fill="auto"/>
          </w:tcPr>
          <w:p w:rsidR="00660B91" w:rsidRPr="00757175" w:rsidRDefault="00660B91" w:rsidP="00F92358">
            <w:pPr>
              <w:rPr>
                <w:b/>
              </w:rPr>
            </w:pPr>
            <w:r w:rsidRPr="00757175">
              <w:rPr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shd w:val="pct12" w:color="auto" w:fill="auto"/>
          </w:tcPr>
          <w:p w:rsidR="00660B91" w:rsidRPr="00757175" w:rsidRDefault="00660B91" w:rsidP="00F92358">
            <w:pPr>
              <w:rPr>
                <w:b/>
                <w:bCs/>
              </w:rPr>
            </w:pPr>
            <w:r w:rsidRPr="00757175">
              <w:rPr>
                <w:b/>
                <w:bCs/>
              </w:rPr>
              <w:t xml:space="preserve">Nazwa, siedziba podwykonawcy </w:t>
            </w:r>
          </w:p>
          <w:p w:rsidR="00660B91" w:rsidRPr="00757175" w:rsidRDefault="00660B91" w:rsidP="00F92358">
            <w:pPr>
              <w:rPr>
                <w:b/>
              </w:rPr>
            </w:pPr>
            <w:r w:rsidRPr="00757175">
              <w:rPr>
                <w:b/>
                <w:bCs/>
              </w:rPr>
              <w:t>(o ile są znane)</w:t>
            </w:r>
          </w:p>
        </w:tc>
      </w:tr>
      <w:tr w:rsidR="00660B91" w:rsidRPr="00757175" w:rsidTr="009112FC">
        <w:tc>
          <w:tcPr>
            <w:tcW w:w="5103" w:type="dxa"/>
          </w:tcPr>
          <w:p w:rsidR="00660B91" w:rsidRPr="00757175" w:rsidRDefault="00660B91" w:rsidP="00F92358"/>
          <w:p w:rsidR="00660B91" w:rsidRPr="00757175" w:rsidRDefault="00660B91" w:rsidP="00F92358">
            <w:pPr>
              <w:rPr>
                <w:sz w:val="16"/>
                <w:szCs w:val="16"/>
              </w:rPr>
            </w:pPr>
          </w:p>
          <w:p w:rsidR="00660B91" w:rsidRPr="00757175" w:rsidRDefault="00660B91" w:rsidP="00F92358">
            <w:pPr>
              <w:rPr>
                <w:sz w:val="16"/>
                <w:szCs w:val="16"/>
              </w:rPr>
            </w:pPr>
          </w:p>
          <w:p w:rsidR="00660B91" w:rsidRPr="00757175" w:rsidRDefault="00660B91" w:rsidP="00F92358"/>
        </w:tc>
        <w:tc>
          <w:tcPr>
            <w:tcW w:w="3827" w:type="dxa"/>
          </w:tcPr>
          <w:p w:rsidR="00660B91" w:rsidRPr="00757175" w:rsidRDefault="00660B91" w:rsidP="00F92358"/>
        </w:tc>
      </w:tr>
    </w:tbl>
    <w:p w:rsidR="00660B91" w:rsidRPr="00757175" w:rsidRDefault="00660B91" w:rsidP="00E432C6">
      <w:pPr>
        <w:widowControl w:val="0"/>
        <w:autoSpaceDE w:val="0"/>
        <w:autoSpaceDN w:val="0"/>
        <w:adjustRightInd w:val="0"/>
        <w:spacing w:before="240" w:after="240" w:line="276" w:lineRule="auto"/>
        <w:jc w:val="both"/>
        <w:rPr>
          <w:sz w:val="20"/>
          <w:szCs w:val="20"/>
        </w:rPr>
      </w:pPr>
      <w:r w:rsidRPr="00757175">
        <w:rPr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660B91" w:rsidRDefault="00660B91" w:rsidP="00EF5EAB">
      <w:pPr>
        <w:pStyle w:val="ListParagraph"/>
        <w:tabs>
          <w:tab w:val="num" w:pos="360"/>
        </w:tabs>
        <w:spacing w:after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Pr="00757175">
        <w:rPr>
          <w:sz w:val="22"/>
          <w:szCs w:val="22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:rsidR="00660B91" w:rsidRPr="00EF5EAB" w:rsidRDefault="00660B91" w:rsidP="00EF5EAB">
      <w:pPr>
        <w:pStyle w:val="ListParagraph"/>
        <w:tabs>
          <w:tab w:val="num" w:pos="360"/>
        </w:tabs>
        <w:spacing w:after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Pr="00757175">
        <w:t>Integralną część oferty stanowią następujące dokumenty:</w:t>
      </w:r>
    </w:p>
    <w:p w:rsidR="00660B91" w:rsidRPr="00757175" w:rsidRDefault="00660B91" w:rsidP="009A2D1C">
      <w:pPr>
        <w:pStyle w:val="BodyText"/>
        <w:numPr>
          <w:ilvl w:val="3"/>
          <w:numId w:val="4"/>
        </w:numPr>
        <w:spacing w:line="480" w:lineRule="auto"/>
        <w:rPr>
          <w:sz w:val="22"/>
          <w:szCs w:val="22"/>
        </w:rPr>
      </w:pPr>
      <w:r w:rsidRPr="00757175">
        <w:rPr>
          <w:sz w:val="22"/>
          <w:szCs w:val="22"/>
        </w:rPr>
        <w:t>................................................................................</w:t>
      </w:r>
    </w:p>
    <w:p w:rsidR="00660B91" w:rsidRPr="00757175" w:rsidRDefault="00660B91" w:rsidP="009A2D1C">
      <w:pPr>
        <w:pStyle w:val="BodyText"/>
        <w:numPr>
          <w:ilvl w:val="3"/>
          <w:numId w:val="4"/>
        </w:numPr>
        <w:spacing w:line="480" w:lineRule="auto"/>
        <w:rPr>
          <w:sz w:val="22"/>
          <w:szCs w:val="22"/>
        </w:rPr>
      </w:pPr>
      <w:r w:rsidRPr="00757175">
        <w:rPr>
          <w:sz w:val="22"/>
          <w:szCs w:val="22"/>
        </w:rPr>
        <w:t>................................................................................</w:t>
      </w:r>
    </w:p>
    <w:p w:rsidR="00660B91" w:rsidRPr="00757175" w:rsidRDefault="00660B91" w:rsidP="00E432C6">
      <w:pPr>
        <w:spacing w:after="160" w:line="276" w:lineRule="auto"/>
        <w:ind w:left="5245"/>
        <w:jc w:val="both"/>
        <w:rPr>
          <w:sz w:val="16"/>
          <w:szCs w:val="16"/>
        </w:rPr>
      </w:pPr>
      <w:r w:rsidRPr="00757175">
        <w:rPr>
          <w:sz w:val="16"/>
          <w:szCs w:val="16"/>
          <w:lang w:eastAsia="en-US"/>
        </w:rPr>
        <w:t xml:space="preserve">Podpis kwalifikowany, podpis zaufany lub podpis </w:t>
      </w:r>
      <w:bookmarkStart w:id="1" w:name="_GoBack"/>
      <w:bookmarkEnd w:id="1"/>
      <w:r w:rsidRPr="00757175">
        <w:rPr>
          <w:sz w:val="16"/>
          <w:szCs w:val="16"/>
          <w:lang w:eastAsia="en-US"/>
        </w:rPr>
        <w:t>osobisty osoby uprawnionej do reprezentowania wykonawcy</w:t>
      </w:r>
    </w:p>
    <w:sectPr w:rsidR="00660B91" w:rsidRPr="00757175" w:rsidSect="002C140E">
      <w:headerReference w:type="default" r:id="rId7"/>
      <w:pgSz w:w="11906" w:h="16838"/>
      <w:pgMar w:top="1134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B91" w:rsidRDefault="00660B91" w:rsidP="00D311FB">
      <w:r>
        <w:separator/>
      </w:r>
    </w:p>
  </w:endnote>
  <w:endnote w:type="continuationSeparator" w:id="0">
    <w:p w:rsidR="00660B91" w:rsidRDefault="00660B91" w:rsidP="00D31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B91" w:rsidRDefault="00660B91" w:rsidP="00D311FB">
      <w:r>
        <w:separator/>
      </w:r>
    </w:p>
  </w:footnote>
  <w:footnote w:type="continuationSeparator" w:id="0">
    <w:p w:rsidR="00660B91" w:rsidRDefault="00660B91" w:rsidP="00D311FB">
      <w:r>
        <w:continuationSeparator/>
      </w:r>
    </w:p>
  </w:footnote>
  <w:footnote w:id="1">
    <w:p w:rsidR="00660B91" w:rsidRDefault="00660B91" w:rsidP="00ED26C9">
      <w:pPr>
        <w:pStyle w:val="FootnoteText"/>
      </w:pPr>
      <w:r w:rsidRPr="00757175">
        <w:rPr>
          <w:rStyle w:val="FootnoteReference"/>
          <w:sz w:val="16"/>
          <w:szCs w:val="16"/>
        </w:rPr>
        <w:footnoteRef/>
      </w:r>
      <w:r w:rsidRPr="00757175">
        <w:rPr>
          <w:sz w:val="16"/>
          <w:szCs w:val="16"/>
        </w:rPr>
        <w:t xml:space="preserve"> W przypadku wspólnego ubiegania się o udzielenie zamówienia należy podać dane wszystkich wykonawców z zaznaczeniem ich roli. </w:t>
      </w:r>
    </w:p>
  </w:footnote>
  <w:footnote w:id="2">
    <w:p w:rsidR="00660B91" w:rsidRDefault="00660B91" w:rsidP="002731F2">
      <w:pPr>
        <w:pStyle w:val="FootnoteText"/>
      </w:pPr>
      <w:r w:rsidRPr="00757175">
        <w:rPr>
          <w:rStyle w:val="FootnoteReference"/>
          <w:sz w:val="16"/>
          <w:szCs w:val="16"/>
        </w:rPr>
        <w:footnoteRef/>
      </w:r>
      <w:r w:rsidRPr="00757175">
        <w:rPr>
          <w:sz w:val="16"/>
          <w:szCs w:val="16"/>
        </w:rPr>
        <w:t xml:space="preserve"> Definicje mikroprzedsiębiortswa, małego przedsiębiorstwa oraz średniego przedsiębiorstwa określa ustawa z dnia 6 marca 2018 r.- Prawo przedsiębiorców (Dz. U. z 2021 r. poz. 162)</w:t>
      </w:r>
    </w:p>
  </w:footnote>
  <w:footnote w:id="3">
    <w:p w:rsidR="00660B91" w:rsidRDefault="00660B91" w:rsidP="002731F2">
      <w:pPr>
        <w:pStyle w:val="FootnoteText"/>
        <w:ind w:left="142" w:hanging="142"/>
      </w:pPr>
      <w:r w:rsidRPr="00757175">
        <w:rPr>
          <w:rStyle w:val="FootnoteReference"/>
          <w:sz w:val="16"/>
          <w:szCs w:val="16"/>
        </w:rPr>
        <w:footnoteRef/>
      </w:r>
      <w:r w:rsidRPr="00757175">
        <w:rPr>
          <w:sz w:val="16"/>
          <w:szCs w:val="16"/>
        </w:rPr>
        <w:t xml:space="preserve"> Wykonawcy wspólnie ubiegający się o udzielenie zamówienia wskazują dane pełnomocnika (lidera), </w:t>
      </w:r>
      <w:r w:rsidRPr="00757175">
        <w:rPr>
          <w:sz w:val="16"/>
          <w:szCs w:val="16"/>
        </w:rPr>
        <w:br/>
        <w:t xml:space="preserve">z którym prowadzona będzie wszelka korespondencja.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91" w:rsidRDefault="00660B91">
    <w:pPr>
      <w:pStyle w:val="Header"/>
    </w:pPr>
    <w:r>
      <w:t>Nr postępowania: 3411.03.2021.PZD</w:t>
    </w:r>
  </w:p>
  <w:p w:rsidR="00660B91" w:rsidRPr="00846F9A" w:rsidRDefault="00660B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214EF"/>
    <w:multiLevelType w:val="hybridMultilevel"/>
    <w:tmpl w:val="F22C2A3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E1F57"/>
    <w:multiLevelType w:val="hybridMultilevel"/>
    <w:tmpl w:val="D2F0C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  <w:b w:val="0"/>
      </w:rPr>
    </w:lvl>
  </w:abstractNum>
  <w:abstractNum w:abstractNumId="8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2873B60"/>
    <w:multiLevelType w:val="multilevel"/>
    <w:tmpl w:val="15525EA8"/>
    <w:lvl w:ilvl="0">
      <w:start w:val="13"/>
      <w:numFmt w:val="decimal"/>
      <w:lvlText w:val="%1"/>
      <w:lvlJc w:val="left"/>
      <w:pPr>
        <w:ind w:left="480" w:hanging="48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  <w:b w:val="0"/>
        <w:color w:val="auto"/>
      </w:rPr>
    </w:lvl>
  </w:abstractNum>
  <w:abstractNum w:abstractNumId="1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16">
    <w:nsid w:val="3AEC3C07"/>
    <w:multiLevelType w:val="hybridMultilevel"/>
    <w:tmpl w:val="98B033B0"/>
    <w:lvl w:ilvl="0" w:tplc="1092EC9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53BE1"/>
    <w:multiLevelType w:val="hybridMultilevel"/>
    <w:tmpl w:val="9FCA9F28"/>
    <w:lvl w:ilvl="0" w:tplc="CF101ED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2903E18"/>
    <w:multiLevelType w:val="hybridMultilevel"/>
    <w:tmpl w:val="44A261DE"/>
    <w:lvl w:ilvl="0" w:tplc="EFC4DCF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AF7DEB"/>
    <w:multiLevelType w:val="hybridMultilevel"/>
    <w:tmpl w:val="3A1EF5D2"/>
    <w:lvl w:ilvl="0" w:tplc="35D69E90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1E57A15"/>
    <w:multiLevelType w:val="multilevel"/>
    <w:tmpl w:val="1304C0B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>
    <w:nsid w:val="54C1284A"/>
    <w:multiLevelType w:val="hybridMultilevel"/>
    <w:tmpl w:val="C750D6CC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6520544F"/>
    <w:multiLevelType w:val="hybridMultilevel"/>
    <w:tmpl w:val="3836CB24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7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94F5163"/>
    <w:multiLevelType w:val="hybridMultilevel"/>
    <w:tmpl w:val="2B7475D0"/>
    <w:lvl w:ilvl="0" w:tplc="58F2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A255CC">
      <w:start w:val="1"/>
      <w:numFmt w:val="lowerLetter"/>
      <w:lvlText w:val="%2)"/>
      <w:lvlJc w:val="left"/>
      <w:pPr>
        <w:ind w:left="180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0D533F"/>
    <w:multiLevelType w:val="hybridMultilevel"/>
    <w:tmpl w:val="76F6573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75D0777"/>
    <w:multiLevelType w:val="hybridMultilevel"/>
    <w:tmpl w:val="5B3C7A82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47C2486C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1"/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0"/>
  </w:num>
  <w:num w:numId="7">
    <w:abstractNumId w:val="24"/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9"/>
  </w:num>
  <w:num w:numId="11">
    <w:abstractNumId w:val="31"/>
  </w:num>
  <w:num w:numId="12">
    <w:abstractNumId w:val="23"/>
  </w:num>
  <w:num w:numId="13">
    <w:abstractNumId w:val="16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9"/>
  </w:num>
  <w:num w:numId="17">
    <w:abstractNumId w:val="22"/>
  </w:num>
  <w:num w:numId="18">
    <w:abstractNumId w:val="1"/>
  </w:num>
  <w:num w:numId="19">
    <w:abstractNumId w:val="8"/>
  </w:num>
  <w:num w:numId="20">
    <w:abstractNumId w:val="20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5"/>
  </w:num>
  <w:num w:numId="24">
    <w:abstractNumId w:val="9"/>
  </w:num>
  <w:num w:numId="25">
    <w:abstractNumId w:val="28"/>
  </w:num>
  <w:num w:numId="26">
    <w:abstractNumId w:val="7"/>
  </w:num>
  <w:num w:numId="27">
    <w:abstractNumId w:val="30"/>
  </w:num>
  <w:num w:numId="28">
    <w:abstractNumId w:val="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6"/>
  </w:num>
  <w:num w:numId="33">
    <w:abstractNumId w:val="26"/>
  </w:num>
  <w:num w:numId="34">
    <w:abstractNumId w:val="3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862"/>
    <w:rsid w:val="00022757"/>
    <w:rsid w:val="00022A27"/>
    <w:rsid w:val="00025B79"/>
    <w:rsid w:val="0003189F"/>
    <w:rsid w:val="00032376"/>
    <w:rsid w:val="00046000"/>
    <w:rsid w:val="00062F93"/>
    <w:rsid w:val="00084748"/>
    <w:rsid w:val="000A51BA"/>
    <w:rsid w:val="000A60BA"/>
    <w:rsid w:val="000B6A08"/>
    <w:rsid w:val="000D3837"/>
    <w:rsid w:val="000E412F"/>
    <w:rsid w:val="000E7288"/>
    <w:rsid w:val="000E7C91"/>
    <w:rsid w:val="000F6577"/>
    <w:rsid w:val="000F6EC2"/>
    <w:rsid w:val="00125792"/>
    <w:rsid w:val="00135E30"/>
    <w:rsid w:val="00145CF1"/>
    <w:rsid w:val="00146325"/>
    <w:rsid w:val="00151952"/>
    <w:rsid w:val="001529FA"/>
    <w:rsid w:val="00154ED6"/>
    <w:rsid w:val="00170BC7"/>
    <w:rsid w:val="00172A81"/>
    <w:rsid w:val="0017533E"/>
    <w:rsid w:val="001804C4"/>
    <w:rsid w:val="00180550"/>
    <w:rsid w:val="0018131D"/>
    <w:rsid w:val="001A045A"/>
    <w:rsid w:val="001B0228"/>
    <w:rsid w:val="001B08DA"/>
    <w:rsid w:val="001B0D83"/>
    <w:rsid w:val="001D3495"/>
    <w:rsid w:val="001D4BE9"/>
    <w:rsid w:val="001E44AB"/>
    <w:rsid w:val="001E5235"/>
    <w:rsid w:val="002267D9"/>
    <w:rsid w:val="002331E8"/>
    <w:rsid w:val="002351FF"/>
    <w:rsid w:val="002355CE"/>
    <w:rsid w:val="002413E0"/>
    <w:rsid w:val="00241D6C"/>
    <w:rsid w:val="002538AD"/>
    <w:rsid w:val="0026373D"/>
    <w:rsid w:val="002647D9"/>
    <w:rsid w:val="002731F2"/>
    <w:rsid w:val="0027726F"/>
    <w:rsid w:val="00282145"/>
    <w:rsid w:val="002B00CE"/>
    <w:rsid w:val="002B5C79"/>
    <w:rsid w:val="002C140E"/>
    <w:rsid w:val="002D2457"/>
    <w:rsid w:val="002F0728"/>
    <w:rsid w:val="002F094F"/>
    <w:rsid w:val="0031228F"/>
    <w:rsid w:val="00312A19"/>
    <w:rsid w:val="0032535A"/>
    <w:rsid w:val="0033510B"/>
    <w:rsid w:val="0033685B"/>
    <w:rsid w:val="00343A09"/>
    <w:rsid w:val="0036259B"/>
    <w:rsid w:val="00371DDD"/>
    <w:rsid w:val="00382491"/>
    <w:rsid w:val="003A4F85"/>
    <w:rsid w:val="003B1F5B"/>
    <w:rsid w:val="00416825"/>
    <w:rsid w:val="00431090"/>
    <w:rsid w:val="00435430"/>
    <w:rsid w:val="0044641D"/>
    <w:rsid w:val="0046016F"/>
    <w:rsid w:val="00473EE7"/>
    <w:rsid w:val="00483B2D"/>
    <w:rsid w:val="004A6EF6"/>
    <w:rsid w:val="004C46A4"/>
    <w:rsid w:val="004C4E63"/>
    <w:rsid w:val="004C5B6F"/>
    <w:rsid w:val="004C6768"/>
    <w:rsid w:val="004C7A66"/>
    <w:rsid w:val="004D0C72"/>
    <w:rsid w:val="004D3862"/>
    <w:rsid w:val="004D56E9"/>
    <w:rsid w:val="004E00FA"/>
    <w:rsid w:val="004F4074"/>
    <w:rsid w:val="004F4D37"/>
    <w:rsid w:val="004F5D38"/>
    <w:rsid w:val="00505A9A"/>
    <w:rsid w:val="00510001"/>
    <w:rsid w:val="0051497D"/>
    <w:rsid w:val="005177BD"/>
    <w:rsid w:val="00523B80"/>
    <w:rsid w:val="00527F3E"/>
    <w:rsid w:val="005354B1"/>
    <w:rsid w:val="00542D56"/>
    <w:rsid w:val="00566639"/>
    <w:rsid w:val="00570F7A"/>
    <w:rsid w:val="005818D3"/>
    <w:rsid w:val="005B39C4"/>
    <w:rsid w:val="005C6261"/>
    <w:rsid w:val="005C7A87"/>
    <w:rsid w:val="005D15B0"/>
    <w:rsid w:val="005D56D1"/>
    <w:rsid w:val="005D627D"/>
    <w:rsid w:val="005D747D"/>
    <w:rsid w:val="005F1795"/>
    <w:rsid w:val="006111C1"/>
    <w:rsid w:val="0061784B"/>
    <w:rsid w:val="00620D96"/>
    <w:rsid w:val="0062303D"/>
    <w:rsid w:val="00624EA6"/>
    <w:rsid w:val="006334F7"/>
    <w:rsid w:val="00637566"/>
    <w:rsid w:val="006458FE"/>
    <w:rsid w:val="00660B91"/>
    <w:rsid w:val="006647A6"/>
    <w:rsid w:val="0068328A"/>
    <w:rsid w:val="00685B56"/>
    <w:rsid w:val="00690915"/>
    <w:rsid w:val="006B0CE4"/>
    <w:rsid w:val="006B1B34"/>
    <w:rsid w:val="006B3327"/>
    <w:rsid w:val="006C0971"/>
    <w:rsid w:val="006C30BF"/>
    <w:rsid w:val="006D34CB"/>
    <w:rsid w:val="006D74FC"/>
    <w:rsid w:val="006E4A9F"/>
    <w:rsid w:val="00703A95"/>
    <w:rsid w:val="00705BCC"/>
    <w:rsid w:val="0071133F"/>
    <w:rsid w:val="00720C1D"/>
    <w:rsid w:val="00722FEE"/>
    <w:rsid w:val="00755E22"/>
    <w:rsid w:val="00757175"/>
    <w:rsid w:val="00761716"/>
    <w:rsid w:val="007811E1"/>
    <w:rsid w:val="00791044"/>
    <w:rsid w:val="0079204F"/>
    <w:rsid w:val="00794012"/>
    <w:rsid w:val="007A66A0"/>
    <w:rsid w:val="007E01D8"/>
    <w:rsid w:val="007E31CD"/>
    <w:rsid w:val="007F3233"/>
    <w:rsid w:val="00806E71"/>
    <w:rsid w:val="00820EE0"/>
    <w:rsid w:val="00835C75"/>
    <w:rsid w:val="00837183"/>
    <w:rsid w:val="00846F9A"/>
    <w:rsid w:val="008653CC"/>
    <w:rsid w:val="00877FF9"/>
    <w:rsid w:val="008805DB"/>
    <w:rsid w:val="008952C6"/>
    <w:rsid w:val="008A0B51"/>
    <w:rsid w:val="008B1411"/>
    <w:rsid w:val="008B5CB8"/>
    <w:rsid w:val="008B61F1"/>
    <w:rsid w:val="008D0AA5"/>
    <w:rsid w:val="008D2614"/>
    <w:rsid w:val="008D5D68"/>
    <w:rsid w:val="008F456A"/>
    <w:rsid w:val="00900488"/>
    <w:rsid w:val="00906F23"/>
    <w:rsid w:val="009112FC"/>
    <w:rsid w:val="00915348"/>
    <w:rsid w:val="00915A5B"/>
    <w:rsid w:val="00926017"/>
    <w:rsid w:val="00935C37"/>
    <w:rsid w:val="00952DA2"/>
    <w:rsid w:val="00955EAF"/>
    <w:rsid w:val="0096430F"/>
    <w:rsid w:val="00973073"/>
    <w:rsid w:val="00974CAB"/>
    <w:rsid w:val="00977DF5"/>
    <w:rsid w:val="009810B9"/>
    <w:rsid w:val="00996B31"/>
    <w:rsid w:val="009A2D1C"/>
    <w:rsid w:val="009B4111"/>
    <w:rsid w:val="009C21CB"/>
    <w:rsid w:val="009D7540"/>
    <w:rsid w:val="009F2E3D"/>
    <w:rsid w:val="00A14733"/>
    <w:rsid w:val="00A23970"/>
    <w:rsid w:val="00A31BD2"/>
    <w:rsid w:val="00A36193"/>
    <w:rsid w:val="00A44514"/>
    <w:rsid w:val="00A52FA4"/>
    <w:rsid w:val="00A603B4"/>
    <w:rsid w:val="00A87CA2"/>
    <w:rsid w:val="00A95A72"/>
    <w:rsid w:val="00AA78FB"/>
    <w:rsid w:val="00AB44B0"/>
    <w:rsid w:val="00AD1B2C"/>
    <w:rsid w:val="00AF05F9"/>
    <w:rsid w:val="00B047B3"/>
    <w:rsid w:val="00B07AB7"/>
    <w:rsid w:val="00B11B85"/>
    <w:rsid w:val="00B24B40"/>
    <w:rsid w:val="00B31F76"/>
    <w:rsid w:val="00B545B7"/>
    <w:rsid w:val="00B632F1"/>
    <w:rsid w:val="00B6583A"/>
    <w:rsid w:val="00B66315"/>
    <w:rsid w:val="00B734AC"/>
    <w:rsid w:val="00B9723D"/>
    <w:rsid w:val="00BC196A"/>
    <w:rsid w:val="00BD51B8"/>
    <w:rsid w:val="00BF2172"/>
    <w:rsid w:val="00BF4B7F"/>
    <w:rsid w:val="00C0544E"/>
    <w:rsid w:val="00C05B4F"/>
    <w:rsid w:val="00C16791"/>
    <w:rsid w:val="00C25AE3"/>
    <w:rsid w:val="00C7187D"/>
    <w:rsid w:val="00C80E70"/>
    <w:rsid w:val="00C84EB9"/>
    <w:rsid w:val="00C93C5F"/>
    <w:rsid w:val="00C96E42"/>
    <w:rsid w:val="00CA467C"/>
    <w:rsid w:val="00CB204B"/>
    <w:rsid w:val="00CD4511"/>
    <w:rsid w:val="00CE00FB"/>
    <w:rsid w:val="00CE7847"/>
    <w:rsid w:val="00CF0051"/>
    <w:rsid w:val="00CF1CE7"/>
    <w:rsid w:val="00D02624"/>
    <w:rsid w:val="00D06EB3"/>
    <w:rsid w:val="00D0786C"/>
    <w:rsid w:val="00D07DBC"/>
    <w:rsid w:val="00D11B59"/>
    <w:rsid w:val="00D14C5E"/>
    <w:rsid w:val="00D17858"/>
    <w:rsid w:val="00D311FB"/>
    <w:rsid w:val="00D418BA"/>
    <w:rsid w:val="00D46355"/>
    <w:rsid w:val="00D55090"/>
    <w:rsid w:val="00D651C1"/>
    <w:rsid w:val="00D732B5"/>
    <w:rsid w:val="00D77A1E"/>
    <w:rsid w:val="00D94039"/>
    <w:rsid w:val="00DA4477"/>
    <w:rsid w:val="00DB6383"/>
    <w:rsid w:val="00DC11CC"/>
    <w:rsid w:val="00DE72E3"/>
    <w:rsid w:val="00E203E2"/>
    <w:rsid w:val="00E30B4F"/>
    <w:rsid w:val="00E335DE"/>
    <w:rsid w:val="00E33B19"/>
    <w:rsid w:val="00E432C6"/>
    <w:rsid w:val="00E438D6"/>
    <w:rsid w:val="00E51AC7"/>
    <w:rsid w:val="00E53851"/>
    <w:rsid w:val="00E541E7"/>
    <w:rsid w:val="00E62488"/>
    <w:rsid w:val="00E63821"/>
    <w:rsid w:val="00E7532F"/>
    <w:rsid w:val="00E92232"/>
    <w:rsid w:val="00EA1B1F"/>
    <w:rsid w:val="00EA5A05"/>
    <w:rsid w:val="00ED26C9"/>
    <w:rsid w:val="00EF2725"/>
    <w:rsid w:val="00EF2832"/>
    <w:rsid w:val="00EF522A"/>
    <w:rsid w:val="00EF5EAB"/>
    <w:rsid w:val="00F40832"/>
    <w:rsid w:val="00F41A01"/>
    <w:rsid w:val="00F63B58"/>
    <w:rsid w:val="00F65D51"/>
    <w:rsid w:val="00F727FB"/>
    <w:rsid w:val="00F905E1"/>
    <w:rsid w:val="00F92358"/>
    <w:rsid w:val="00F93553"/>
    <w:rsid w:val="00FA6863"/>
    <w:rsid w:val="00FB43AC"/>
    <w:rsid w:val="00FB593C"/>
    <w:rsid w:val="00FC4DCB"/>
    <w:rsid w:val="00FC7E07"/>
    <w:rsid w:val="00FE0EE4"/>
    <w:rsid w:val="00FE410D"/>
    <w:rsid w:val="00FF1B30"/>
    <w:rsid w:val="00FF4276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E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31E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303D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05E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31E8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2303D"/>
    <w:rPr>
      <w:rFonts w:ascii="Calibri Light" w:hAnsi="Calibri Light" w:cs="Times New Roman"/>
      <w:color w:val="2E74B5"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905E1"/>
    <w:rPr>
      <w:rFonts w:ascii="Cambria" w:hAnsi="Cambria" w:cs="Cambria"/>
      <w:i/>
      <w:iCs/>
      <w:color w:val="404040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D311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11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11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11FB"/>
    <w:rPr>
      <w:rFonts w:cs="Times New Roman"/>
    </w:rPr>
  </w:style>
  <w:style w:type="character" w:customStyle="1" w:styleId="BodyTextChar">
    <w:name w:val="Body Text Char"/>
    <w:aliases w:val="Regulacje Char,definicje Char,moj body text Char"/>
    <w:uiPriority w:val="99"/>
    <w:locked/>
    <w:rsid w:val="00F905E1"/>
    <w:rPr>
      <w:rFonts w:ascii="Times New Roman" w:hAnsi="Times New Roman"/>
      <w:sz w:val="24"/>
    </w:rPr>
  </w:style>
  <w:style w:type="paragraph" w:styleId="BodyText">
    <w:name w:val="Body Text"/>
    <w:aliases w:val="Regulacje,definicje,moj body text"/>
    <w:basedOn w:val="Normal"/>
    <w:link w:val="BodyTextChar1"/>
    <w:uiPriority w:val="99"/>
    <w:rsid w:val="00F905E1"/>
    <w:pPr>
      <w:jc w:val="both"/>
    </w:pPr>
    <w:rPr>
      <w:rFonts w:eastAsia="Calibri"/>
    </w:rPr>
  </w:style>
  <w:style w:type="character" w:customStyle="1" w:styleId="BodyTextChar1">
    <w:name w:val="Body Text Char1"/>
    <w:aliases w:val="Regulacje Char1,definicje Char1,moj body text Char1"/>
    <w:basedOn w:val="DefaultParagraphFont"/>
    <w:link w:val="BodyText"/>
    <w:uiPriority w:val="99"/>
    <w:semiHidden/>
    <w:locked/>
    <w:rsid w:val="00DB6383"/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efaultParagraphFont"/>
    <w:uiPriority w:val="99"/>
    <w:semiHidden/>
    <w:rsid w:val="00F905E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Akapit z listą5 Char,normalny tekst Char,Nagłowek 3 Char,Numerowanie Char,Preambuła Char,Akapit z listą BS Char,Kolorowa lista — akcent 11 Char,Dot pt Char,F5 List Paragraph Char,Recommendation Char,List Paragraph11 Char"/>
    <w:link w:val="ListParagraph"/>
    <w:uiPriority w:val="99"/>
    <w:locked/>
    <w:rsid w:val="00F905E1"/>
    <w:rPr>
      <w:rFonts w:ascii="Times New Roman" w:hAnsi="Times New Roman"/>
      <w:sz w:val="24"/>
    </w:rPr>
  </w:style>
  <w:style w:type="paragraph" w:styleId="ListParagraph">
    <w:name w:val="List Paragraph"/>
    <w:aliases w:val="L1,Akapit z listą5,normalny tekst,Nagłowek 3,Numerowanie,Preambuła,Akapit z listą BS,Kolorowa lista — akcent 11,Dot pt,F5 List Paragraph,Recommendation,List Paragraph11,lp1,maz_wyliczenie,opis dzialania,K-P_odwolanie"/>
    <w:basedOn w:val="Normal"/>
    <w:link w:val="ListParagraphChar"/>
    <w:uiPriority w:val="99"/>
    <w:qFormat/>
    <w:rsid w:val="00F905E1"/>
    <w:pPr>
      <w:ind w:left="720"/>
    </w:pPr>
    <w:rPr>
      <w:rFonts w:eastAsia="Calibri"/>
      <w:szCs w:val="20"/>
    </w:rPr>
  </w:style>
  <w:style w:type="paragraph" w:customStyle="1" w:styleId="Default">
    <w:name w:val="Default"/>
    <w:uiPriority w:val="99"/>
    <w:rsid w:val="00F905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leGrid">
    <w:name w:val="Table Grid"/>
    <w:basedOn w:val="TableNormal"/>
    <w:uiPriority w:val="99"/>
    <w:rsid w:val="00F905E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rsid w:val="001463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4632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"/>
    <w:uiPriority w:val="99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table" w:customStyle="1" w:styleId="TableNormal1">
    <w:name w:val="Table Normal1"/>
    <w:uiPriority w:val="99"/>
    <w:semiHidden/>
    <w:rsid w:val="0062303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62303D"/>
    <w:pPr>
      <w:widowControl w:val="0"/>
      <w:autoSpaceDE w:val="0"/>
      <w:autoSpaceDN w:val="0"/>
      <w:jc w:val="center"/>
    </w:pPr>
    <w:rPr>
      <w:rFonts w:ascii="Verdana" w:eastAsia="Calibri" w:hAnsi="Verdana" w:cs="Verdana"/>
      <w:sz w:val="22"/>
      <w:szCs w:val="22"/>
      <w:lang w:val="en-US" w:eastAsia="en-US"/>
    </w:rPr>
  </w:style>
  <w:style w:type="paragraph" w:styleId="NoSpacing">
    <w:name w:val="No Spacing"/>
    <w:link w:val="NoSpacingChar"/>
    <w:uiPriority w:val="99"/>
    <w:qFormat/>
    <w:rsid w:val="006647A6"/>
    <w:rPr>
      <w:rFonts w:ascii="Verdana" w:hAnsi="Verdana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4C67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C6768"/>
    <w:rPr>
      <w:rFonts w:ascii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aliases w:val="Tekst przypisu Znak"/>
    <w:basedOn w:val="Normal"/>
    <w:link w:val="FootnoteTextChar"/>
    <w:uiPriority w:val="99"/>
    <w:rsid w:val="005F1795"/>
    <w:rPr>
      <w:sz w:val="20"/>
      <w:szCs w:val="20"/>
    </w:rPr>
  </w:style>
  <w:style w:type="character" w:customStyle="1" w:styleId="FootnoteTextChar">
    <w:name w:val="Footnote Text Char"/>
    <w:aliases w:val="Tekst przypisu Znak Char"/>
    <w:basedOn w:val="DefaultParagraphFont"/>
    <w:link w:val="FootnoteText"/>
    <w:uiPriority w:val="99"/>
    <w:locked/>
    <w:rsid w:val="005F1795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uiPriority w:val="99"/>
    <w:rsid w:val="001E523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94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039"/>
    <w:rPr>
      <w:rFonts w:ascii="Segoe UI" w:hAnsi="Segoe UI" w:cs="Segoe UI"/>
      <w:sz w:val="18"/>
      <w:szCs w:val="18"/>
      <w:lang w:eastAsia="pl-PL"/>
    </w:rPr>
  </w:style>
  <w:style w:type="character" w:customStyle="1" w:styleId="NoSpacingChar">
    <w:name w:val="No Spacing Char"/>
    <w:link w:val="NoSpacing"/>
    <w:uiPriority w:val="99"/>
    <w:locked/>
    <w:rsid w:val="00846F9A"/>
    <w:rPr>
      <w:rFonts w:ascii="Verdana" w:hAnsi="Verdana"/>
      <w:sz w:val="22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EF27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F2725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EF272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EF27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F2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2725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2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F2725"/>
    <w:rPr>
      <w:b/>
      <w:bCs/>
    </w:rPr>
  </w:style>
  <w:style w:type="character" w:styleId="Hyperlink">
    <w:name w:val="Hyperlink"/>
    <w:basedOn w:val="DefaultParagraphFont"/>
    <w:uiPriority w:val="99"/>
    <w:rsid w:val="00241D6C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241D6C"/>
    <w:rPr>
      <w:rFonts w:cs="Times New Roman"/>
      <w:color w:val="605E5C"/>
      <w:shd w:val="clear" w:color="auto" w:fill="E1DFDD"/>
    </w:rPr>
  </w:style>
  <w:style w:type="character" w:customStyle="1" w:styleId="Nagwek5">
    <w:name w:val="Nagłówek #5_"/>
    <w:basedOn w:val="DefaultParagraphFont"/>
    <w:link w:val="Nagwek50"/>
    <w:uiPriority w:val="99"/>
    <w:locked/>
    <w:rsid w:val="00EF5EAB"/>
    <w:rPr>
      <w:rFonts w:ascii="Tahoma" w:hAnsi="Tahoma" w:cs="Times New Roman"/>
      <w:b/>
      <w:bCs/>
      <w:sz w:val="22"/>
      <w:szCs w:val="22"/>
      <w:lang w:bidi="ar-SA"/>
    </w:rPr>
  </w:style>
  <w:style w:type="paragraph" w:customStyle="1" w:styleId="Nagwek50">
    <w:name w:val="Nagłówek #5"/>
    <w:basedOn w:val="Normal"/>
    <w:link w:val="Nagwek5"/>
    <w:uiPriority w:val="99"/>
    <w:rsid w:val="00EF5EAB"/>
    <w:pPr>
      <w:widowControl w:val="0"/>
      <w:shd w:val="clear" w:color="auto" w:fill="FFFFFF"/>
      <w:spacing w:before="540" w:line="240" w:lineRule="atLeast"/>
      <w:jc w:val="center"/>
      <w:outlineLvl w:val="4"/>
    </w:pPr>
    <w:rPr>
      <w:rFonts w:ascii="Tahoma" w:eastAsia="Calibri" w:hAnsi="Tahoma"/>
      <w:b/>
      <w:bCs/>
      <w:noProof/>
      <w:sz w:val="22"/>
      <w:szCs w:val="22"/>
      <w:lang w:val="pl-PL" w:eastAsia="pl-PL"/>
    </w:rPr>
  </w:style>
  <w:style w:type="character" w:customStyle="1" w:styleId="FontStyle71">
    <w:name w:val="Font Style71"/>
    <w:uiPriority w:val="99"/>
    <w:rsid w:val="00EF5EAB"/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450</TotalTime>
  <Pages>3</Pages>
  <Words>684</Words>
  <Characters>4110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Wojciech Babiarczuk</dc:creator>
  <cp:keywords/>
  <dc:description/>
  <cp:lastModifiedBy>M</cp:lastModifiedBy>
  <cp:revision>162</cp:revision>
  <cp:lastPrinted>2021-05-11T11:08:00Z</cp:lastPrinted>
  <dcterms:created xsi:type="dcterms:W3CDTF">2017-11-06T13:01:00Z</dcterms:created>
  <dcterms:modified xsi:type="dcterms:W3CDTF">2021-05-28T10:10:00Z</dcterms:modified>
</cp:coreProperties>
</file>