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8F" w:rsidRPr="000834CF" w:rsidRDefault="000C1C8F" w:rsidP="00253340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r w:rsidRPr="000834CF">
        <w:rPr>
          <w:rFonts w:ascii="Times New Roman" w:hAnsi="Times New Roman"/>
          <w:b/>
          <w:sz w:val="28"/>
          <w:szCs w:val="28"/>
          <w:lang w:eastAsia="pl-PL"/>
        </w:rPr>
        <w:t>Załącznik nr 1 do SWZ</w:t>
      </w:r>
    </w:p>
    <w:p w:rsidR="000C1C8F" w:rsidRPr="000834CF" w:rsidRDefault="000C1C8F" w:rsidP="001E6E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</w:p>
    <w:p w:rsidR="000C1C8F" w:rsidRPr="000834CF" w:rsidRDefault="000C1C8F" w:rsidP="001E6EC4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pl-PL"/>
        </w:rPr>
      </w:pPr>
      <w:r w:rsidRPr="000834CF">
        <w:rPr>
          <w:rFonts w:ascii="Times New Roman" w:hAnsi="Times New Roman"/>
          <w:b/>
          <w:sz w:val="28"/>
          <w:szCs w:val="28"/>
          <w:lang w:eastAsia="pl-PL"/>
        </w:rPr>
        <w:t>FORMULARZ OFERTOWY</w:t>
      </w:r>
    </w:p>
    <w:p w:rsidR="000C1C8F" w:rsidRPr="000834CF" w:rsidRDefault="000C1C8F" w:rsidP="0025334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2400"/>
        <w:gridCol w:w="292"/>
        <w:gridCol w:w="1370"/>
        <w:gridCol w:w="694"/>
        <w:gridCol w:w="2122"/>
      </w:tblGrid>
      <w:tr w:rsidR="000C1C8F" w:rsidRPr="004C2911" w:rsidTr="00253340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:rsidR="000C1C8F" w:rsidRDefault="000C1C8F" w:rsidP="00083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Powiatowy Z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arząd Dróg</w:t>
            </w:r>
          </w:p>
          <w:p w:rsidR="000C1C8F" w:rsidRPr="000834CF" w:rsidRDefault="000C1C8F" w:rsidP="00083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 Wojska Polskiego 100 b,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67-100 Nowa Sól</w:t>
            </w:r>
          </w:p>
        </w:tc>
      </w:tr>
      <w:tr w:rsidR="000C1C8F" w:rsidRPr="004C2911" w:rsidTr="00253340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1C8F" w:rsidRPr="004C2911" w:rsidTr="00C76DF2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1C8F" w:rsidRPr="004C2911" w:rsidTr="00C76DF2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1C8F" w:rsidRPr="004C2911" w:rsidTr="00F365D2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1C8F" w:rsidRPr="004C2911" w:rsidTr="00F365D2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1C8F" w:rsidRPr="004C2911" w:rsidTr="00F365D2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KRS / CEiDG</w:t>
            </w:r>
          </w:p>
        </w:tc>
        <w:tc>
          <w:tcPr>
            <w:tcW w:w="2454" w:type="dxa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Adres skrzynki ePUAP </w:t>
            </w:r>
          </w:p>
        </w:tc>
        <w:tc>
          <w:tcPr>
            <w:tcW w:w="2680" w:type="dxa"/>
            <w:gridSpan w:val="2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1C8F" w:rsidRPr="004C2911" w:rsidTr="00253340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0834C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0834CF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vAlign w:val="center"/>
          </w:tcPr>
          <w:p w:rsidR="000C1C8F" w:rsidRPr="000834CF" w:rsidRDefault="000C1C8F" w:rsidP="008C5DE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0C1C8F" w:rsidRPr="000834CF" w:rsidRDefault="000C1C8F" w:rsidP="0025334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834CF">
              <w:rPr>
                <w:rFonts w:ascii="Times New Roman" w:hAnsi="Times New Roman"/>
                <w:b/>
                <w:color w:val="FF0000"/>
                <w:lang w:eastAsia="pl-PL"/>
              </w:rPr>
              <w:t>(</w:t>
            </w:r>
            <w:r w:rsidRPr="000834CF"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0834CF">
              <w:rPr>
                <w:rFonts w:ascii="Times New Roman" w:hAnsi="Times New Roman"/>
                <w:b/>
                <w:color w:val="FF0000"/>
                <w:lang w:eastAsia="pl-PL"/>
              </w:rPr>
              <w:t xml:space="preserve"> - </w:t>
            </w:r>
            <w:r w:rsidRPr="000834CF">
              <w:rPr>
                <w:rFonts w:ascii="Times New Roman" w:hAnsi="Times New Roman"/>
                <w:b/>
                <w:i/>
                <w:iCs/>
                <w:color w:val="FF0000"/>
                <w:lang w:eastAsia="pl-PL"/>
              </w:rPr>
              <w:t xml:space="preserve">uzupełnić </w:t>
            </w:r>
            <w:r w:rsidRPr="000834CF">
              <w:rPr>
                <w:rFonts w:ascii="Times New Roman" w:hAnsi="Times New Roman"/>
                <w:b/>
                <w:lang w:eastAsia="pl-PL"/>
              </w:rPr>
              <w:t>) : ………………………</w:t>
            </w:r>
          </w:p>
        </w:tc>
      </w:tr>
      <w:tr w:rsidR="000C1C8F" w:rsidRPr="004C2911" w:rsidTr="00253340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Adres do korespondencji</w:t>
            </w:r>
            <w:r w:rsidRPr="000834CF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vAlign w:val="center"/>
          </w:tcPr>
          <w:p w:rsidR="000C1C8F" w:rsidRPr="000834CF" w:rsidRDefault="000C1C8F" w:rsidP="00253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1C8F" w:rsidRPr="004C2911" w:rsidTr="00F365D2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1C8F" w:rsidRPr="004C2911" w:rsidTr="00F365D2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834C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vAlign w:val="center"/>
          </w:tcPr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C1C8F" w:rsidRPr="000834CF" w:rsidRDefault="000C1C8F" w:rsidP="00253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C1C8F" w:rsidRPr="000834CF" w:rsidRDefault="000C1C8F" w:rsidP="0025334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0C1C8F" w:rsidRPr="000834CF" w:rsidRDefault="000C1C8F" w:rsidP="002C1664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0834CF">
        <w:rPr>
          <w:rFonts w:ascii="Times New Roman" w:hAnsi="Times New Roman"/>
          <w:sz w:val="20"/>
          <w:szCs w:val="20"/>
          <w:u w:val="single"/>
        </w:rPr>
        <w:t xml:space="preserve">Uwaga: </w:t>
      </w:r>
    </w:p>
    <w:p w:rsidR="000C1C8F" w:rsidRPr="000834CF" w:rsidRDefault="000C1C8F" w:rsidP="00F365D2">
      <w:pPr>
        <w:rPr>
          <w:rFonts w:ascii="Times New Roman" w:hAnsi="Times New Roman"/>
          <w:sz w:val="20"/>
          <w:szCs w:val="20"/>
        </w:rPr>
      </w:pPr>
      <w:r w:rsidRPr="000834CF">
        <w:rPr>
          <w:rFonts w:ascii="Times New Roman" w:hAnsi="Times New Roman"/>
          <w:sz w:val="20"/>
          <w:szCs w:val="20"/>
        </w:rPr>
        <w:t>w przypadku wykonawców wspólnie ubiegających się o udzielenie zamówienia należy wskazać ustanowionego pełnomocnika ( lidera ) : ………………………..……………………………………………………………………</w:t>
      </w:r>
    </w:p>
    <w:p w:rsidR="000C1C8F" w:rsidRPr="000834CF" w:rsidRDefault="000C1C8F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1E6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530422" w:rsidRDefault="000C1C8F" w:rsidP="008820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Stosownie do Specyfikacji Warunków Zamówienia (SWZ) i innych dokumentów zamówienia –</w:t>
      </w:r>
    </w:p>
    <w:p w:rsidR="000C1C8F" w:rsidRPr="00530422" w:rsidRDefault="000C1C8F" w:rsidP="007F7F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oferujemy  wykonanie przedmiotu zamówienia za </w:t>
      </w:r>
      <w:r w:rsidRPr="00530422">
        <w:rPr>
          <w:rFonts w:ascii="Times New Roman" w:hAnsi="Times New Roman"/>
          <w:b/>
          <w:bCs/>
          <w:color w:val="000000"/>
        </w:rPr>
        <w:t xml:space="preserve">cenę ryczałtową brutto </w:t>
      </w:r>
      <w:r w:rsidRPr="00530422">
        <w:rPr>
          <w:rFonts w:ascii="Times New Roman" w:hAnsi="Times New Roman"/>
          <w:color w:val="000000"/>
        </w:rPr>
        <w:t>w wysokości</w:t>
      </w:r>
    </w:p>
    <w:p w:rsidR="000C1C8F" w:rsidRDefault="000C1C8F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bCs/>
          <w:color w:val="000000"/>
        </w:rPr>
      </w:pPr>
    </w:p>
    <w:p w:rsidR="000C1C8F" w:rsidRDefault="000C1C8F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b/>
          <w:bCs/>
          <w:color w:val="000000"/>
        </w:rPr>
        <w:t xml:space="preserve">...................................................... </w:t>
      </w:r>
      <w:r w:rsidRPr="00530422">
        <w:rPr>
          <w:rFonts w:ascii="Times New Roman" w:hAnsi="Times New Roman"/>
          <w:color w:val="000000"/>
        </w:rPr>
        <w:t xml:space="preserve">złotych </w:t>
      </w:r>
    </w:p>
    <w:p w:rsidR="000C1C8F" w:rsidRPr="00530422" w:rsidRDefault="000C1C8F" w:rsidP="007F7F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(słownie:....................</w:t>
      </w:r>
      <w:r>
        <w:rPr>
          <w:rFonts w:ascii="Times New Roman" w:hAnsi="Times New Roman"/>
          <w:color w:val="000000"/>
        </w:rPr>
        <w:t>....................................................................</w:t>
      </w:r>
      <w:r w:rsidRPr="00530422">
        <w:rPr>
          <w:rFonts w:ascii="Times New Roman" w:hAnsi="Times New Roman"/>
          <w:color w:val="000000"/>
        </w:rPr>
        <w:t>.................</w:t>
      </w:r>
      <w:r>
        <w:rPr>
          <w:rFonts w:ascii="Times New Roman" w:hAnsi="Times New Roman"/>
          <w:color w:val="000000"/>
        </w:rPr>
        <w:t>................................)</w:t>
      </w:r>
    </w:p>
    <w:p w:rsidR="000C1C8F" w:rsidRDefault="000C1C8F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</w:p>
    <w:p w:rsidR="000C1C8F" w:rsidRDefault="000C1C8F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na którą składa się:</w:t>
      </w:r>
    </w:p>
    <w:p w:rsidR="000C1C8F" w:rsidRPr="00530422" w:rsidRDefault="000C1C8F" w:rsidP="0088205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</w:p>
    <w:p w:rsidR="000C1C8F" w:rsidRPr="00530422" w:rsidRDefault="000C1C8F" w:rsidP="005304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wynagrodzenie netto w wysokości …………</w:t>
      </w:r>
      <w:r>
        <w:rPr>
          <w:rFonts w:ascii="Times New Roman" w:hAnsi="Times New Roman"/>
          <w:color w:val="000000"/>
        </w:rPr>
        <w:t>…….</w:t>
      </w:r>
      <w:r w:rsidRPr="00530422">
        <w:rPr>
          <w:rFonts w:ascii="Times New Roman" w:hAnsi="Times New Roman"/>
          <w:color w:val="000000"/>
        </w:rPr>
        <w:t>…………… zł;</w:t>
      </w:r>
    </w:p>
    <w:p w:rsidR="000C1C8F" w:rsidRPr="00530422" w:rsidRDefault="000C1C8F" w:rsidP="007F7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530422">
        <w:rPr>
          <w:rFonts w:ascii="Times New Roman" w:hAnsi="Times New Roman"/>
          <w:color w:val="000000"/>
        </w:rPr>
        <w:t xml:space="preserve">podatek od towarów i usług w wysokości </w:t>
      </w:r>
      <w:r>
        <w:rPr>
          <w:rFonts w:ascii="Times New Roman" w:hAnsi="Times New Roman"/>
          <w:color w:val="000000"/>
        </w:rPr>
        <w:t>………</w:t>
      </w:r>
      <w:r w:rsidRPr="00530422">
        <w:rPr>
          <w:rFonts w:ascii="Times New Roman" w:hAnsi="Times New Roman"/>
          <w:b/>
          <w:bCs/>
          <w:color w:val="000000"/>
        </w:rPr>
        <w:t xml:space="preserve">……. </w:t>
      </w:r>
      <w:r w:rsidRPr="00530422">
        <w:rPr>
          <w:rFonts w:ascii="Times New Roman" w:hAnsi="Times New Roman"/>
          <w:color w:val="000000"/>
        </w:rPr>
        <w:t>%</w:t>
      </w:r>
      <w:r w:rsidRPr="00530422">
        <w:rPr>
          <w:rFonts w:ascii="Times New Roman" w:hAnsi="Times New Roman"/>
          <w:color w:val="FF0000"/>
        </w:rPr>
        <w:t xml:space="preserve"> </w:t>
      </w:r>
      <w:r w:rsidRPr="00530422">
        <w:rPr>
          <w:rFonts w:ascii="Times New Roman" w:hAnsi="Times New Roman"/>
          <w:color w:val="000000"/>
          <w:sz w:val="18"/>
          <w:szCs w:val="18"/>
        </w:rPr>
        <w:t xml:space="preserve">zgodnie z </w:t>
      </w:r>
      <w:r w:rsidRPr="00530422">
        <w:rPr>
          <w:rFonts w:ascii="Times New Roman" w:hAnsi="Times New Roman"/>
          <w:i/>
          <w:iCs/>
          <w:color w:val="000000"/>
          <w:sz w:val="18"/>
          <w:szCs w:val="18"/>
        </w:rPr>
        <w:t xml:space="preserve">ustawą o </w:t>
      </w:r>
      <w:r w:rsidRPr="00530422">
        <w:rPr>
          <w:rFonts w:ascii="Times New Roman" w:hAnsi="Times New Roman"/>
          <w:i/>
          <w:iCs/>
          <w:sz w:val="18"/>
          <w:szCs w:val="18"/>
        </w:rPr>
        <w:t>VAT  z dnia 11 marca 2004r. o podatku od towarów i usług ( Dz. U. z 2020r. poz. 106 z późn.zm.)  – dalej ustawa o VAT.</w:t>
      </w:r>
    </w:p>
    <w:p w:rsidR="000C1C8F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</w:rPr>
      </w:pPr>
    </w:p>
    <w:p w:rsidR="000C1C8F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wartość podatku VAT ………………………………………….zł</w:t>
      </w:r>
    </w:p>
    <w:p w:rsidR="000C1C8F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</w:rPr>
      </w:pPr>
    </w:p>
    <w:p w:rsidR="000C1C8F" w:rsidRPr="00530422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albo</w:t>
      </w:r>
    </w:p>
    <w:p w:rsidR="000C1C8F" w:rsidRPr="00530422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  <w:iCs/>
          <w:color w:val="FF0000"/>
        </w:rPr>
      </w:pPr>
      <w:r w:rsidRPr="00530422">
        <w:rPr>
          <w:rFonts w:ascii="Times New Roman" w:hAnsi="Times New Roman"/>
          <w:color w:val="000000"/>
        </w:rPr>
        <w:t xml:space="preserve">przedmiot zamówienia zwolniony jest z podatku od towarów i usług na podstawie </w:t>
      </w:r>
      <w:r w:rsidRPr="00530422">
        <w:rPr>
          <w:rFonts w:ascii="Times New Roman" w:hAnsi="Times New Roman"/>
          <w:b/>
          <w:bCs/>
          <w:color w:val="000000"/>
        </w:rPr>
        <w:t xml:space="preserve">art. … ust. ….pkt ….. </w:t>
      </w:r>
      <w:r w:rsidRPr="00530422">
        <w:rPr>
          <w:rFonts w:ascii="Times New Roman" w:hAnsi="Times New Roman"/>
          <w:i/>
          <w:iCs/>
          <w:color w:val="000000"/>
        </w:rPr>
        <w:t>ustawy o VAT</w:t>
      </w:r>
      <w:r w:rsidRPr="00530422">
        <w:rPr>
          <w:rFonts w:ascii="Times New Roman" w:hAnsi="Times New Roman"/>
          <w:i/>
          <w:iCs/>
          <w:color w:val="FF0000"/>
        </w:rPr>
        <w:t xml:space="preserve"> </w:t>
      </w:r>
      <w:r>
        <w:rPr>
          <w:rFonts w:ascii="Times New Roman" w:hAnsi="Times New Roman"/>
          <w:i/>
          <w:iCs/>
          <w:color w:val="FF0000"/>
        </w:rPr>
        <w:t>*</w:t>
      </w:r>
      <w:r w:rsidRPr="00530422">
        <w:rPr>
          <w:rFonts w:ascii="Times New Roman" w:hAnsi="Times New Roman"/>
          <w:i/>
          <w:iCs/>
          <w:color w:val="FF0000"/>
        </w:rPr>
        <w:t xml:space="preserve"> </w:t>
      </w:r>
    </w:p>
    <w:p w:rsidR="000C1C8F" w:rsidRPr="00530422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color w:val="000000"/>
        </w:rPr>
      </w:pPr>
      <w:r w:rsidRPr="00530422">
        <w:rPr>
          <w:rFonts w:ascii="Times New Roman" w:hAnsi="Times New Roman"/>
          <w:color w:val="000000"/>
        </w:rPr>
        <w:t>lub</w:t>
      </w:r>
    </w:p>
    <w:p w:rsidR="000C1C8F" w:rsidRPr="00530422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FF0000"/>
        </w:rPr>
      </w:pPr>
      <w:r w:rsidRPr="00530422">
        <w:rPr>
          <w:rFonts w:ascii="Times New Roman" w:hAnsi="Times New Roman"/>
          <w:color w:val="000000"/>
          <w:sz w:val="20"/>
          <w:szCs w:val="20"/>
        </w:rPr>
        <w:t xml:space="preserve">jestem przedsiębiorcą korzystającym ze zwolnienia, o którym mowa w </w:t>
      </w:r>
      <w:r w:rsidRPr="00530422">
        <w:rPr>
          <w:rFonts w:ascii="Times New Roman" w:hAnsi="Times New Roman"/>
          <w:b/>
          <w:bCs/>
          <w:color w:val="000000"/>
          <w:sz w:val="20"/>
          <w:szCs w:val="20"/>
        </w:rPr>
        <w:t xml:space="preserve">art. 113 </w:t>
      </w:r>
      <w:r w:rsidRPr="00530422">
        <w:rPr>
          <w:rFonts w:ascii="Times New Roman" w:hAnsi="Times New Roman"/>
          <w:i/>
          <w:iCs/>
          <w:color w:val="000000"/>
          <w:sz w:val="20"/>
          <w:szCs w:val="20"/>
        </w:rPr>
        <w:t>ustawy o VAT</w:t>
      </w:r>
      <w:r w:rsidRPr="0053042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*</w:t>
      </w:r>
    </w:p>
    <w:p w:rsidR="000C1C8F" w:rsidRPr="00530422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  <w:iCs/>
          <w:color w:val="000000"/>
        </w:rPr>
      </w:pPr>
      <w:r w:rsidRPr="00530422">
        <w:rPr>
          <w:rFonts w:ascii="Times New Roman" w:hAnsi="Times New Roman"/>
          <w:color w:val="000000"/>
        </w:rPr>
        <w:t>lub</w:t>
      </w:r>
    </w:p>
    <w:p w:rsidR="000C1C8F" w:rsidRPr="00530422" w:rsidRDefault="000C1C8F" w:rsidP="0088205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jestem osobą fizyczną niewykonującą działalności gospodarcze</w:t>
      </w:r>
      <w:r>
        <w:rPr>
          <w:rFonts w:ascii="Times New Roman" w:hAnsi="Times New Roman"/>
          <w:color w:val="000000"/>
        </w:rPr>
        <w:t>*</w:t>
      </w:r>
      <w:r w:rsidRPr="00530422">
        <w:rPr>
          <w:rFonts w:ascii="Times New Roman" w:hAnsi="Times New Roman"/>
          <w:color w:val="000000"/>
        </w:rPr>
        <w:t>j;</w:t>
      </w:r>
    </w:p>
    <w:p w:rsidR="000C1C8F" w:rsidRPr="00530422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Pr="00530422" w:rsidRDefault="000C1C8F" w:rsidP="007F7F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 dodatkowy okres gwarancji na wykonany przedmiot zamówienia, ponad gwarancję określoną</w:t>
      </w:r>
    </w:p>
    <w:p w:rsidR="000C1C8F" w:rsidRPr="00530422" w:rsidRDefault="000C1C8F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przez zamawiającego w …</w:t>
      </w:r>
      <w:r>
        <w:rPr>
          <w:rFonts w:ascii="Times New Roman" w:hAnsi="Times New Roman"/>
          <w:color w:val="000000"/>
        </w:rPr>
        <w:t>………</w:t>
      </w:r>
      <w:r w:rsidRPr="00530422">
        <w:rPr>
          <w:rFonts w:ascii="Times New Roman" w:hAnsi="Times New Roman"/>
          <w:color w:val="000000"/>
        </w:rPr>
        <w:t>..</w:t>
      </w:r>
      <w:r w:rsidRPr="00530422">
        <w:rPr>
          <w:rFonts w:ascii="Times New Roman" w:hAnsi="Times New Roman"/>
          <w:b/>
          <w:bCs/>
          <w:color w:val="000000"/>
        </w:rPr>
        <w:t xml:space="preserve"> SWZ</w:t>
      </w:r>
      <w:r w:rsidRPr="00530422">
        <w:rPr>
          <w:rFonts w:ascii="Times New Roman" w:hAnsi="Times New Roman"/>
          <w:color w:val="000000"/>
        </w:rPr>
        <w:t xml:space="preserve">, o </w:t>
      </w:r>
      <w:r w:rsidRPr="00530422">
        <w:rPr>
          <w:rFonts w:ascii="Times New Roman" w:hAnsi="Times New Roman"/>
          <w:b/>
          <w:bCs/>
          <w:color w:val="000000"/>
        </w:rPr>
        <w:t>…</w:t>
      </w:r>
      <w:r>
        <w:rPr>
          <w:rFonts w:ascii="Times New Roman" w:hAnsi="Times New Roman"/>
          <w:b/>
          <w:bCs/>
          <w:color w:val="000000"/>
        </w:rPr>
        <w:t>…………</w:t>
      </w:r>
      <w:r w:rsidRPr="00530422">
        <w:rPr>
          <w:rFonts w:ascii="Times New Roman" w:hAnsi="Times New Roman"/>
          <w:b/>
          <w:bCs/>
          <w:color w:val="000000"/>
        </w:rPr>
        <w:t xml:space="preserve">…. </w:t>
      </w:r>
      <w:r>
        <w:rPr>
          <w:rFonts w:ascii="Times New Roman" w:hAnsi="Times New Roman"/>
          <w:color w:val="000000"/>
        </w:rPr>
        <w:t>(liczbę) miesięcy słownie :</w:t>
      </w:r>
      <w:r w:rsidRPr="00530422">
        <w:rPr>
          <w:rFonts w:ascii="Times New Roman" w:hAnsi="Times New Roman"/>
          <w:color w:val="000000"/>
        </w:rPr>
        <w:t>…</w:t>
      </w:r>
      <w:r>
        <w:rPr>
          <w:rFonts w:ascii="Times New Roman" w:hAnsi="Times New Roman"/>
          <w:color w:val="000000"/>
        </w:rPr>
        <w:t>…</w:t>
      </w:r>
      <w:r w:rsidRPr="00530422">
        <w:rPr>
          <w:rFonts w:ascii="Times New Roman" w:hAnsi="Times New Roman"/>
          <w:color w:val="000000"/>
        </w:rPr>
        <w:t>.;</w:t>
      </w:r>
    </w:p>
    <w:p w:rsidR="000C1C8F" w:rsidRPr="00530422" w:rsidRDefault="000C1C8F" w:rsidP="00C76D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uwaga: zamawiający wymaga co najmniej 36 miesięcy </w:t>
      </w:r>
    </w:p>
    <w:p w:rsidR="000C1C8F" w:rsidRPr="00530422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1C8F" w:rsidRPr="00530422" w:rsidRDefault="000C1C8F" w:rsidP="003F19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</w:rPr>
        <w:t>Oświadczamy, że:</w:t>
      </w:r>
    </w:p>
    <w:p w:rsidR="000C1C8F" w:rsidRPr="00530422" w:rsidRDefault="000C1C8F" w:rsidP="003F1995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30422">
        <w:rPr>
          <w:rFonts w:ascii="Times New Roman" w:hAnsi="Times New Roman"/>
        </w:rPr>
        <w:t>Os</w:t>
      </w:r>
      <w:r>
        <w:rPr>
          <w:rFonts w:ascii="Times New Roman" w:hAnsi="Times New Roman"/>
        </w:rPr>
        <w:t>oba, którą dysponujemy, a która</w:t>
      </w:r>
      <w:r w:rsidRPr="00530422">
        <w:rPr>
          <w:rFonts w:ascii="Times New Roman" w:hAnsi="Times New Roman"/>
        </w:rPr>
        <w:t xml:space="preserve"> będzie pełnić funkcję Projektanta branży drogowej tj………………………………..</w:t>
      </w:r>
      <w:r>
        <w:rPr>
          <w:rFonts w:ascii="Times New Roman" w:hAnsi="Times New Roman"/>
        </w:rPr>
        <w:t xml:space="preserve"> </w:t>
      </w:r>
      <w:r w:rsidRPr="00530422">
        <w:rPr>
          <w:rFonts w:ascii="Times New Roman" w:hAnsi="Times New Roman"/>
          <w:i/>
          <w:sz w:val="18"/>
          <w:szCs w:val="18"/>
        </w:rPr>
        <w:t>(imię, nazwisko)</w:t>
      </w:r>
    </w:p>
    <w:p w:rsidR="000C1C8F" w:rsidRDefault="000C1C8F" w:rsidP="003F1995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30422">
        <w:rPr>
          <w:rFonts w:ascii="Times New Roman" w:hAnsi="Times New Roman"/>
        </w:rPr>
        <w:t>- posiada / nie</w:t>
      </w:r>
      <w:r>
        <w:rPr>
          <w:rFonts w:ascii="Times New Roman" w:hAnsi="Times New Roman"/>
        </w:rPr>
        <w:t xml:space="preserve"> </w:t>
      </w:r>
      <w:r w:rsidRPr="00530422">
        <w:rPr>
          <w:rFonts w:ascii="Times New Roman" w:hAnsi="Times New Roman"/>
        </w:rPr>
        <w:t xml:space="preserve">posiada*  doświadczenie na stanowisku Projektanta branży drogowej przy opracowaniu 1 dokumentacji projektowej w zakresie dotyczącym budowy lub przebudowy drogi co najmniej klasy ,,Z” o długości minimum </w:t>
      </w:r>
      <w:smartTag w:uri="urn:schemas-microsoft-com:office:smarttags" w:element="metricconverter">
        <w:smartTagPr>
          <w:attr w:name="ProductID" w:val="3 km"/>
        </w:smartTagPr>
        <w:r w:rsidRPr="00530422">
          <w:rPr>
            <w:rFonts w:ascii="Times New Roman" w:hAnsi="Times New Roman"/>
          </w:rPr>
          <w:t>3 km</w:t>
        </w:r>
      </w:smartTag>
      <w:r w:rsidRPr="00530422">
        <w:rPr>
          <w:rFonts w:ascii="Times New Roman" w:hAnsi="Times New Roman"/>
        </w:rPr>
        <w:t xml:space="preserve"> i wartości powyżej 200 000,00 zł  </w:t>
      </w:r>
      <w:r>
        <w:rPr>
          <w:rFonts w:ascii="Times New Roman" w:hAnsi="Times New Roman"/>
        </w:rPr>
        <w:t>;</w:t>
      </w:r>
    </w:p>
    <w:p w:rsidR="000C1C8F" w:rsidRPr="00530422" w:rsidRDefault="000C1C8F" w:rsidP="003F1995">
      <w:pPr>
        <w:spacing w:after="0" w:line="240" w:lineRule="auto"/>
        <w:ind w:left="284"/>
        <w:jc w:val="both"/>
        <w:rPr>
          <w:rFonts w:ascii="Times New Roman" w:hAnsi="Times New Roman"/>
          <w:color w:val="FF0000"/>
        </w:rPr>
      </w:pPr>
    </w:p>
    <w:p w:rsidR="000C1C8F" w:rsidRDefault="000C1C8F" w:rsidP="000834C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30422">
        <w:rPr>
          <w:rFonts w:ascii="Times New Roman" w:hAnsi="Times New Roman"/>
        </w:rPr>
        <w:t>- posiada / nie</w:t>
      </w:r>
      <w:r>
        <w:rPr>
          <w:rFonts w:ascii="Times New Roman" w:hAnsi="Times New Roman"/>
        </w:rPr>
        <w:t xml:space="preserve"> </w:t>
      </w:r>
      <w:r w:rsidRPr="00530422">
        <w:rPr>
          <w:rFonts w:ascii="Times New Roman" w:hAnsi="Times New Roman"/>
        </w:rPr>
        <w:t xml:space="preserve">posiada*  doświadczenie na stanowisku Projektanta branży drogowej przy opracowaniu 2 dokumentacji projektowej w zakresie dotyczącym budowy lub przebudowy drogi co najmniej klasy ,,Z” o długości minimum </w:t>
      </w:r>
      <w:smartTag w:uri="urn:schemas-microsoft-com:office:smarttags" w:element="metricconverter">
        <w:smartTagPr>
          <w:attr w:name="ProductID" w:val="3 km"/>
        </w:smartTagPr>
        <w:r w:rsidRPr="00530422">
          <w:rPr>
            <w:rFonts w:ascii="Times New Roman" w:hAnsi="Times New Roman"/>
          </w:rPr>
          <w:t>3 km</w:t>
        </w:r>
      </w:smartTag>
      <w:r w:rsidRPr="00530422">
        <w:rPr>
          <w:rFonts w:ascii="Times New Roman" w:hAnsi="Times New Roman"/>
        </w:rPr>
        <w:t xml:space="preserve"> i wartości powyżej 200 000,00 zł</w:t>
      </w:r>
      <w:r>
        <w:rPr>
          <w:rFonts w:ascii="Times New Roman" w:hAnsi="Times New Roman"/>
        </w:rPr>
        <w:t xml:space="preserve"> ;</w:t>
      </w:r>
    </w:p>
    <w:p w:rsidR="000C1C8F" w:rsidRPr="00530422" w:rsidRDefault="000C1C8F" w:rsidP="000834C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30422">
        <w:rPr>
          <w:rFonts w:ascii="Times New Roman" w:hAnsi="Times New Roman"/>
        </w:rPr>
        <w:t xml:space="preserve"> </w:t>
      </w:r>
    </w:p>
    <w:p w:rsidR="000C1C8F" w:rsidRDefault="000C1C8F" w:rsidP="000834C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30422">
        <w:rPr>
          <w:rFonts w:ascii="Times New Roman" w:hAnsi="Times New Roman"/>
        </w:rPr>
        <w:t>- posiada / nie</w:t>
      </w:r>
      <w:r>
        <w:rPr>
          <w:rFonts w:ascii="Times New Roman" w:hAnsi="Times New Roman"/>
        </w:rPr>
        <w:t xml:space="preserve"> </w:t>
      </w:r>
      <w:r w:rsidRPr="00530422">
        <w:rPr>
          <w:rFonts w:ascii="Times New Roman" w:hAnsi="Times New Roman"/>
        </w:rPr>
        <w:t xml:space="preserve">posiana* doświadczenie na stanowisku Projektanta branży drogowej przy opracowaniu 3 dokumentacji projektowej w zakresie dotyczącym budowy lub przebudowy drogi co najmniej klasy ,,Z” o długości minimum </w:t>
      </w:r>
      <w:smartTag w:uri="urn:schemas-microsoft-com:office:smarttags" w:element="metricconverter">
        <w:smartTagPr>
          <w:attr w:name="ProductID" w:val="3 km"/>
        </w:smartTagPr>
        <w:r w:rsidRPr="00530422">
          <w:rPr>
            <w:rFonts w:ascii="Times New Roman" w:hAnsi="Times New Roman"/>
          </w:rPr>
          <w:t>3 km</w:t>
        </w:r>
      </w:smartTag>
      <w:r w:rsidRPr="00530422">
        <w:rPr>
          <w:rFonts w:ascii="Times New Roman" w:hAnsi="Times New Roman"/>
        </w:rPr>
        <w:t xml:space="preserve"> i wartości powyżej 200 000,00 z</w:t>
      </w:r>
      <w:r>
        <w:rPr>
          <w:rFonts w:ascii="Times New Roman" w:hAnsi="Times New Roman"/>
        </w:rPr>
        <w:t>ł ;</w:t>
      </w:r>
    </w:p>
    <w:p w:rsidR="000C1C8F" w:rsidRPr="00530422" w:rsidRDefault="000C1C8F" w:rsidP="000834C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30422">
        <w:rPr>
          <w:rFonts w:ascii="Times New Roman" w:hAnsi="Times New Roman"/>
        </w:rPr>
        <w:t xml:space="preserve"> </w:t>
      </w:r>
    </w:p>
    <w:p w:rsidR="000C1C8F" w:rsidRPr="00530422" w:rsidRDefault="000C1C8F" w:rsidP="000834CF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530422">
        <w:rPr>
          <w:rFonts w:ascii="Times New Roman" w:hAnsi="Times New Roman"/>
        </w:rPr>
        <w:t>- posiada / nie</w:t>
      </w:r>
      <w:r>
        <w:rPr>
          <w:rFonts w:ascii="Times New Roman" w:hAnsi="Times New Roman"/>
        </w:rPr>
        <w:t xml:space="preserve"> </w:t>
      </w:r>
      <w:r w:rsidRPr="00530422">
        <w:rPr>
          <w:rFonts w:ascii="Times New Roman" w:hAnsi="Times New Roman"/>
        </w:rPr>
        <w:t>posia</w:t>
      </w:r>
      <w:r>
        <w:rPr>
          <w:rFonts w:ascii="Times New Roman" w:hAnsi="Times New Roman"/>
        </w:rPr>
        <w:t>d</w:t>
      </w:r>
      <w:r w:rsidRPr="00530422">
        <w:rPr>
          <w:rFonts w:ascii="Times New Roman" w:hAnsi="Times New Roman"/>
        </w:rPr>
        <w:t xml:space="preserve">a* doświadczenie na stanowisku Projektanta branży drogowej przy opracowaniu 4 dokumentacji projektowej w zakresie dotyczącym budowy lub przebudowy drogi co najmniej klasy ,,Z” o długości minimum </w:t>
      </w:r>
      <w:smartTag w:uri="urn:schemas-microsoft-com:office:smarttags" w:element="metricconverter">
        <w:smartTagPr>
          <w:attr w:name="ProductID" w:val="3 km"/>
        </w:smartTagPr>
        <w:r w:rsidRPr="00530422">
          <w:rPr>
            <w:rFonts w:ascii="Times New Roman" w:hAnsi="Times New Roman"/>
          </w:rPr>
          <w:t>3 km</w:t>
        </w:r>
      </w:smartTag>
      <w:r w:rsidRPr="00530422">
        <w:rPr>
          <w:rFonts w:ascii="Times New Roman" w:hAnsi="Times New Roman"/>
        </w:rPr>
        <w:t xml:space="preserve"> i wartości powyżej 200 000,00 zł   </w:t>
      </w:r>
    </w:p>
    <w:p w:rsidR="000C1C8F" w:rsidRPr="00530422" w:rsidRDefault="000C1C8F" w:rsidP="000834CF">
      <w:pPr>
        <w:spacing w:after="0" w:line="240" w:lineRule="auto"/>
        <w:ind w:left="284"/>
        <w:jc w:val="both"/>
        <w:rPr>
          <w:rFonts w:ascii="Times New Roman" w:hAnsi="Times New Roman"/>
          <w:color w:val="FF0000"/>
        </w:rPr>
      </w:pPr>
    </w:p>
    <w:p w:rsidR="000C1C8F" w:rsidRPr="00530422" w:rsidRDefault="000C1C8F" w:rsidP="000834CF">
      <w:pPr>
        <w:spacing w:after="0" w:line="240" w:lineRule="auto"/>
        <w:jc w:val="both"/>
        <w:rPr>
          <w:rFonts w:ascii="Times New Roman" w:hAnsi="Times New Roman"/>
          <w:i/>
        </w:rPr>
      </w:pPr>
      <w:r w:rsidRPr="00530422">
        <w:rPr>
          <w:rFonts w:ascii="Times New Roman" w:hAnsi="Times New Roman"/>
          <w:i/>
          <w:color w:val="FF0000"/>
        </w:rPr>
        <w:t>* niewłaściwe skreślić</w:t>
      </w:r>
    </w:p>
    <w:p w:rsidR="000C1C8F" w:rsidRPr="00530422" w:rsidRDefault="000C1C8F" w:rsidP="000834CF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19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395"/>
        <w:gridCol w:w="2693"/>
        <w:gridCol w:w="1571"/>
      </w:tblGrid>
      <w:tr w:rsidR="000C1C8F" w:rsidRPr="00530422" w:rsidTr="0005725C">
        <w:trPr>
          <w:trHeight w:val="310"/>
        </w:trPr>
        <w:tc>
          <w:tcPr>
            <w:tcW w:w="533" w:type="dxa"/>
          </w:tcPr>
          <w:p w:rsidR="000C1C8F" w:rsidRPr="00530422" w:rsidRDefault="000C1C8F" w:rsidP="0008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0422">
              <w:rPr>
                <w:rFonts w:ascii="Times New Roman" w:hAnsi="Times New Roman"/>
              </w:rPr>
              <w:t>Lp.</w:t>
            </w:r>
          </w:p>
        </w:tc>
        <w:tc>
          <w:tcPr>
            <w:tcW w:w="4395" w:type="dxa"/>
          </w:tcPr>
          <w:p w:rsidR="000C1C8F" w:rsidRPr="00530422" w:rsidRDefault="000C1C8F" w:rsidP="0008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0422">
              <w:rPr>
                <w:rFonts w:ascii="Times New Roman" w:hAnsi="Times New Roman"/>
              </w:rPr>
              <w:t>Opis dokumentacji (podać wszelkie dane, które w sposób jednoznaczny opiszą wykonaną dokumentację pod kontem opisanego wyżej kryterium wyboru)</w:t>
            </w:r>
          </w:p>
        </w:tc>
        <w:tc>
          <w:tcPr>
            <w:tcW w:w="2693" w:type="dxa"/>
          </w:tcPr>
          <w:p w:rsidR="000C1C8F" w:rsidRPr="00530422" w:rsidRDefault="000C1C8F" w:rsidP="0008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0422">
              <w:rPr>
                <w:rFonts w:ascii="Times New Roman" w:hAnsi="Times New Roman"/>
              </w:rPr>
              <w:t>Zamawiający (podać nazwę i adres zleceniodawcy)</w:t>
            </w:r>
          </w:p>
        </w:tc>
        <w:tc>
          <w:tcPr>
            <w:tcW w:w="1571" w:type="dxa"/>
          </w:tcPr>
          <w:p w:rsidR="000C1C8F" w:rsidRPr="00530422" w:rsidRDefault="000C1C8F" w:rsidP="00083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0422">
              <w:rPr>
                <w:rFonts w:ascii="Times New Roman" w:hAnsi="Times New Roman"/>
              </w:rPr>
              <w:t>Termin realizacji</w:t>
            </w:r>
          </w:p>
        </w:tc>
      </w:tr>
      <w:tr w:rsidR="000C1C8F" w:rsidRPr="00530422" w:rsidTr="0005725C">
        <w:trPr>
          <w:trHeight w:val="310"/>
        </w:trPr>
        <w:tc>
          <w:tcPr>
            <w:tcW w:w="533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0" w:name="_Hlk72701370"/>
            <w:r w:rsidRPr="00530422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C1C8F" w:rsidRPr="00530422" w:rsidTr="0005725C">
        <w:trPr>
          <w:trHeight w:val="310"/>
        </w:trPr>
        <w:tc>
          <w:tcPr>
            <w:tcW w:w="533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0422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0C1C8F" w:rsidRPr="00530422" w:rsidTr="0005725C">
        <w:trPr>
          <w:trHeight w:val="310"/>
        </w:trPr>
        <w:tc>
          <w:tcPr>
            <w:tcW w:w="533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0422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C1C8F" w:rsidRPr="00530422" w:rsidTr="0005725C">
        <w:trPr>
          <w:trHeight w:val="310"/>
        </w:trPr>
        <w:tc>
          <w:tcPr>
            <w:tcW w:w="533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0422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</w:tcPr>
          <w:p w:rsidR="000C1C8F" w:rsidRPr="00530422" w:rsidRDefault="000C1C8F" w:rsidP="000572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0C1C8F" w:rsidRPr="00530422" w:rsidRDefault="000C1C8F" w:rsidP="003F1995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0C1C8F" w:rsidRPr="00530422" w:rsidRDefault="000C1C8F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3. Oświadczamy, że : </w:t>
      </w:r>
    </w:p>
    <w:p w:rsidR="000C1C8F" w:rsidRPr="00530422" w:rsidRDefault="000C1C8F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zapoznaliśmy się z </w:t>
      </w:r>
      <w:bookmarkStart w:id="1" w:name="_Hlk73444009"/>
      <w:r w:rsidRPr="00530422">
        <w:rPr>
          <w:rFonts w:ascii="Times New Roman" w:hAnsi="Times New Roman"/>
          <w:color w:val="000000"/>
        </w:rPr>
        <w:t>SWZ wraz z w</w:t>
      </w:r>
      <w:r>
        <w:rPr>
          <w:rFonts w:ascii="Times New Roman" w:hAnsi="Times New Roman"/>
          <w:color w:val="000000"/>
        </w:rPr>
        <w:t>prowadzonymi do niej zmianami (</w:t>
      </w:r>
      <w:r w:rsidRPr="00530422">
        <w:rPr>
          <w:rFonts w:ascii="Times New Roman" w:hAnsi="Times New Roman"/>
          <w:color w:val="000000"/>
        </w:rPr>
        <w:t>w przypadku wprowadzenia ich przez Zamawiającego),</w:t>
      </w:r>
      <w:bookmarkEnd w:id="1"/>
      <w:r w:rsidRPr="00530422">
        <w:rPr>
          <w:rFonts w:ascii="Times New Roman" w:hAnsi="Times New Roman"/>
          <w:color w:val="000000"/>
        </w:rPr>
        <w:t xml:space="preserve"> nie wnosimy do niej zastrzeżeń oraz zdobyliśmy konieczne informacje, potrzebne do właściwego przygotowania oferty;</w:t>
      </w:r>
    </w:p>
    <w:p w:rsidR="000C1C8F" w:rsidRPr="00530422" w:rsidRDefault="000C1C8F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spełniamy wszystkie wymagania zawarte w SWZ;</w:t>
      </w:r>
    </w:p>
    <w:p w:rsidR="000C1C8F" w:rsidRPr="00530422" w:rsidRDefault="000C1C8F" w:rsidP="00C76DF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w celu wykazania spełnienia warunków udziału w postępowaniu polegamy na zdolnościach nw. podmiotów udostępniających te zasoby </w:t>
      </w:r>
      <w:r w:rsidRPr="00530422">
        <w:rPr>
          <w:rFonts w:ascii="Times New Roman" w:hAnsi="Times New Roman"/>
          <w:color w:val="FF0000"/>
        </w:rPr>
        <w:t>(</w:t>
      </w:r>
      <w:r w:rsidRPr="00530422">
        <w:rPr>
          <w:rFonts w:ascii="Times New Roman" w:hAnsi="Times New Roman"/>
          <w:i/>
          <w:iCs/>
          <w:color w:val="FF0000"/>
        </w:rPr>
        <w:t>skreślić jeśli nie dotyczy</w:t>
      </w:r>
      <w:r w:rsidRPr="00530422">
        <w:rPr>
          <w:rFonts w:ascii="Times New Roman" w:hAnsi="Times New Roman"/>
          <w:color w:val="FF0000"/>
        </w:rPr>
        <w:t xml:space="preserve"> ) </w:t>
      </w:r>
      <w:r w:rsidRPr="00530422">
        <w:rPr>
          <w:rFonts w:ascii="Times New Roman" w:hAnsi="Times New Roman"/>
          <w:color w:val="FF00FF"/>
        </w:rPr>
        <w:t>:</w:t>
      </w:r>
    </w:p>
    <w:p w:rsidR="000C1C8F" w:rsidRPr="00530422" w:rsidRDefault="000C1C8F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 na potwierdzenie spełnienia warunku </w:t>
      </w:r>
      <w:r w:rsidRPr="00530422">
        <w:rPr>
          <w:rFonts w:ascii="Times New Roman" w:hAnsi="Times New Roman"/>
          <w:b/>
          <w:bCs/>
          <w:color w:val="000000"/>
        </w:rPr>
        <w:t>pkt …….</w:t>
      </w:r>
      <w:r w:rsidRPr="00530422">
        <w:rPr>
          <w:rFonts w:ascii="Times New Roman" w:hAnsi="Times New Roman"/>
          <w:color w:val="FF0000"/>
        </w:rPr>
        <w:t xml:space="preserve"> </w:t>
      </w:r>
      <w:r w:rsidRPr="00530422">
        <w:rPr>
          <w:rFonts w:ascii="Times New Roman" w:hAnsi="Times New Roman"/>
          <w:b/>
          <w:bCs/>
          <w:color w:val="000000"/>
        </w:rPr>
        <w:t xml:space="preserve">SWZ </w:t>
      </w:r>
      <w:r w:rsidRPr="00530422">
        <w:rPr>
          <w:rFonts w:ascii="Times New Roman" w:hAnsi="Times New Roman"/>
          <w:color w:val="000000"/>
        </w:rPr>
        <w:t xml:space="preserve">- </w:t>
      </w:r>
      <w:r w:rsidRPr="00530422">
        <w:rPr>
          <w:rFonts w:ascii="Times New Roman" w:hAnsi="Times New Roman"/>
          <w:b/>
          <w:bCs/>
          <w:color w:val="000000"/>
        </w:rPr>
        <w:t xml:space="preserve">............................................. </w:t>
      </w:r>
      <w:r w:rsidRPr="00530422">
        <w:rPr>
          <w:rFonts w:ascii="Times New Roman" w:hAnsi="Times New Roman"/>
          <w:color w:val="000000"/>
        </w:rPr>
        <w:t xml:space="preserve">(nazwa (firma) podmiotu, adres, NIP/PESEL, KRS/CEiDG), </w:t>
      </w:r>
      <w:r w:rsidRPr="00530422">
        <w:rPr>
          <w:rFonts w:ascii="Times New Roman" w:hAnsi="Times New Roman"/>
          <w:b/>
          <w:bCs/>
          <w:color w:val="000000"/>
        </w:rPr>
        <w:t xml:space="preserve">………………………………….……… </w:t>
      </w:r>
      <w:r w:rsidRPr="00530422">
        <w:rPr>
          <w:rFonts w:ascii="Times New Roman" w:hAnsi="Times New Roman"/>
          <w:i/>
          <w:iCs/>
          <w:color w:val="00000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530422">
        <w:rPr>
          <w:rFonts w:ascii="Times New Roman" w:hAnsi="Times New Roman"/>
          <w:b/>
          <w:bCs/>
          <w:i/>
          <w:iCs/>
          <w:color w:val="000000"/>
        </w:rPr>
        <w:t>………………………………………..</w:t>
      </w:r>
      <w:r w:rsidRPr="00530422">
        <w:rPr>
          <w:rFonts w:ascii="Times New Roman" w:hAnsi="Times New Roman"/>
          <w:i/>
          <w:iCs/>
          <w:color w:val="000000"/>
        </w:rPr>
        <w:t>)</w:t>
      </w:r>
      <w:r w:rsidRPr="00530422">
        <w:rPr>
          <w:rFonts w:ascii="Times New Roman" w:hAnsi="Times New Roman"/>
          <w:color w:val="000000"/>
        </w:rPr>
        <w:t>;</w:t>
      </w:r>
    </w:p>
    <w:p w:rsidR="000C1C8F" w:rsidRPr="00530422" w:rsidRDefault="000C1C8F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na potwierdzenie spełnienia warunku </w:t>
      </w:r>
      <w:r w:rsidRPr="00530422">
        <w:rPr>
          <w:rFonts w:ascii="Times New Roman" w:hAnsi="Times New Roman"/>
          <w:b/>
          <w:bCs/>
          <w:color w:val="000000"/>
        </w:rPr>
        <w:t>pkt …….</w:t>
      </w:r>
      <w:r w:rsidRPr="00530422">
        <w:rPr>
          <w:rFonts w:ascii="Times New Roman" w:hAnsi="Times New Roman"/>
          <w:color w:val="FF0000"/>
        </w:rPr>
        <w:t xml:space="preserve"> </w:t>
      </w:r>
      <w:r w:rsidRPr="00530422">
        <w:rPr>
          <w:rFonts w:ascii="Times New Roman" w:hAnsi="Times New Roman"/>
          <w:b/>
          <w:bCs/>
          <w:color w:val="000000"/>
        </w:rPr>
        <w:t xml:space="preserve">SWZ </w:t>
      </w:r>
      <w:r w:rsidRPr="00530422">
        <w:rPr>
          <w:rFonts w:ascii="Times New Roman" w:hAnsi="Times New Roman"/>
          <w:color w:val="000000"/>
        </w:rPr>
        <w:t xml:space="preserve">- </w:t>
      </w:r>
      <w:r w:rsidRPr="00530422">
        <w:rPr>
          <w:rFonts w:ascii="Times New Roman" w:hAnsi="Times New Roman"/>
          <w:b/>
          <w:bCs/>
          <w:color w:val="000000"/>
        </w:rPr>
        <w:t xml:space="preserve">............................................. </w:t>
      </w:r>
      <w:r w:rsidRPr="00530422">
        <w:rPr>
          <w:rFonts w:ascii="Times New Roman" w:hAnsi="Times New Roman"/>
          <w:color w:val="000000"/>
        </w:rPr>
        <w:t xml:space="preserve">(nazwa (firma) podmiotu, adres, NIP/PESEL, KRS/CEiDG), </w:t>
      </w:r>
      <w:r w:rsidRPr="00530422">
        <w:rPr>
          <w:rFonts w:ascii="Times New Roman" w:hAnsi="Times New Roman"/>
          <w:b/>
          <w:bCs/>
          <w:color w:val="000000"/>
        </w:rPr>
        <w:t xml:space="preserve">………………………………….……… </w:t>
      </w:r>
      <w:r w:rsidRPr="00530422">
        <w:rPr>
          <w:rFonts w:ascii="Times New Roman" w:hAnsi="Times New Roman"/>
          <w:i/>
          <w:iCs/>
          <w:color w:val="00000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530422">
        <w:rPr>
          <w:rFonts w:ascii="Times New Roman" w:hAnsi="Times New Roman"/>
          <w:b/>
          <w:bCs/>
          <w:i/>
          <w:iCs/>
          <w:color w:val="000000"/>
        </w:rPr>
        <w:t>………………………………………..</w:t>
      </w:r>
      <w:r w:rsidRPr="00530422">
        <w:rPr>
          <w:rFonts w:ascii="Times New Roman" w:hAnsi="Times New Roman"/>
          <w:i/>
          <w:iCs/>
          <w:color w:val="000000"/>
        </w:rPr>
        <w:t>)</w:t>
      </w:r>
      <w:r w:rsidRPr="00530422">
        <w:rPr>
          <w:rFonts w:ascii="Times New Roman" w:hAnsi="Times New Roman"/>
          <w:color w:val="000000"/>
        </w:rPr>
        <w:t>;</w:t>
      </w:r>
    </w:p>
    <w:p w:rsidR="000C1C8F" w:rsidRPr="00530422" w:rsidRDefault="000C1C8F" w:rsidP="00C76DF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(…)</w:t>
      </w:r>
    </w:p>
    <w:p w:rsidR="000C1C8F" w:rsidRPr="00530422" w:rsidRDefault="000C1C8F" w:rsidP="00C76DF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Oświadczamy, że podmioty, spośród ww., na zdolnościach których polegamy w zakresie wykształcenia, kwalifikacji zawodowych lub doświadczenia zrealizują roboty budowlane lub usługi</w:t>
      </w:r>
      <w:r w:rsidRPr="00530422">
        <w:rPr>
          <w:rFonts w:ascii="Times New Roman" w:hAnsi="Times New Roman"/>
          <w:b/>
          <w:bCs/>
          <w:color w:val="000000"/>
        </w:rPr>
        <w:t xml:space="preserve"> </w:t>
      </w:r>
      <w:r w:rsidRPr="00530422">
        <w:rPr>
          <w:rFonts w:ascii="Times New Roman" w:hAnsi="Times New Roman"/>
          <w:color w:val="000000"/>
        </w:rPr>
        <w:t>w ramach niniejszego przedmiotu zamówienia.</w:t>
      </w:r>
    </w:p>
    <w:p w:rsidR="000C1C8F" w:rsidRPr="00530422" w:rsidRDefault="000C1C8F" w:rsidP="00E27D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</w:rPr>
      </w:pPr>
      <w:r w:rsidRPr="00530422">
        <w:rPr>
          <w:rFonts w:ascii="Times New Roman" w:hAnsi="Times New Roman"/>
          <w:color w:val="000000"/>
        </w:rPr>
        <w:t>jest nam znany, sprawdzony i przyjęty zakres prac objęty zamówieniem</w:t>
      </w:r>
      <w:r w:rsidRPr="00530422">
        <w:rPr>
          <w:rFonts w:ascii="Times New Roman" w:hAnsi="Times New Roman"/>
          <w:b/>
          <w:bCs/>
          <w:color w:val="000000"/>
        </w:rPr>
        <w:t>;</w:t>
      </w:r>
    </w:p>
    <w:p w:rsidR="000C1C8F" w:rsidRPr="00530422" w:rsidRDefault="000C1C8F" w:rsidP="00E27D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</w:rPr>
      </w:pPr>
      <w:r w:rsidRPr="00530422">
        <w:rPr>
          <w:rFonts w:ascii="Times New Roman" w:hAnsi="Times New Roman"/>
          <w:color w:val="000000"/>
        </w:rPr>
        <w:t xml:space="preserve">zawarty w SWZ wzór umowy stanowiący </w:t>
      </w:r>
      <w:r w:rsidRPr="00530422">
        <w:rPr>
          <w:rFonts w:ascii="Times New Roman" w:hAnsi="Times New Roman"/>
          <w:b/>
          <w:bCs/>
          <w:color w:val="000000"/>
        </w:rPr>
        <w:t xml:space="preserve">załącznik Nr 10 </w:t>
      </w:r>
      <w:r w:rsidRPr="00530422">
        <w:rPr>
          <w:rFonts w:ascii="Times New Roman" w:hAnsi="Times New Roman"/>
          <w:color w:val="000000"/>
        </w:rPr>
        <w:t>do SWZ akceptujemy bez zastrzeżeń i zobowiązujemy się w przypadku wyboru naszej oferty do zawarcia umowy w miejscu i terminie wyznaczonym przez Zamawiającego;</w:t>
      </w:r>
    </w:p>
    <w:p w:rsidR="000C1C8F" w:rsidRPr="00530422" w:rsidRDefault="000C1C8F" w:rsidP="00E27D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uważamy się za związanych z niniejszą ofertą na czas wskazany w SWZ lub wprowadzonymi do niej zmia</w:t>
      </w:r>
      <w:r>
        <w:rPr>
          <w:rFonts w:ascii="Times New Roman" w:hAnsi="Times New Roman"/>
          <w:color w:val="000000"/>
        </w:rPr>
        <w:t xml:space="preserve">nami ( </w:t>
      </w:r>
      <w:r w:rsidRPr="00530422">
        <w:rPr>
          <w:rFonts w:ascii="Times New Roman" w:hAnsi="Times New Roman"/>
          <w:color w:val="000000"/>
        </w:rPr>
        <w:t xml:space="preserve"> przypadku wprowadzenia ich przez Zamawiającego), .</w:t>
      </w:r>
    </w:p>
    <w:p w:rsidR="000C1C8F" w:rsidRPr="00530422" w:rsidRDefault="000C1C8F" w:rsidP="00E27D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</w:t>
      </w:r>
    </w:p>
    <w:p w:rsidR="000C1C8F" w:rsidRPr="00530422" w:rsidRDefault="000C1C8F" w:rsidP="00E27D4D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</w:rPr>
      </w:pPr>
    </w:p>
    <w:p w:rsidR="000C1C8F" w:rsidRPr="00530422" w:rsidRDefault="000C1C8F" w:rsidP="008C5D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b/>
          <w:bCs/>
          <w:color w:val="000000"/>
        </w:rPr>
        <w:t xml:space="preserve">4. </w:t>
      </w:r>
      <w:r w:rsidRPr="00530422">
        <w:rPr>
          <w:rFonts w:ascii="Times New Roman" w:hAnsi="Times New Roman"/>
          <w:color w:val="000000"/>
        </w:rPr>
        <w:t xml:space="preserve"> Niżej podany zakres wykonywać będą w imieniu Wykonawcy  podwykonawcy ( </w:t>
      </w:r>
      <w:r w:rsidRPr="00530422">
        <w:rPr>
          <w:rFonts w:ascii="Times New Roman" w:hAnsi="Times New Roman"/>
          <w:i/>
          <w:iCs/>
          <w:color w:val="000000"/>
        </w:rPr>
        <w:t>wypełnić jeśli dotyczy</w:t>
      </w:r>
      <w:r w:rsidRPr="00530422">
        <w:rPr>
          <w:rFonts w:ascii="Times New Roman" w:hAnsi="Times New Roman"/>
          <w:color w:val="000000"/>
        </w:rPr>
        <w:t>):</w:t>
      </w:r>
    </w:p>
    <w:p w:rsidR="000C1C8F" w:rsidRPr="00530422" w:rsidRDefault="000C1C8F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531"/>
      </w:tblGrid>
      <w:tr w:rsidR="000C1C8F" w:rsidRPr="00530422" w:rsidTr="004C2911">
        <w:tc>
          <w:tcPr>
            <w:tcW w:w="4394" w:type="dxa"/>
          </w:tcPr>
          <w:p w:rsidR="000C1C8F" w:rsidRPr="00530422" w:rsidRDefault="000C1C8F" w:rsidP="0053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C1C8F" w:rsidRPr="00530422" w:rsidRDefault="000C1C8F" w:rsidP="0053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422">
              <w:rPr>
                <w:rFonts w:ascii="Times New Roman" w:hAnsi="Times New Roman"/>
                <w:color w:val="000000"/>
              </w:rPr>
              <w:t>Część / zakres zamówienia</w:t>
            </w:r>
          </w:p>
        </w:tc>
        <w:tc>
          <w:tcPr>
            <w:tcW w:w="4531" w:type="dxa"/>
          </w:tcPr>
          <w:p w:rsidR="000C1C8F" w:rsidRPr="00530422" w:rsidRDefault="000C1C8F" w:rsidP="0053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C1C8F" w:rsidRPr="00530422" w:rsidRDefault="000C1C8F" w:rsidP="0053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30422">
              <w:rPr>
                <w:rFonts w:ascii="Times New Roman" w:hAnsi="Times New Roman"/>
                <w:color w:val="000000"/>
              </w:rPr>
              <w:t>Nazwa (firma) podwykonawcy</w:t>
            </w:r>
          </w:p>
        </w:tc>
      </w:tr>
      <w:tr w:rsidR="000C1C8F" w:rsidRPr="00530422" w:rsidTr="004C2911">
        <w:tc>
          <w:tcPr>
            <w:tcW w:w="4394" w:type="dxa"/>
          </w:tcPr>
          <w:p w:rsidR="000C1C8F" w:rsidRPr="00530422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1" w:type="dxa"/>
          </w:tcPr>
          <w:p w:rsidR="000C1C8F" w:rsidRPr="00530422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C1C8F" w:rsidRPr="00530422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C1C8F" w:rsidRPr="00530422" w:rsidRDefault="000C1C8F" w:rsidP="008C5DE7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</w:rPr>
      </w:pPr>
    </w:p>
    <w:p w:rsidR="000C1C8F" w:rsidRPr="00530422" w:rsidRDefault="000C1C8F" w:rsidP="00F639AF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/>
          <w:lang w:eastAsia="pl-PL"/>
        </w:rPr>
      </w:pPr>
      <w:r w:rsidRPr="00530422">
        <w:rPr>
          <w:rFonts w:ascii="Times New Roman" w:hAnsi="Times New Roman"/>
          <w:spacing w:val="-2"/>
          <w:lang w:eastAsia="pl-PL"/>
        </w:rPr>
        <w:t xml:space="preserve">Tajemnica przedsiębiorstwa została wyodrębniona i zapisana w osobnym pliku o nazwie ………………..  </w:t>
      </w:r>
      <w:r w:rsidRPr="00530422">
        <w:rPr>
          <w:rFonts w:ascii="Times New Roman" w:hAnsi="Times New Roman"/>
          <w:vertAlign w:val="superscript"/>
          <w:lang w:eastAsia="pl-PL"/>
        </w:rPr>
        <w:footnoteReference w:id="2"/>
      </w:r>
    </w:p>
    <w:p w:rsidR="000C1C8F" w:rsidRPr="00530422" w:rsidRDefault="000C1C8F" w:rsidP="008C5D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</w:p>
    <w:p w:rsidR="000C1C8F" w:rsidRPr="00530422" w:rsidRDefault="000C1C8F" w:rsidP="008C5DE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</w:rPr>
      </w:pPr>
      <w:r w:rsidRPr="00530422">
        <w:rPr>
          <w:rFonts w:ascii="Times New Roman" w:hAnsi="Times New Roman"/>
          <w:bCs/>
          <w:color w:val="000000"/>
        </w:rPr>
        <w:t>5. O</w:t>
      </w:r>
      <w:r w:rsidRPr="00530422">
        <w:rPr>
          <w:rFonts w:ascii="Times New Roman" w:hAnsi="Times New Roman"/>
          <w:color w:val="00000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C1C8F" w:rsidRPr="00530422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Pr="00530422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30422">
        <w:rPr>
          <w:rFonts w:ascii="Times New Roman" w:hAnsi="Times New Roman"/>
          <w:color w:val="000000"/>
        </w:rPr>
        <w:t>Ofertę sporządzono, dnia ..........................</w:t>
      </w:r>
    </w:p>
    <w:p w:rsidR="000C1C8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Pr="00530422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0"/>
          <w:szCs w:val="10"/>
        </w:rPr>
        <w:t xml:space="preserve">1 </w:t>
      </w:r>
      <w:r w:rsidRPr="000834CF">
        <w:rPr>
          <w:rFonts w:ascii="Times New Roman" w:hAnsi="Times New Roman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:rsidR="000C1C8F" w:rsidRPr="000834CF" w:rsidRDefault="000C1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Default="000C1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2" w:name="_Hlk67916668"/>
      <w:r>
        <w:rPr>
          <w:rFonts w:ascii="Times New Roman" w:hAnsi="Times New Roman"/>
          <w:b/>
          <w:bCs/>
          <w:color w:val="000000"/>
          <w:sz w:val="20"/>
          <w:szCs w:val="20"/>
        </w:rPr>
        <w:br/>
      </w:r>
    </w:p>
    <w:p w:rsidR="000C1C8F" w:rsidRPr="00530422" w:rsidRDefault="000C1C8F" w:rsidP="0053042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  <w:r w:rsidRPr="000834CF">
        <w:rPr>
          <w:rFonts w:ascii="Times New Roman" w:hAnsi="Times New Roman"/>
          <w:b/>
          <w:sz w:val="28"/>
          <w:szCs w:val="28"/>
          <w:lang w:eastAsia="pl-PL"/>
        </w:rPr>
        <w:t xml:space="preserve">Załącznik nr </w:t>
      </w:r>
      <w:r>
        <w:rPr>
          <w:rFonts w:ascii="Times New Roman" w:hAnsi="Times New Roman"/>
          <w:b/>
          <w:sz w:val="28"/>
          <w:szCs w:val="28"/>
          <w:lang w:eastAsia="pl-PL"/>
        </w:rPr>
        <w:t>2</w:t>
      </w:r>
      <w:r w:rsidRPr="000834CF">
        <w:rPr>
          <w:rFonts w:ascii="Times New Roman" w:hAnsi="Times New Roman"/>
          <w:b/>
          <w:sz w:val="28"/>
          <w:szCs w:val="28"/>
          <w:lang w:eastAsia="pl-PL"/>
        </w:rPr>
        <w:t xml:space="preserve"> do SWZ</w:t>
      </w:r>
    </w:p>
    <w:p w:rsidR="000C1C8F" w:rsidRPr="000834CF" w:rsidRDefault="000C1C8F" w:rsidP="000E7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C1C8F" w:rsidRPr="000834CF" w:rsidRDefault="000C1C8F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34CF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0834C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0834CF">
        <w:rPr>
          <w:rFonts w:ascii="Times New Roman" w:hAnsi="Times New Roman"/>
          <w:b/>
          <w:bCs/>
          <w:sz w:val="28"/>
          <w:szCs w:val="28"/>
        </w:rPr>
        <w:t>WYKONAWCY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34CF">
        <w:rPr>
          <w:rFonts w:ascii="Times New Roman" w:hAnsi="Times New Roman"/>
          <w:b/>
          <w:bCs/>
          <w:color w:val="000000"/>
          <w:sz w:val="28"/>
          <w:szCs w:val="28"/>
        </w:rPr>
        <w:t xml:space="preserve">O NIE PODLEGANIU WYKLUCZENIU 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0E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0834C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color w:val="000000"/>
        </w:rPr>
        <w:t xml:space="preserve">Przystępując do udziału w postępowaniu o  udzielenie zamówienia publicznego - sprawa nr 3411.07.2021.PZD  pn.  </w:t>
      </w:r>
      <w:r w:rsidRPr="000834CF">
        <w:rPr>
          <w:rFonts w:ascii="Times New Roman" w:hAnsi="Times New Roman"/>
          <w:b/>
          <w:bCs/>
          <w:lang w:eastAsia="pl-PL"/>
        </w:rPr>
        <w:t xml:space="preserve">„ </w:t>
      </w:r>
      <w:r w:rsidRPr="000834CF">
        <w:rPr>
          <w:rFonts w:ascii="Times New Roman" w:hAnsi="Times New Roman"/>
          <w:b/>
          <w:bCs/>
        </w:rPr>
        <w:t xml:space="preserve">Rozbudowa drogi </w:t>
      </w:r>
      <w:smartTag w:uri="urn:schemas-microsoft-com:office:smarttags" w:element="metricconverter">
        <w:smartTagPr>
          <w:attr w:name="ProductID" w:val="1053F"/>
        </w:smartTagPr>
        <w:r w:rsidRPr="000834CF">
          <w:rPr>
            <w:rFonts w:ascii="Times New Roman" w:hAnsi="Times New Roman"/>
            <w:b/>
            <w:bCs/>
          </w:rPr>
          <w:t>1053F</w:t>
        </w:r>
      </w:smartTag>
      <w:r w:rsidRPr="000834CF">
        <w:rPr>
          <w:rFonts w:ascii="Times New Roman" w:hAnsi="Times New Roman"/>
          <w:b/>
          <w:bCs/>
        </w:rPr>
        <w:t xml:space="preserve"> w Broniszowie</w:t>
      </w:r>
      <w:r>
        <w:rPr>
          <w:rFonts w:ascii="Times New Roman" w:hAnsi="Times New Roman"/>
          <w:b/>
          <w:bCs/>
        </w:rPr>
        <w:t xml:space="preserve"> -</w:t>
      </w:r>
      <w:r w:rsidRPr="000834CF">
        <w:rPr>
          <w:rFonts w:ascii="Times New Roman" w:hAnsi="Times New Roman"/>
          <w:b/>
          <w:bCs/>
        </w:rPr>
        <w:t xml:space="preserve"> dokumentacja projektowa”</w:t>
      </w:r>
    </w:p>
    <w:p w:rsidR="000C1C8F" w:rsidRPr="000834CF" w:rsidRDefault="000C1C8F" w:rsidP="003F199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C1C8F" w:rsidRPr="000834CF" w:rsidRDefault="000C1C8F" w:rsidP="0088205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lang w:eastAsia="pl-PL"/>
        </w:rPr>
        <w:t>prowadzonego w trybie podstawowym  :</w:t>
      </w: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C1C8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C8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 xml:space="preserve">jako pełnomocny przedstawiciel reprezentowanej przeze mnie firmy </w:t>
      </w: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oświadczam,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 że:</w:t>
      </w:r>
    </w:p>
    <w:p w:rsidR="000C1C8F" w:rsidRPr="000834CF" w:rsidRDefault="000C1C8F" w:rsidP="00E82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0E795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 xml:space="preserve">nie podlegam wykluczeniu z postępowania 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na podstawie przesłanek określonych w art. 108 ust. 1 ustawy z dnia 11 września 2019 r. </w:t>
      </w:r>
      <w:r w:rsidRPr="000834CF">
        <w:rPr>
          <w:rFonts w:ascii="Times New Roman" w:hAnsi="Times New Roman"/>
          <w:i/>
          <w:iCs/>
          <w:color w:val="000000"/>
          <w:sz w:val="20"/>
          <w:szCs w:val="20"/>
        </w:rPr>
        <w:t xml:space="preserve">Prawo zamówień publicznych </w:t>
      </w:r>
      <w:r w:rsidRPr="000834CF">
        <w:rPr>
          <w:rFonts w:ascii="Times New Roman" w:hAnsi="Times New Roman"/>
          <w:color w:val="000000"/>
          <w:sz w:val="20"/>
          <w:szCs w:val="20"/>
        </w:rPr>
        <w:t>(Dz. U. z 2019 r., poz. 2019 z późn. zm.) 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dnia  ..........................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834CF">
        <w:rPr>
          <w:rFonts w:ascii="Times New Roman" w:hAnsi="Times New Roman"/>
          <w:b/>
          <w:bCs/>
          <w:color w:val="000000"/>
          <w:sz w:val="16"/>
          <w:szCs w:val="16"/>
        </w:rPr>
        <w:t>Uwaga: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FF0000"/>
          <w:sz w:val="16"/>
          <w:szCs w:val="16"/>
        </w:rPr>
        <w:t>podpisem zaufanym lub podpisem osobistym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0C1C8F" w:rsidRPr="000834CF" w:rsidRDefault="000C1C8F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0834CF">
        <w:rPr>
          <w:rFonts w:ascii="Times New Roman" w:hAnsi="Times New Roman"/>
          <w:color w:val="000000"/>
          <w:sz w:val="16"/>
          <w:szCs w:val="16"/>
        </w:rPr>
        <w:br/>
        <w:t xml:space="preserve">( np. członek konsorcjum, wspólnik w spółce cywilnej ). </w:t>
      </w:r>
    </w:p>
    <w:p w:rsidR="000C1C8F" w:rsidRPr="000834CF" w:rsidRDefault="000C1C8F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C1C8F" w:rsidRPr="000834CF" w:rsidRDefault="000C1C8F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6"/>
          <w:szCs w:val="16"/>
        </w:rPr>
        <w:t>W przypadku polegania na zdolnościach podmiotu udostępniającego zasoby powyższe oświadczenie składa także podmiot udostepniający zasób.</w:t>
      </w:r>
    </w:p>
    <w:p w:rsidR="000C1C8F" w:rsidRPr="000834CF" w:rsidRDefault="000C1C8F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34CF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0834CF">
        <w:rPr>
          <w:rFonts w:ascii="Times New Roman" w:hAnsi="Times New Roman"/>
          <w:b/>
          <w:bCs/>
          <w:color w:val="FF0000"/>
          <w:sz w:val="28"/>
          <w:szCs w:val="28"/>
        </w:rPr>
        <w:t xml:space="preserve">   </w:t>
      </w:r>
      <w:r w:rsidRPr="000834CF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</w:p>
    <w:p w:rsidR="000C1C8F" w:rsidRPr="000834CF" w:rsidRDefault="000C1C8F" w:rsidP="007B696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0834C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color w:val="000000"/>
        </w:rPr>
        <w:t xml:space="preserve">Przystępując do udziału w postępowaniu o  udzielenie zamówienia publicznego - sprawa nr 3411.07.2021.PZD  pn.  </w:t>
      </w:r>
      <w:r w:rsidRPr="000834CF">
        <w:rPr>
          <w:rFonts w:ascii="Times New Roman" w:hAnsi="Times New Roman"/>
          <w:b/>
          <w:bCs/>
          <w:lang w:eastAsia="pl-PL"/>
        </w:rPr>
        <w:t xml:space="preserve">„ </w:t>
      </w:r>
      <w:r w:rsidRPr="000834CF">
        <w:rPr>
          <w:rFonts w:ascii="Times New Roman" w:hAnsi="Times New Roman"/>
          <w:b/>
          <w:bCs/>
        </w:rPr>
        <w:t xml:space="preserve">Rozbudowa drogi </w:t>
      </w:r>
      <w:smartTag w:uri="urn:schemas-microsoft-com:office:smarttags" w:element="metricconverter">
        <w:smartTagPr>
          <w:attr w:name="ProductID" w:val="1053F"/>
        </w:smartTagPr>
        <w:r w:rsidRPr="000834CF">
          <w:rPr>
            <w:rFonts w:ascii="Times New Roman" w:hAnsi="Times New Roman"/>
            <w:b/>
            <w:bCs/>
          </w:rPr>
          <w:t>1053F</w:t>
        </w:r>
      </w:smartTag>
      <w:r w:rsidRPr="000834CF">
        <w:rPr>
          <w:rFonts w:ascii="Times New Roman" w:hAnsi="Times New Roman"/>
          <w:b/>
          <w:bCs/>
        </w:rPr>
        <w:t xml:space="preserve"> w Broniszowie</w:t>
      </w:r>
      <w:r>
        <w:rPr>
          <w:rFonts w:ascii="Times New Roman" w:hAnsi="Times New Roman"/>
          <w:b/>
          <w:bCs/>
        </w:rPr>
        <w:t xml:space="preserve"> -</w:t>
      </w:r>
      <w:r w:rsidRPr="000834CF">
        <w:rPr>
          <w:rFonts w:ascii="Times New Roman" w:hAnsi="Times New Roman"/>
          <w:b/>
          <w:bCs/>
        </w:rPr>
        <w:t xml:space="preserve"> dokumentacja projektowa”</w:t>
      </w:r>
    </w:p>
    <w:p w:rsidR="000C1C8F" w:rsidRPr="000834CF" w:rsidRDefault="000C1C8F" w:rsidP="007B6963">
      <w:pPr>
        <w:widowControl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C1C8F" w:rsidRPr="000834CF" w:rsidRDefault="000C1C8F" w:rsidP="007B696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lang w:eastAsia="pl-PL"/>
        </w:rPr>
        <w:t>prowadzonego w trybie podstawowym :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C1C8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jako pełnomocny przedstawiciel reprezentowanej przeze mnie firmy</w:t>
      </w: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 xml:space="preserve"> oświadczam</w:t>
      </w:r>
      <w:r w:rsidRPr="000834CF">
        <w:rPr>
          <w:rFonts w:ascii="Times New Roman" w:hAnsi="Times New Roman"/>
          <w:color w:val="000000"/>
          <w:sz w:val="20"/>
          <w:szCs w:val="20"/>
        </w:rPr>
        <w:t>, że: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zachodzą w stosunku do mnie podstawy wykluczenia z postępowania na podstawie art.  …. ustawy z dnia 11 września 2019r. Prawo zamówień publicznych ( Dz. U. z 2019 r. poz. 2019 z póżn.zm. )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834CF">
        <w:rPr>
          <w:rFonts w:ascii="Times New Roman" w:hAnsi="Times New Roman"/>
          <w:i/>
          <w:iCs/>
          <w:color w:val="000000"/>
          <w:sz w:val="18"/>
          <w:szCs w:val="18"/>
        </w:rPr>
        <w:t>( należy wpisać mającą zastosowanie podstawę wykluczenia spośród wymienionych w art.108 ust.1 pkt 1, 2 i 5 ww. ustawy ).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Jednocześnie oświadczam, że w związku z ww. okolicznością na podstawie art.110 ust.2 ww. ustawy podjąłem następujące środki naprawcze :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7B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dnia  ..........................</w:t>
      </w: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34CF">
        <w:rPr>
          <w:rFonts w:ascii="Times New Roman" w:hAnsi="Times New Roman"/>
          <w:b/>
          <w:bCs/>
          <w:color w:val="000000"/>
          <w:sz w:val="18"/>
          <w:szCs w:val="18"/>
        </w:rPr>
        <w:t>Uwaga:</w:t>
      </w: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FF0000"/>
          <w:sz w:val="16"/>
          <w:szCs w:val="16"/>
        </w:rPr>
        <w:t>podpisem zaufanym lub podpisem osobistym</w:t>
      </w: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0834CF">
        <w:rPr>
          <w:rFonts w:ascii="Times New Roman" w:hAnsi="Times New Roman"/>
          <w:color w:val="000000"/>
          <w:sz w:val="16"/>
          <w:szCs w:val="16"/>
        </w:rPr>
        <w:br/>
        <w:t xml:space="preserve">( np. członek konsorcjum, wspólnik w spółce cywilnej ) </w:t>
      </w:r>
      <w:r w:rsidRPr="000834CF">
        <w:rPr>
          <w:rFonts w:ascii="Times New Roman" w:hAnsi="Times New Roman"/>
          <w:b/>
          <w:bCs/>
          <w:color w:val="000000"/>
          <w:sz w:val="16"/>
          <w:szCs w:val="16"/>
        </w:rPr>
        <w:t>o ile ma zastosowanie</w:t>
      </w:r>
      <w:r w:rsidRPr="000834CF">
        <w:rPr>
          <w:rFonts w:ascii="Times New Roman" w:hAnsi="Times New Roman"/>
          <w:color w:val="000000"/>
          <w:sz w:val="16"/>
          <w:szCs w:val="16"/>
        </w:rPr>
        <w:t xml:space="preserve"> . </w:t>
      </w: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6"/>
          <w:szCs w:val="16"/>
        </w:rPr>
        <w:t xml:space="preserve">W przypadku polegania na zdolnościach podmiotu udostępniającego zasoby powyższe oświadczenie składa także podmiot udostepniający zasób </w:t>
      </w:r>
      <w:r w:rsidRPr="000834CF">
        <w:rPr>
          <w:rFonts w:ascii="Times New Roman" w:hAnsi="Times New Roman"/>
          <w:b/>
          <w:bCs/>
          <w:color w:val="000000"/>
          <w:sz w:val="16"/>
          <w:szCs w:val="16"/>
        </w:rPr>
        <w:t>o ile ma zastosowanie</w:t>
      </w:r>
      <w:r w:rsidRPr="000834CF">
        <w:rPr>
          <w:rFonts w:ascii="Times New Roman" w:hAnsi="Times New Roman"/>
          <w:color w:val="000000"/>
          <w:sz w:val="16"/>
          <w:szCs w:val="16"/>
        </w:rPr>
        <w:t>.</w:t>
      </w: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bookmarkEnd w:id="2"/>
    <w:p w:rsidR="000C1C8F" w:rsidRPr="000834CF" w:rsidRDefault="000C1C8F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hAnsi="Times New Roman"/>
          <w:i/>
        </w:rPr>
      </w:pPr>
    </w:p>
    <w:p w:rsidR="000C1C8F" w:rsidRPr="000834CF" w:rsidRDefault="000C1C8F" w:rsidP="004D03B2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Times New Roman" w:hAnsi="Times New Roman"/>
          <w:b/>
        </w:rPr>
      </w:pPr>
      <w:r w:rsidRPr="000834CF">
        <w:rPr>
          <w:rFonts w:ascii="Times New Roman" w:hAnsi="Times New Roman"/>
          <w:b/>
        </w:rPr>
        <w:t xml:space="preserve">OŚWIADCZENIE DOTYCZĄCE </w:t>
      </w:r>
      <w:r w:rsidRPr="00D770B0">
        <w:rPr>
          <w:rFonts w:ascii="Times New Roman" w:hAnsi="Times New Roman"/>
          <w:b/>
          <w:sz w:val="28"/>
          <w:szCs w:val="28"/>
        </w:rPr>
        <w:t>PODMIOTU</w:t>
      </w:r>
      <w:r w:rsidRPr="000834CF">
        <w:rPr>
          <w:rFonts w:ascii="Times New Roman" w:hAnsi="Times New Roman"/>
          <w:b/>
        </w:rPr>
        <w:t>, NA KTÓREGO ZASOBY POWOŁUJE SIĘ WYKONAWCA:</w:t>
      </w:r>
    </w:p>
    <w:p w:rsidR="000C1C8F" w:rsidRPr="000834CF" w:rsidRDefault="000C1C8F" w:rsidP="004D03B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D770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color w:val="000000"/>
        </w:rPr>
        <w:t xml:space="preserve">Przystępując do udziału w postępowaniu o  udzielenie zamówienia publicznego - sprawa nr 3411.07.2021.PZD  pn.  </w:t>
      </w:r>
      <w:r w:rsidRPr="000834CF">
        <w:rPr>
          <w:rFonts w:ascii="Times New Roman" w:hAnsi="Times New Roman"/>
          <w:b/>
          <w:bCs/>
          <w:lang w:eastAsia="pl-PL"/>
        </w:rPr>
        <w:t xml:space="preserve">„ </w:t>
      </w:r>
      <w:r w:rsidRPr="000834CF">
        <w:rPr>
          <w:rFonts w:ascii="Times New Roman" w:hAnsi="Times New Roman"/>
          <w:b/>
          <w:bCs/>
        </w:rPr>
        <w:t>Rozbudowa drogi 1053F w Broniszowie</w:t>
      </w:r>
      <w:r>
        <w:rPr>
          <w:rFonts w:ascii="Times New Roman" w:hAnsi="Times New Roman"/>
          <w:b/>
          <w:bCs/>
        </w:rPr>
        <w:t xml:space="preserve"> -</w:t>
      </w:r>
      <w:r w:rsidRPr="000834CF">
        <w:rPr>
          <w:rFonts w:ascii="Times New Roman" w:hAnsi="Times New Roman"/>
          <w:b/>
          <w:bCs/>
        </w:rPr>
        <w:t xml:space="preserve"> dokumentacja projektowa”</w:t>
      </w:r>
    </w:p>
    <w:p w:rsidR="000C1C8F" w:rsidRPr="000834CF" w:rsidRDefault="000C1C8F" w:rsidP="004D03B2">
      <w:pPr>
        <w:widowControl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C1C8F" w:rsidRPr="000834CF" w:rsidRDefault="000C1C8F" w:rsidP="004D03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lang w:eastAsia="pl-PL"/>
        </w:rPr>
        <w:t>prowadzonego w trybie podstawowym :</w:t>
      </w: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ja/my (imię nazwisko) …..………………………………………………………………………………………..</w:t>
      </w: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C1C8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C8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 xml:space="preserve">jako pełnomocny przedstawiciel reprezentowanej przeze mnie firmy </w:t>
      </w: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oświadczam,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 że:</w:t>
      </w:r>
    </w:p>
    <w:p w:rsidR="000C1C8F" w:rsidRPr="000834CF" w:rsidRDefault="000C1C8F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hAnsi="Times New Roman"/>
          <w:b/>
        </w:rPr>
      </w:pPr>
    </w:p>
    <w:p w:rsidR="000C1C8F" w:rsidRPr="000834CF" w:rsidRDefault="000C1C8F" w:rsidP="00011009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hAnsi="Times New Roman"/>
        </w:rPr>
      </w:pPr>
      <w:r w:rsidRPr="000834CF">
        <w:rPr>
          <w:rFonts w:ascii="Times New Roman" w:hAnsi="Times New Roman"/>
        </w:rPr>
        <w:t xml:space="preserve">Oświadczam, że następujący/e podmiot/y, na którego/ych zasoby powołuję się w niniejszym postępowaniu, tj.:…………………………………………………………………….……………………… </w:t>
      </w:r>
    </w:p>
    <w:p w:rsidR="000C1C8F" w:rsidRPr="00D770B0" w:rsidRDefault="000C1C8F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hAnsi="Times New Roman"/>
          <w:i/>
          <w:sz w:val="16"/>
          <w:szCs w:val="16"/>
        </w:rPr>
      </w:pPr>
      <w:r w:rsidRPr="00D770B0">
        <w:rPr>
          <w:rFonts w:ascii="Times New Roman" w:hAnsi="Times New Roman"/>
          <w:i/>
          <w:sz w:val="16"/>
          <w:szCs w:val="16"/>
        </w:rPr>
        <w:t xml:space="preserve">                           (podać pełną nazwę/firmę, adres, a także w zależności od podmiotu: nr KRS/ nr NIP i PESEL) </w:t>
      </w:r>
    </w:p>
    <w:p w:rsidR="000C1C8F" w:rsidRPr="000834CF" w:rsidRDefault="000C1C8F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hAnsi="Times New Roman"/>
        </w:rPr>
      </w:pPr>
      <w:r w:rsidRPr="000834CF">
        <w:rPr>
          <w:rFonts w:ascii="Times New Roman" w:hAnsi="Times New Roman"/>
        </w:rPr>
        <w:t>nie podlega/ją wykluczeniu z postępowania o udzielenie zamówienia.</w:t>
      </w:r>
    </w:p>
    <w:p w:rsidR="000C1C8F" w:rsidRPr="000834CF" w:rsidRDefault="000C1C8F" w:rsidP="004D03B2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Times New Roman" w:hAnsi="Times New Roman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834CF">
        <w:rPr>
          <w:rFonts w:ascii="Times New Roman" w:hAnsi="Times New Roman"/>
          <w:color w:val="000000"/>
          <w:sz w:val="18"/>
          <w:szCs w:val="18"/>
        </w:rPr>
        <w:t>….data………………</w:t>
      </w:r>
    </w:p>
    <w:p w:rsidR="000C1C8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34CF">
        <w:rPr>
          <w:rFonts w:ascii="Times New Roman" w:hAnsi="Times New Roman"/>
          <w:b/>
          <w:bCs/>
          <w:color w:val="000000"/>
          <w:sz w:val="18"/>
          <w:szCs w:val="18"/>
        </w:rPr>
        <w:t>Uwaga:</w:t>
      </w: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FF0000"/>
          <w:sz w:val="16"/>
          <w:szCs w:val="16"/>
        </w:rPr>
        <w:t>podpisem zaufanym lub podpisem osobistym</w:t>
      </w: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0834CF">
        <w:rPr>
          <w:rFonts w:ascii="Times New Roman" w:hAnsi="Times New Roman"/>
          <w:color w:val="000000"/>
          <w:sz w:val="16"/>
          <w:szCs w:val="16"/>
        </w:rPr>
        <w:br/>
        <w:t xml:space="preserve">( np. członek konsorcjum, wspólnik w spółce cywilnej ) </w:t>
      </w:r>
      <w:r w:rsidRPr="000834CF">
        <w:rPr>
          <w:rFonts w:ascii="Times New Roman" w:hAnsi="Times New Roman"/>
          <w:b/>
          <w:bCs/>
          <w:color w:val="000000"/>
          <w:sz w:val="16"/>
          <w:szCs w:val="16"/>
        </w:rPr>
        <w:t>o ile ma zastosowanie</w:t>
      </w:r>
      <w:r w:rsidRPr="000834CF">
        <w:rPr>
          <w:rFonts w:ascii="Times New Roman" w:hAnsi="Times New Roman"/>
          <w:color w:val="000000"/>
          <w:sz w:val="16"/>
          <w:szCs w:val="16"/>
        </w:rPr>
        <w:t xml:space="preserve"> . </w:t>
      </w: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6"/>
          <w:szCs w:val="16"/>
        </w:rPr>
        <w:t xml:space="preserve">W przypadku polegania na zdolnościach podmiotu udostępniającego zasoby powyższe oświadczenie składa także podmiot udostepniający zasób </w:t>
      </w:r>
      <w:r w:rsidRPr="000834CF">
        <w:rPr>
          <w:rFonts w:ascii="Times New Roman" w:hAnsi="Times New Roman"/>
          <w:b/>
          <w:bCs/>
          <w:color w:val="000000"/>
          <w:sz w:val="16"/>
          <w:szCs w:val="16"/>
        </w:rPr>
        <w:t>o ile ma zastosowanie</w:t>
      </w:r>
      <w:r w:rsidRPr="000834CF">
        <w:rPr>
          <w:rFonts w:ascii="Times New Roman" w:hAnsi="Times New Roman"/>
          <w:color w:val="000000"/>
          <w:sz w:val="16"/>
          <w:szCs w:val="16"/>
        </w:rPr>
        <w:t>.</w:t>
      </w:r>
    </w:p>
    <w:p w:rsidR="000C1C8F" w:rsidRPr="000834CF" w:rsidRDefault="000C1C8F" w:rsidP="004D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D770B0" w:rsidRDefault="000C1C8F" w:rsidP="00D77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 3</w:t>
      </w: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 xml:space="preserve"> do SWZ</w:t>
      </w:r>
    </w:p>
    <w:p w:rsidR="000C1C8F" w:rsidRPr="00D770B0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C1C8F" w:rsidRPr="00D770B0" w:rsidRDefault="000C1C8F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D770B0"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D770B0">
        <w:rPr>
          <w:rFonts w:ascii="Times New Roman" w:hAnsi="Times New Roman"/>
          <w:b/>
          <w:bCs/>
          <w:sz w:val="28"/>
          <w:szCs w:val="28"/>
        </w:rPr>
        <w:t>WYKONAWCY</w:t>
      </w:r>
    </w:p>
    <w:p w:rsidR="000C1C8F" w:rsidRPr="00D770B0" w:rsidRDefault="000C1C8F" w:rsidP="001F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O SPEŁNIENIU WARUNKU UDZIAŁU</w:t>
      </w:r>
    </w:p>
    <w:p w:rsidR="000C1C8F" w:rsidRPr="000834CF" w:rsidRDefault="000C1C8F" w:rsidP="003F19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D770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color w:val="000000"/>
        </w:rPr>
        <w:t xml:space="preserve">Przystępując do udziału w postępowaniu o  udzielenie zamówienia publicznego - sprawa nr 3411.07.2021.PZD  pn.  </w:t>
      </w:r>
      <w:r w:rsidRPr="000834CF">
        <w:rPr>
          <w:rFonts w:ascii="Times New Roman" w:hAnsi="Times New Roman"/>
          <w:b/>
          <w:bCs/>
          <w:lang w:eastAsia="pl-PL"/>
        </w:rPr>
        <w:t xml:space="preserve">„ </w:t>
      </w:r>
      <w:r w:rsidRPr="000834CF">
        <w:rPr>
          <w:rFonts w:ascii="Times New Roman" w:hAnsi="Times New Roman"/>
          <w:b/>
          <w:bCs/>
        </w:rPr>
        <w:t xml:space="preserve">Rozbudowa drogi 1053F w Broniszowie </w:t>
      </w:r>
      <w:r>
        <w:rPr>
          <w:rFonts w:ascii="Times New Roman" w:hAnsi="Times New Roman"/>
          <w:b/>
          <w:bCs/>
        </w:rPr>
        <w:t xml:space="preserve">- </w:t>
      </w:r>
      <w:r w:rsidRPr="000834CF">
        <w:rPr>
          <w:rFonts w:ascii="Times New Roman" w:hAnsi="Times New Roman"/>
          <w:b/>
          <w:bCs/>
        </w:rPr>
        <w:t>dokumentacja projektowa”</w:t>
      </w:r>
    </w:p>
    <w:p w:rsidR="000C1C8F" w:rsidRPr="000834CF" w:rsidRDefault="000C1C8F" w:rsidP="001F66B2">
      <w:pPr>
        <w:widowControl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C1C8F" w:rsidRPr="000834CF" w:rsidRDefault="000C1C8F" w:rsidP="001F66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lang w:eastAsia="pl-PL"/>
        </w:rPr>
        <w:t>prowadzonego w trybie podstawowym :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C8F" w:rsidRPr="000834CF" w:rsidRDefault="000C1C8F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E77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 xml:space="preserve">jako pełnomocny przedstawiciel reprezentowanej przeze mnie firmy </w:t>
      </w: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oświadczam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, że spełniam warunki udziału w postępowaniu, określone w Rozdziale </w:t>
      </w:r>
      <w:r>
        <w:rPr>
          <w:rFonts w:ascii="Times New Roman" w:hAnsi="Times New Roman"/>
          <w:color w:val="000000"/>
          <w:sz w:val="20"/>
          <w:szCs w:val="20"/>
        </w:rPr>
        <w:t>8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 SWZ.</w:t>
      </w:r>
    </w:p>
    <w:p w:rsidR="000C1C8F" w:rsidRPr="000834CF" w:rsidRDefault="000C1C8F" w:rsidP="00E7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F50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D770B0" w:rsidRDefault="000C1C8F" w:rsidP="00F50BDD">
      <w:pPr>
        <w:shd w:val="clear" w:color="auto" w:fill="BFBFBF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770B0">
        <w:rPr>
          <w:rFonts w:ascii="Times New Roman" w:hAnsi="Times New Roman"/>
          <w:b/>
          <w:kern w:val="1"/>
          <w:sz w:val="28"/>
          <w:szCs w:val="28"/>
          <w:lang w:eastAsia="ar-SA"/>
        </w:rPr>
        <w:t>INFORMACJA W ZWIĄZKU Z POLEGANIEM NA ZASOBACH INNYCH PODMIOTÓW</w:t>
      </w:r>
      <w:r w:rsidRPr="00D770B0">
        <w:rPr>
          <w:rFonts w:ascii="Times New Roman" w:hAnsi="Times New Roman"/>
          <w:kern w:val="1"/>
          <w:sz w:val="28"/>
          <w:szCs w:val="28"/>
          <w:lang w:eastAsia="ar-SA"/>
        </w:rPr>
        <w:t xml:space="preserve">: </w:t>
      </w: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Pr="000834CF">
        <w:rPr>
          <w:rFonts w:ascii="Times New Roman" w:hAnsi="Times New Roman"/>
          <w:kern w:val="1"/>
          <w:sz w:val="21"/>
          <w:szCs w:val="21"/>
          <w:lang w:eastAsia="ar-SA"/>
        </w:rPr>
        <w:t xml:space="preserve">………………………………………………………...……….. </w:t>
      </w:r>
      <w:r w:rsidRPr="000834CF">
        <w:rPr>
          <w:rFonts w:ascii="Times New Roman" w:hAnsi="Times New Roman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</w:t>
      </w:r>
      <w:r w:rsidRPr="000834CF">
        <w:rPr>
          <w:rFonts w:ascii="Times New Roman" w:hAnsi="Times New Roman"/>
          <w:i/>
          <w:kern w:val="1"/>
          <w:sz w:val="20"/>
          <w:szCs w:val="20"/>
          <w:lang w:eastAsia="ar-SA"/>
        </w:rPr>
        <w:t>),</w:t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 xml:space="preserve"> polegam na zasobach następującego/ych podmiotu/ów:</w:t>
      </w:r>
      <w:r w:rsidRPr="000834CF">
        <w:rPr>
          <w:rFonts w:ascii="Times New Roman" w:hAnsi="Times New Roman"/>
          <w:kern w:val="1"/>
          <w:sz w:val="21"/>
          <w:szCs w:val="21"/>
          <w:lang w:eastAsia="ar-SA"/>
        </w:rPr>
        <w:t xml:space="preserve"> ……………………………………………………………………….</w:t>
      </w: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  <w:r w:rsidRPr="000834CF">
        <w:rPr>
          <w:rFonts w:ascii="Times New Roman" w:hAnsi="Times New Roman"/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</w:t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>w następującym zakresie</w:t>
      </w:r>
      <w:r w:rsidRPr="000834CF">
        <w:rPr>
          <w:rFonts w:ascii="Times New Roman" w:hAnsi="Times New Roman"/>
          <w:kern w:val="1"/>
          <w:sz w:val="21"/>
          <w:szCs w:val="21"/>
          <w:lang w:eastAsia="ar-SA"/>
        </w:rPr>
        <w:t>: …………………………………………</w:t>
      </w: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  <w:r w:rsidRPr="000834CF">
        <w:rPr>
          <w:rFonts w:ascii="Times New Roman" w:hAnsi="Times New Roman"/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0834CF">
        <w:rPr>
          <w:rFonts w:ascii="Times New Roman" w:hAnsi="Times New Roman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 xml:space="preserve">…………….……. </w:t>
      </w:r>
      <w:r w:rsidRPr="000834CF">
        <w:rPr>
          <w:rFonts w:ascii="Times New Roman" w:hAnsi="Times New Roman"/>
          <w:i/>
          <w:kern w:val="1"/>
          <w:sz w:val="16"/>
          <w:szCs w:val="16"/>
          <w:lang w:eastAsia="ar-SA"/>
        </w:rPr>
        <w:t>(miejscowość),</w:t>
      </w:r>
      <w:r w:rsidRPr="000834CF">
        <w:rPr>
          <w:rFonts w:ascii="Times New Roman" w:hAnsi="Times New Roman"/>
          <w:i/>
          <w:kern w:val="1"/>
          <w:sz w:val="18"/>
          <w:szCs w:val="18"/>
          <w:lang w:eastAsia="ar-SA"/>
        </w:rPr>
        <w:t xml:space="preserve"> </w:t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 xml:space="preserve">dnia ………….……. r. </w:t>
      </w: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  <w:t>…………………………………………</w:t>
      </w:r>
    </w:p>
    <w:p w:rsidR="000C1C8F" w:rsidRPr="000834CF" w:rsidRDefault="000C1C8F" w:rsidP="00F50BDD">
      <w:pPr>
        <w:spacing w:after="0" w:line="240" w:lineRule="auto"/>
        <w:ind w:left="5664" w:firstLine="708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  <w:r w:rsidRPr="000834CF">
        <w:rPr>
          <w:rFonts w:ascii="Times New Roman" w:hAnsi="Times New Roman"/>
          <w:i/>
          <w:kern w:val="1"/>
          <w:sz w:val="16"/>
          <w:szCs w:val="16"/>
          <w:lang w:eastAsia="ar-SA"/>
        </w:rPr>
        <w:t>(podpis)</w:t>
      </w:r>
    </w:p>
    <w:p w:rsidR="000C1C8F" w:rsidRPr="000834CF" w:rsidRDefault="000C1C8F" w:rsidP="00F50BD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:rsidR="000C1C8F" w:rsidRPr="000834CF" w:rsidRDefault="000C1C8F" w:rsidP="00D770B0">
      <w:pPr>
        <w:spacing w:after="0" w:line="240" w:lineRule="auto"/>
        <w:jc w:val="both"/>
        <w:rPr>
          <w:rFonts w:ascii="Times New Roman" w:hAnsi="Times New Roman"/>
          <w:i/>
          <w:kern w:val="1"/>
          <w:sz w:val="16"/>
          <w:szCs w:val="16"/>
          <w:lang w:eastAsia="ar-SA"/>
        </w:rPr>
      </w:pPr>
    </w:p>
    <w:p w:rsidR="000C1C8F" w:rsidRPr="00D770B0" w:rsidRDefault="000C1C8F" w:rsidP="00F50BDD">
      <w:pPr>
        <w:shd w:val="clear" w:color="auto" w:fill="BFBFBF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770B0">
        <w:rPr>
          <w:rFonts w:ascii="Times New Roman" w:hAnsi="Times New Roman"/>
          <w:b/>
          <w:kern w:val="1"/>
          <w:sz w:val="28"/>
          <w:szCs w:val="28"/>
          <w:lang w:eastAsia="ar-SA"/>
        </w:rPr>
        <w:t>OŚWIADCZENIE DOTYCZĄCE PODANYCH INFORMACJI:</w:t>
      </w: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1"/>
          <w:szCs w:val="21"/>
          <w:lang w:eastAsia="ar-SA"/>
        </w:rPr>
      </w:pPr>
    </w:p>
    <w:p w:rsidR="000C1C8F" w:rsidRPr="000834CF" w:rsidRDefault="000C1C8F" w:rsidP="00F50BDD">
      <w:pPr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dnia  ..........................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834CF">
        <w:rPr>
          <w:rFonts w:ascii="Times New Roman" w:hAnsi="Times New Roman"/>
          <w:b/>
          <w:bCs/>
          <w:color w:val="000000"/>
          <w:sz w:val="16"/>
          <w:szCs w:val="16"/>
        </w:rPr>
        <w:t>Uwaga: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C1C8F" w:rsidRPr="000834CF" w:rsidRDefault="000C1C8F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FF0000"/>
          <w:sz w:val="16"/>
          <w:szCs w:val="16"/>
        </w:rPr>
        <w:t>Oświadczenie należy złożyć w postaci dokumentu elektronicznego podpisanego kwalifikowanym podpisem elektronicznym lub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0834CF">
        <w:rPr>
          <w:rFonts w:ascii="Times New Roman" w:hAnsi="Times New Roman"/>
          <w:color w:val="FF0000"/>
          <w:sz w:val="16"/>
          <w:szCs w:val="16"/>
        </w:rPr>
        <w:t>podpisem zaufanym lub podpisem osobistym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0C1C8F" w:rsidRPr="000834CF" w:rsidRDefault="000C1C8F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0834CF">
        <w:rPr>
          <w:rFonts w:ascii="Times New Roman" w:hAnsi="Times New Roman"/>
          <w:color w:val="000000"/>
          <w:sz w:val="16"/>
          <w:szCs w:val="16"/>
        </w:rPr>
        <w:br/>
        <w:t>w zakresie w jakim wykazuje spełnienie warunków udziału w postępowaniu.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0C1C8F" w:rsidRPr="000834CF" w:rsidRDefault="000C1C8F" w:rsidP="0026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834CF">
        <w:rPr>
          <w:rFonts w:ascii="Times New Roman" w:hAnsi="Times New Roman"/>
          <w:color w:val="000000"/>
          <w:sz w:val="16"/>
          <w:szCs w:val="16"/>
        </w:rPr>
        <w:t>W przypadku polegania na zdolnościach podmiotu udostępniającego zasoby powyższe oświadczenie, Wykonawca składa także oświadczenie  podmiotu udostepniającego zasoby, potwierdzające spełnienie warunków udziału w postępowaniu, w zakresie , w jakim wykonawca powołuje się na jego zasoby.</w:t>
      </w:r>
    </w:p>
    <w:p w:rsidR="000C1C8F" w:rsidRPr="000834CF" w:rsidRDefault="000C1C8F" w:rsidP="001F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D770B0" w:rsidRDefault="000C1C8F" w:rsidP="00D77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Załącznik nr 4 do SWZ</w:t>
      </w:r>
    </w:p>
    <w:p w:rsidR="000C1C8F" w:rsidRPr="00D770B0" w:rsidRDefault="000C1C8F" w:rsidP="00D7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8F" w:rsidRPr="00D770B0" w:rsidRDefault="000C1C8F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 xml:space="preserve">ZOBOWIĄZANIE  </w:t>
      </w:r>
    </w:p>
    <w:p w:rsidR="000C1C8F" w:rsidRPr="00D770B0" w:rsidRDefault="000C1C8F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DO ODDANIA DO DYSPOZYCJI WYKONAWCY NIEZBĘDNYCH ZASOBÓW NA POTRZEBY REALIZACJI ZAMÓWIENIA</w:t>
      </w: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834CF">
        <w:rPr>
          <w:rFonts w:ascii="Times New Roman" w:hAnsi="Times New Roman"/>
          <w:color w:val="000000"/>
        </w:rPr>
        <w:t xml:space="preserve">składane na podstawie art. 118 ust. 3 ustawy z dnia 11września 2019 r. </w:t>
      </w:r>
      <w:r w:rsidRPr="000834CF">
        <w:rPr>
          <w:rFonts w:ascii="Times New Roman" w:hAnsi="Times New Roman"/>
          <w:i/>
          <w:iCs/>
          <w:color w:val="000000"/>
        </w:rPr>
        <w:t xml:space="preserve">Prawo zamówień publicznych </w:t>
      </w:r>
      <w:r w:rsidRPr="000834CF">
        <w:rPr>
          <w:rFonts w:ascii="Times New Roman" w:hAnsi="Times New Roman"/>
          <w:color w:val="000000"/>
        </w:rPr>
        <w:t>(Dz. U. z 2019 r., poz. 2019 z późn. zm.)</w:t>
      </w: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Przedmiot zamówienia :</w:t>
      </w:r>
    </w:p>
    <w:p w:rsidR="000C1C8F" w:rsidRPr="000834CF" w:rsidRDefault="000C1C8F" w:rsidP="00D770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color w:val="000000"/>
        </w:rPr>
        <w:t xml:space="preserve"> </w:t>
      </w:r>
      <w:r w:rsidRPr="000834CF">
        <w:rPr>
          <w:rFonts w:ascii="Times New Roman" w:hAnsi="Times New Roman"/>
          <w:b/>
          <w:bCs/>
          <w:lang w:eastAsia="pl-PL"/>
        </w:rPr>
        <w:t xml:space="preserve">„ </w:t>
      </w:r>
      <w:r w:rsidRPr="000834CF">
        <w:rPr>
          <w:rFonts w:ascii="Times New Roman" w:hAnsi="Times New Roman"/>
          <w:b/>
          <w:bCs/>
        </w:rPr>
        <w:t xml:space="preserve">Rozbudowa drogi 1053F w Broniszowie </w:t>
      </w:r>
      <w:r>
        <w:rPr>
          <w:rFonts w:ascii="Times New Roman" w:hAnsi="Times New Roman"/>
          <w:b/>
          <w:bCs/>
        </w:rPr>
        <w:t xml:space="preserve">- </w:t>
      </w:r>
      <w:r w:rsidRPr="000834CF">
        <w:rPr>
          <w:rFonts w:ascii="Times New Roman" w:hAnsi="Times New Roman"/>
          <w:b/>
          <w:bCs/>
        </w:rPr>
        <w:t>dokumentacja projektowa”</w:t>
      </w: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:rsidR="000C1C8F" w:rsidRPr="000834CF" w:rsidRDefault="000C1C8F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834CF">
        <w:rPr>
          <w:rFonts w:ascii="Times New Roman" w:hAnsi="Times New Roman"/>
          <w:i/>
          <w:iCs/>
          <w:color w:val="000000"/>
          <w:sz w:val="18"/>
          <w:szCs w:val="18"/>
        </w:rPr>
        <w:t xml:space="preserve">( nazwa i adres </w:t>
      </w:r>
      <w:r w:rsidRPr="000834CF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podmiotu udostępniającego</w:t>
      </w:r>
      <w:r w:rsidRPr="000834CF">
        <w:rPr>
          <w:rFonts w:ascii="Times New Roman" w:hAnsi="Times New Roman"/>
          <w:i/>
          <w:iCs/>
          <w:color w:val="000000"/>
          <w:sz w:val="18"/>
          <w:szCs w:val="18"/>
        </w:rPr>
        <w:t xml:space="preserve"> zasoby )</w:t>
      </w: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Zobowiązuję się do oddania do dyspozycji :</w:t>
      </w: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0C1C8F" w:rsidRPr="000834CF" w:rsidRDefault="000C1C8F" w:rsidP="004E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0834CF">
        <w:rPr>
          <w:rFonts w:ascii="Times New Roman" w:hAnsi="Times New Roman"/>
          <w:i/>
          <w:iCs/>
          <w:color w:val="000000"/>
          <w:sz w:val="18"/>
          <w:szCs w:val="18"/>
        </w:rPr>
        <w:t xml:space="preserve">( nazwa i adres </w:t>
      </w:r>
      <w:r w:rsidRPr="000834CF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wykonawcy</w:t>
      </w:r>
      <w:r w:rsidRPr="000834CF">
        <w:rPr>
          <w:rFonts w:ascii="Times New Roman" w:hAnsi="Times New Roman"/>
          <w:i/>
          <w:iCs/>
          <w:color w:val="000000"/>
          <w:sz w:val="18"/>
          <w:szCs w:val="18"/>
        </w:rPr>
        <w:t>, któremu podmiot udostepniający oddaje do dyspozycji zasoby )</w:t>
      </w:r>
    </w:p>
    <w:p w:rsidR="000C1C8F" w:rsidRPr="000834CF" w:rsidRDefault="000C1C8F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niezbędnych zasobów na potrzeby realizacji zamówienia .</w:t>
      </w:r>
    </w:p>
    <w:p w:rsidR="000C1C8F" w:rsidRPr="000834CF" w:rsidRDefault="000C1C8F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4E1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Zakres dostępnych wykonawcy zasobów podmiotu udostępniającego zasoby</w:t>
      </w:r>
    </w:p>
    <w:p w:rsidR="000C1C8F" w:rsidRPr="000834CF" w:rsidRDefault="000C1C8F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340A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doświadczenie</w:t>
      </w:r>
    </w:p>
    <w:p w:rsidR="000C1C8F" w:rsidRPr="000834CF" w:rsidRDefault="000C1C8F" w:rsidP="00340A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kwalifikacje zawodowe</w:t>
      </w:r>
    </w:p>
    <w:p w:rsidR="000C1C8F" w:rsidRPr="000834CF" w:rsidRDefault="000C1C8F" w:rsidP="00340A7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340A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</w:p>
    <w:p w:rsidR="000C1C8F" w:rsidRPr="000834CF" w:rsidRDefault="000C1C8F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4E10B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 .</w:t>
      </w:r>
    </w:p>
    <w:p w:rsidR="000C1C8F" w:rsidRPr="000834CF" w:rsidRDefault="000C1C8F" w:rsidP="00340A70">
      <w:pPr>
        <w:pStyle w:val="ListParagrap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0C1C8F" w:rsidRPr="000834CF" w:rsidRDefault="000C1C8F" w:rsidP="00340A70">
      <w:pPr>
        <w:pStyle w:val="ListParagrap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340A7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Zakres realizacji robot, których wskazane zdolności dotyczą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:rsidR="000C1C8F" w:rsidRPr="000834CF" w:rsidRDefault="000C1C8F" w:rsidP="00340A70">
      <w:pPr>
        <w:pStyle w:val="ListParagrap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340A70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0C1C8F" w:rsidRPr="000834CF" w:rsidRDefault="000C1C8F" w:rsidP="004E10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834CF">
        <w:rPr>
          <w:rFonts w:ascii="Times New Roman" w:hAnsi="Times New Roman"/>
          <w:color w:val="000000"/>
        </w:rPr>
        <w:t>………………………………dnia ..........................</w:t>
      </w:r>
    </w:p>
    <w:p w:rsidR="000C1C8F" w:rsidRPr="000834CF" w:rsidRDefault="000C1C8F" w:rsidP="0088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834CF">
        <w:rPr>
          <w:rFonts w:ascii="Times New Roman" w:hAnsi="Times New Roman"/>
          <w:b/>
          <w:bCs/>
          <w:color w:val="000000"/>
          <w:sz w:val="18"/>
          <w:szCs w:val="18"/>
        </w:rPr>
        <w:t>Uwaga:</w:t>
      </w:r>
    </w:p>
    <w:p w:rsidR="000C1C8F" w:rsidRPr="000834CF" w:rsidRDefault="000C1C8F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C1C8F" w:rsidRPr="000834CF" w:rsidRDefault="000C1C8F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834CF">
        <w:rPr>
          <w:rFonts w:ascii="Times New Roman" w:hAnsi="Times New Roman"/>
          <w:color w:val="FF0000"/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34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  <w:r w:rsidRPr="000834CF">
        <w:rPr>
          <w:rFonts w:ascii="Times New Roman" w:hAnsi="Times New Roman"/>
          <w:color w:val="000000"/>
          <w:sz w:val="18"/>
          <w:szCs w:val="18"/>
        </w:rPr>
        <w:t xml:space="preserve">Zobowiązanie składają wszystkie podmioty udostępniające zasoby na zasadach określonych w art. 118 ustawy Pzp. 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D770B0" w:rsidRDefault="000C1C8F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 xml:space="preserve"> 5 do SWZ</w:t>
      </w:r>
    </w:p>
    <w:p w:rsidR="000C1C8F" w:rsidRPr="00D770B0" w:rsidRDefault="000C1C8F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8F" w:rsidRDefault="000C1C8F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8F" w:rsidRPr="00D770B0" w:rsidRDefault="000C1C8F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 xml:space="preserve">OŚWIADCZENIE WYKONAWCÓW WSPÓLNIE UBIEGAJĄCYCH SIĘ O UDZIELENIE ZAMÓWIENIA * </w:t>
      </w:r>
    </w:p>
    <w:p w:rsidR="000C1C8F" w:rsidRPr="000834CF" w:rsidRDefault="000C1C8F" w:rsidP="00C8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 xml:space="preserve">składane na podstawie art. 117 ust. 4 ustawy z dnia 11 września 2019 r. </w:t>
      </w:r>
      <w:r w:rsidRPr="000834CF">
        <w:rPr>
          <w:rFonts w:ascii="Times New Roman" w:hAnsi="Times New Roman"/>
          <w:i/>
          <w:iCs/>
          <w:color w:val="000000"/>
          <w:sz w:val="20"/>
          <w:szCs w:val="20"/>
        </w:rPr>
        <w:t>Prawo zamówień publicznych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 (Dz. U. z 2019 r., poz. 2019 z późn. zm.)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dotyczące spełnienia warunków udziału w postępowaniu pn.:</w:t>
      </w:r>
    </w:p>
    <w:p w:rsidR="000C1C8F" w:rsidRPr="000834CF" w:rsidRDefault="000C1C8F" w:rsidP="00D770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color w:val="000000"/>
        </w:rPr>
        <w:t xml:space="preserve"> </w:t>
      </w:r>
      <w:r w:rsidRPr="000834CF">
        <w:rPr>
          <w:rFonts w:ascii="Times New Roman" w:hAnsi="Times New Roman"/>
          <w:b/>
          <w:bCs/>
          <w:lang w:eastAsia="pl-PL"/>
        </w:rPr>
        <w:t xml:space="preserve">„ </w:t>
      </w:r>
      <w:r w:rsidRPr="000834CF">
        <w:rPr>
          <w:rFonts w:ascii="Times New Roman" w:hAnsi="Times New Roman"/>
          <w:b/>
          <w:bCs/>
        </w:rPr>
        <w:t xml:space="preserve">Rozbudowa drogi 1053F w Broniszowie </w:t>
      </w:r>
      <w:r>
        <w:rPr>
          <w:rFonts w:ascii="Times New Roman" w:hAnsi="Times New Roman"/>
          <w:b/>
          <w:bCs/>
        </w:rPr>
        <w:t xml:space="preserve">- </w:t>
      </w:r>
      <w:r w:rsidRPr="000834CF">
        <w:rPr>
          <w:rFonts w:ascii="Times New Roman" w:hAnsi="Times New Roman"/>
          <w:b/>
          <w:bCs/>
        </w:rPr>
        <w:t>dokumentacja projektowa”</w:t>
      </w:r>
    </w:p>
    <w:p w:rsidR="000C1C8F" w:rsidRPr="000834CF" w:rsidRDefault="000C1C8F" w:rsidP="0001100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3543"/>
        <w:gridCol w:w="4531"/>
      </w:tblGrid>
      <w:tr w:rsidR="000C1C8F" w:rsidRPr="004C2911" w:rsidTr="004C2911">
        <w:tc>
          <w:tcPr>
            <w:tcW w:w="988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color w:val="000000"/>
                <w:sz w:val="16"/>
                <w:szCs w:val="16"/>
              </w:rPr>
              <w:t>Lp.</w:t>
            </w: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color w:val="000000"/>
                <w:sz w:val="16"/>
                <w:szCs w:val="16"/>
              </w:rPr>
              <w:t>Nazwa wykonawcy</w:t>
            </w: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color w:val="000000"/>
                <w:sz w:val="16"/>
                <w:szCs w:val="16"/>
              </w:rPr>
              <w:t>Zakres robót</w:t>
            </w:r>
          </w:p>
        </w:tc>
      </w:tr>
      <w:tr w:rsidR="000C1C8F" w:rsidRPr="004C2911" w:rsidTr="004C2911">
        <w:tc>
          <w:tcPr>
            <w:tcW w:w="988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1C8F" w:rsidRPr="004C2911" w:rsidTr="004C2911">
        <w:tc>
          <w:tcPr>
            <w:tcW w:w="988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C1C8F" w:rsidRPr="004C2911" w:rsidTr="004C2911">
        <w:tc>
          <w:tcPr>
            <w:tcW w:w="988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color w:val="000000"/>
                <w:sz w:val="16"/>
                <w:szCs w:val="16"/>
              </w:rPr>
              <w:t>( …)</w:t>
            </w:r>
          </w:p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1" w:type="dxa"/>
          </w:tcPr>
          <w:p w:rsidR="000C1C8F" w:rsidRPr="004C2911" w:rsidRDefault="000C1C8F" w:rsidP="004C2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……………………….dnia ..........................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C1C8F" w:rsidRPr="00530422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 w:rsidRPr="00530422">
        <w:rPr>
          <w:rFonts w:ascii="Times New Roman" w:hAnsi="Times New Roman"/>
          <w:color w:val="FF0000"/>
          <w:sz w:val="16"/>
          <w:szCs w:val="16"/>
        </w:rPr>
        <w:t xml:space="preserve">Oświadczenie należy złożyć w postaci dokumentu elektronicznego podpisanego kwalifikowanym podpisem elektronicznym lub podpisem zaufanym lub podpisem osobistym </w:t>
      </w:r>
      <w:r w:rsidRPr="00530422">
        <w:rPr>
          <w:rFonts w:ascii="Times New Roman" w:hAnsi="Times New Roman"/>
          <w:b/>
          <w:bCs/>
          <w:color w:val="FF0000"/>
          <w:sz w:val="16"/>
          <w:szCs w:val="16"/>
        </w:rPr>
        <w:t>o ile ma zastosowanie</w:t>
      </w:r>
    </w:p>
    <w:p w:rsidR="000C1C8F" w:rsidRPr="00530422" w:rsidRDefault="000C1C8F" w:rsidP="00CE4A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  <w:r w:rsidRPr="00530422">
        <w:rPr>
          <w:rFonts w:ascii="Times New Roman" w:hAnsi="Times New Roman"/>
          <w:color w:val="FF0000"/>
          <w:sz w:val="16"/>
          <w:szCs w:val="16"/>
        </w:rPr>
        <w:t xml:space="preserve">*składają wyłącznie wykonawcy wspólnie ubiegający się o udzielnie zamówienia 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0834CF">
        <w:rPr>
          <w:rFonts w:ascii="Times New Roman" w:hAnsi="Times New Roman"/>
          <w:b/>
          <w:bCs/>
          <w:color w:val="000000"/>
          <w:sz w:val="44"/>
          <w:szCs w:val="44"/>
        </w:rPr>
        <w:t>UWAGA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0C1C8F" w:rsidRPr="000834CF" w:rsidRDefault="000C1C8F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0834CF">
        <w:rPr>
          <w:rFonts w:ascii="Times New Roman" w:hAnsi="Times New Roman"/>
          <w:color w:val="000000"/>
          <w:sz w:val="44"/>
          <w:szCs w:val="44"/>
        </w:rPr>
        <w:t>ZAŁĄCZNIKÓW NR   6, 7, 8 ,9</w:t>
      </w:r>
    </w:p>
    <w:p w:rsidR="000C1C8F" w:rsidRPr="000834CF" w:rsidRDefault="000C1C8F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0834CF">
        <w:rPr>
          <w:rFonts w:ascii="Times New Roman" w:hAnsi="Times New Roman"/>
          <w:color w:val="000000"/>
          <w:sz w:val="44"/>
          <w:szCs w:val="44"/>
        </w:rPr>
        <w:t>WYKONAWCA NIE ZAŁĄCZA DO OFERTY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0C1C8F" w:rsidRPr="000834CF" w:rsidRDefault="000C1C8F" w:rsidP="00660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40"/>
          <w:szCs w:val="40"/>
        </w:rPr>
      </w:pPr>
      <w:r w:rsidRPr="000834CF">
        <w:rPr>
          <w:rFonts w:ascii="Times New Roman" w:hAnsi="Times New Roman"/>
          <w:color w:val="000000"/>
          <w:sz w:val="40"/>
          <w:szCs w:val="40"/>
        </w:rPr>
        <w:t>Do złożenia załączników nr 6, 7, 8, 9 wraz z dowodami potwierdzającymi należyte wykonanie usług, zostanie wezwany wykonawca, którego oferta zostanie oceniona jako najkorzystniejsza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4"/>
          <w:szCs w:val="44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C1C8F" w:rsidRPr="00D770B0" w:rsidRDefault="000C1C8F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Załącznik nr 6 do SWZ</w:t>
      </w:r>
    </w:p>
    <w:p w:rsidR="000C1C8F" w:rsidRPr="00D770B0" w:rsidRDefault="000C1C8F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8F" w:rsidRPr="00D770B0" w:rsidRDefault="000C1C8F" w:rsidP="00C83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8F" w:rsidRPr="00D770B0" w:rsidRDefault="000C1C8F" w:rsidP="006603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8F" w:rsidRPr="00D770B0" w:rsidRDefault="000C1C8F" w:rsidP="006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D770B0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  <w:r w:rsidRPr="00D770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D770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color w:val="000000"/>
        </w:rPr>
        <w:t xml:space="preserve">Przystępując do udziału w postępowaniu o  udzielenie zamówienia publicznego - sprawa nr 3411.07.2021.PZD  pn.  </w:t>
      </w:r>
      <w:r w:rsidRPr="000834CF">
        <w:rPr>
          <w:rFonts w:ascii="Times New Roman" w:hAnsi="Times New Roman"/>
          <w:b/>
          <w:bCs/>
          <w:lang w:eastAsia="pl-PL"/>
        </w:rPr>
        <w:t xml:space="preserve">„ </w:t>
      </w:r>
      <w:r w:rsidRPr="000834CF">
        <w:rPr>
          <w:rFonts w:ascii="Times New Roman" w:hAnsi="Times New Roman"/>
          <w:b/>
          <w:bCs/>
        </w:rPr>
        <w:t xml:space="preserve">Rozbudowa drogi 1053F w Broniszowie </w:t>
      </w:r>
      <w:r>
        <w:rPr>
          <w:rFonts w:ascii="Times New Roman" w:hAnsi="Times New Roman"/>
          <w:b/>
          <w:bCs/>
        </w:rPr>
        <w:t xml:space="preserve">- </w:t>
      </w:r>
      <w:r w:rsidRPr="000834CF">
        <w:rPr>
          <w:rFonts w:ascii="Times New Roman" w:hAnsi="Times New Roman"/>
          <w:b/>
          <w:bCs/>
        </w:rPr>
        <w:t>dokumentacja projektowa”</w:t>
      </w:r>
    </w:p>
    <w:p w:rsidR="000C1C8F" w:rsidRPr="000834CF" w:rsidRDefault="000C1C8F" w:rsidP="00F7488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834CF">
        <w:rPr>
          <w:rFonts w:ascii="Times New Roman" w:hAnsi="Times New Roman"/>
          <w:sz w:val="20"/>
          <w:szCs w:val="20"/>
          <w:lang w:eastAsia="pl-PL"/>
        </w:rPr>
        <w:t>prowadzonym w trybie podstawowym</w:t>
      </w:r>
      <w:r w:rsidRPr="000834C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B14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 xml:space="preserve">Niniejszym </w:t>
      </w: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potwierdzam aktualność informacji zawartych w oświadczeniu</w:t>
      </w:r>
      <w:r w:rsidRPr="000834CF">
        <w:rPr>
          <w:rFonts w:ascii="Times New Roman" w:hAnsi="Times New Roman"/>
          <w:color w:val="000000"/>
          <w:sz w:val="20"/>
          <w:szCs w:val="20"/>
        </w:rPr>
        <w:t xml:space="preserve"> , o którym mowa w Rozdziale X ust.1 pkt 4 tj. oświadczenie wykonawcy brak podstaw do wykluczenia z postępowania na podstawie przesłanek określonych w art.108 ust.1 ustawy Pzp ( wzór druku załącznik nr 2 do SWZ ).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…………………………..dnia ..........................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834CF">
        <w:rPr>
          <w:rFonts w:ascii="Times New Roman" w:hAnsi="Times New Roman"/>
          <w:b/>
          <w:bCs/>
          <w:color w:val="000000"/>
          <w:sz w:val="20"/>
          <w:szCs w:val="20"/>
        </w:rPr>
        <w:t>Uwaga:</w:t>
      </w:r>
    </w:p>
    <w:p w:rsidR="000C1C8F" w:rsidRPr="000834CF" w:rsidRDefault="000C1C8F" w:rsidP="0025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834CF">
        <w:rPr>
          <w:rFonts w:ascii="Times New Roman" w:hAnsi="Times New Roman"/>
          <w:color w:val="FF0000"/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34CF">
        <w:rPr>
          <w:rFonts w:ascii="Times New Roman" w:hAnsi="Times New Roman"/>
          <w:color w:val="000000"/>
          <w:sz w:val="18"/>
          <w:szCs w:val="18"/>
        </w:rPr>
        <w:t>W przypadku składania oferty przez wykonawców występujących wspólnie, powyższe oświadczenie składa każdy wykonawca ( np. członek konsorcjum, wspólnik w spółce cywilnej ).</w:t>
      </w: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834CF">
        <w:rPr>
          <w:rFonts w:ascii="Times New Roman" w:hAnsi="Times New Roman"/>
          <w:color w:val="000000"/>
          <w:sz w:val="18"/>
          <w:szCs w:val="18"/>
        </w:rPr>
        <w:t>W przypadku polegania na zdolnościach podmiotu udostępniającego zasoby powyższe oświadczenie składa także podmiot udostępniający zasób.</w:t>
      </w: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C1C8F" w:rsidRPr="000834CF" w:rsidRDefault="000C1C8F" w:rsidP="00F74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C1C8F" w:rsidRPr="000834CF" w:rsidRDefault="000C1C8F" w:rsidP="00F74883">
      <w:pPr>
        <w:jc w:val="both"/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D770B0" w:rsidRDefault="000C1C8F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Załącznik nr</w:t>
      </w: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 xml:space="preserve"> 7 do SWZ</w:t>
      </w:r>
    </w:p>
    <w:p w:rsidR="000C1C8F" w:rsidRPr="00D770B0" w:rsidRDefault="000C1C8F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1C8F" w:rsidRPr="00D770B0" w:rsidRDefault="000C1C8F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 w:rsidRPr="00D770B0">
        <w:rPr>
          <w:rFonts w:ascii="Times New Roman" w:hAnsi="Times New Roman"/>
          <w:b/>
          <w:bCs/>
          <w:color w:val="FF0000"/>
          <w:sz w:val="28"/>
          <w:szCs w:val="28"/>
          <w:vertAlign w:val="superscript"/>
        </w:rPr>
        <w:t xml:space="preserve">  </w:t>
      </w: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WYKONAWCY</w:t>
      </w:r>
      <w:r w:rsidRPr="00D770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1C8F" w:rsidRPr="00D770B0" w:rsidRDefault="000C1C8F" w:rsidP="008C5DE7">
      <w:pPr>
        <w:widowControl w:val="0"/>
        <w:suppressAutoHyphens/>
        <w:spacing w:after="0" w:line="240" w:lineRule="auto"/>
        <w:ind w:left="360" w:right="90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770B0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O PRZYNALEŻNOŚCI DO GRUPY KAPITAŁOWEJ </w:t>
      </w:r>
    </w:p>
    <w:p w:rsidR="000C1C8F" w:rsidRPr="00D770B0" w:rsidRDefault="000C1C8F" w:rsidP="008C5DE7">
      <w:pPr>
        <w:widowControl w:val="0"/>
        <w:suppressAutoHyphens/>
        <w:spacing w:after="0" w:line="240" w:lineRule="auto"/>
        <w:ind w:right="7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D770B0">
        <w:rPr>
          <w:rFonts w:ascii="Times New Roman" w:hAnsi="Times New Roman"/>
          <w:b/>
          <w:kern w:val="1"/>
          <w:sz w:val="28"/>
          <w:szCs w:val="28"/>
          <w:lang w:eastAsia="ar-SA"/>
        </w:rPr>
        <w:t>zgodnie z art. 108 ust. 1 pkt. 5 ustawy Pzp</w:t>
      </w: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D770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34CF">
        <w:rPr>
          <w:rFonts w:ascii="Times New Roman" w:hAnsi="Times New Roman"/>
          <w:color w:val="000000"/>
        </w:rPr>
        <w:t xml:space="preserve">Przystępując do udziału w postępowaniu o  udzielenie zamówienia publicznego - sprawa nr 3411.07.2021.PZD  pn.  </w:t>
      </w:r>
      <w:r w:rsidRPr="000834CF">
        <w:rPr>
          <w:rFonts w:ascii="Times New Roman" w:hAnsi="Times New Roman"/>
          <w:b/>
          <w:bCs/>
          <w:lang w:eastAsia="pl-PL"/>
        </w:rPr>
        <w:t xml:space="preserve">„ </w:t>
      </w:r>
      <w:r w:rsidRPr="000834CF">
        <w:rPr>
          <w:rFonts w:ascii="Times New Roman" w:hAnsi="Times New Roman"/>
          <w:b/>
          <w:bCs/>
        </w:rPr>
        <w:t xml:space="preserve">Rozbudowa drogi 1053F w Broniszowie </w:t>
      </w:r>
      <w:r>
        <w:rPr>
          <w:rFonts w:ascii="Times New Roman" w:hAnsi="Times New Roman"/>
          <w:b/>
          <w:bCs/>
        </w:rPr>
        <w:t xml:space="preserve">- </w:t>
      </w:r>
      <w:r w:rsidRPr="000834CF">
        <w:rPr>
          <w:rFonts w:ascii="Times New Roman" w:hAnsi="Times New Roman"/>
          <w:b/>
          <w:bCs/>
        </w:rPr>
        <w:t>dokumentacja projektowa”</w:t>
      </w:r>
    </w:p>
    <w:p w:rsidR="000C1C8F" w:rsidRDefault="000C1C8F" w:rsidP="008C5DE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C1C8F" w:rsidRPr="000834CF" w:rsidRDefault="000C1C8F" w:rsidP="008C5DE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0834CF">
        <w:rPr>
          <w:rFonts w:ascii="Times New Roman" w:hAnsi="Times New Roman"/>
          <w:sz w:val="20"/>
          <w:szCs w:val="20"/>
          <w:lang w:eastAsia="pl-PL"/>
        </w:rPr>
        <w:t>prowadzonym w trybie podstawowym</w:t>
      </w:r>
      <w:r w:rsidRPr="000834CF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ja (imię nazwisko) …..………………………………………………………………………………………..</w:t>
      </w: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reprezentując firmę (nazwa firmy).............................................................................................................</w:t>
      </w: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1C8F" w:rsidRPr="000834CF" w:rsidRDefault="000C1C8F" w:rsidP="008C5DE7">
      <w:pPr>
        <w:rPr>
          <w:rFonts w:ascii="Times New Roman" w:hAnsi="Times New Roman"/>
        </w:rPr>
      </w:pPr>
      <w:r w:rsidRPr="000834CF">
        <w:rPr>
          <w:rFonts w:ascii="Times New Roman" w:hAnsi="Times New Roman"/>
        </w:rPr>
        <w:t xml:space="preserve">Oświadczam, że Wykonawca </w:t>
      </w:r>
    </w:p>
    <w:p w:rsidR="000C1C8F" w:rsidRPr="000834CF" w:rsidRDefault="000C1C8F" w:rsidP="008C5DE7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>Nie należy* do grupy kapitałowej, w rozumieniu ustawy z dnia 16 lutego 2007 r.  o ochronie konkurencji i konsumentów, o której mowa w art. 108 ust. 1 pkt. 5 ustawy Pzp.</w:t>
      </w:r>
    </w:p>
    <w:p w:rsidR="000C1C8F" w:rsidRPr="000834CF" w:rsidRDefault="000C1C8F" w:rsidP="008C5DE7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>Należy* do grupy kapitałowej, w rozumieniu ustawy z dnia 16 lutego 2007 r. o ochronie konkurencji i konsumentów, o której mowa w art. 108 ust. 1 pkt. 5 ustawy Pzp. wspólnie z Wykonawcą:</w:t>
      </w:r>
    </w:p>
    <w:p w:rsidR="000C1C8F" w:rsidRPr="000834CF" w:rsidRDefault="000C1C8F" w:rsidP="008C5DE7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>………………………………………………………………………………............…</w:t>
      </w:r>
    </w:p>
    <w:p w:rsidR="000C1C8F" w:rsidRPr="000834CF" w:rsidRDefault="000C1C8F" w:rsidP="008C5DE7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 xml:space="preserve">            …………………………………………………………………………………………</w:t>
      </w:r>
    </w:p>
    <w:p w:rsidR="000C1C8F" w:rsidRPr="000834CF" w:rsidRDefault="000C1C8F" w:rsidP="008C5DE7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0C1C8F" w:rsidRPr="000834CF" w:rsidRDefault="000C1C8F" w:rsidP="008C5DE7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0C1C8F" w:rsidRPr="000834CF" w:rsidRDefault="000C1C8F" w:rsidP="008C5DE7">
      <w:pPr>
        <w:widowControl w:val="0"/>
        <w:suppressAutoHyphens/>
        <w:spacing w:after="0" w:line="276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0C1C8F" w:rsidRPr="000834CF" w:rsidRDefault="000C1C8F" w:rsidP="008C5DE7">
      <w:pPr>
        <w:widowControl w:val="0"/>
        <w:suppressAutoHyphens/>
        <w:spacing w:after="0" w:line="276" w:lineRule="auto"/>
        <w:ind w:left="142" w:firstLine="3"/>
        <w:rPr>
          <w:rFonts w:ascii="Times New Roman" w:hAnsi="Times New Roman"/>
          <w:kern w:val="1"/>
          <w:sz w:val="20"/>
          <w:szCs w:val="20"/>
          <w:lang w:eastAsia="ar-SA"/>
        </w:rPr>
      </w:pP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 xml:space="preserve">...................................................... </w:t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  <w:t xml:space="preserve">           …………………………………….</w:t>
      </w:r>
      <w:r w:rsidRPr="000834CF">
        <w:rPr>
          <w:rFonts w:ascii="Times New Roman" w:hAnsi="Times New Roman"/>
          <w:kern w:val="1"/>
          <w:sz w:val="20"/>
          <w:szCs w:val="20"/>
          <w:lang w:eastAsia="ar-SA"/>
        </w:rPr>
        <w:tab/>
      </w:r>
    </w:p>
    <w:p w:rsidR="000C1C8F" w:rsidRPr="000834CF" w:rsidRDefault="000C1C8F" w:rsidP="008C5DE7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18"/>
          <w:szCs w:val="18"/>
          <w:lang w:eastAsia="ar-SA"/>
        </w:rPr>
      </w:pPr>
      <w:r w:rsidRPr="000834CF">
        <w:rPr>
          <w:rFonts w:ascii="Times New Roman" w:hAnsi="Times New Roman"/>
          <w:kern w:val="1"/>
          <w:sz w:val="18"/>
          <w:szCs w:val="18"/>
          <w:lang w:eastAsia="ar-SA"/>
        </w:rPr>
        <w:t xml:space="preserve">      Miejscowość, data </w:t>
      </w:r>
      <w:r w:rsidRPr="000834CF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0834CF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0834CF">
        <w:rPr>
          <w:rFonts w:ascii="Times New Roman" w:hAnsi="Times New Roman"/>
          <w:kern w:val="1"/>
          <w:sz w:val="18"/>
          <w:szCs w:val="18"/>
          <w:lang w:eastAsia="ar-SA"/>
        </w:rPr>
        <w:tab/>
      </w:r>
      <w:r w:rsidRPr="000834CF">
        <w:rPr>
          <w:rFonts w:ascii="Times New Roman" w:hAnsi="Times New Roman"/>
          <w:kern w:val="1"/>
          <w:sz w:val="18"/>
          <w:szCs w:val="18"/>
          <w:lang w:eastAsia="ar-SA"/>
        </w:rPr>
        <w:tab/>
        <w:t xml:space="preserve">                                Podpis i pieczątka Wykonawcy</w:t>
      </w:r>
    </w:p>
    <w:p w:rsidR="000C1C8F" w:rsidRPr="000834CF" w:rsidRDefault="000C1C8F" w:rsidP="008C5DE7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20"/>
          <w:szCs w:val="20"/>
          <w:lang w:eastAsia="ar-SA"/>
        </w:rPr>
      </w:pPr>
    </w:p>
    <w:p w:rsidR="000C1C8F" w:rsidRPr="000834CF" w:rsidRDefault="000C1C8F" w:rsidP="008C5DE7">
      <w:pPr>
        <w:widowControl w:val="0"/>
        <w:suppressAutoHyphens/>
        <w:spacing w:after="0" w:line="276" w:lineRule="auto"/>
        <w:ind w:right="1"/>
        <w:jc w:val="center"/>
        <w:rPr>
          <w:rFonts w:ascii="Times New Roman" w:hAnsi="Times New Roman"/>
          <w:i/>
          <w:kern w:val="1"/>
          <w:sz w:val="20"/>
          <w:szCs w:val="20"/>
          <w:lang w:eastAsia="ar-SA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834CF">
        <w:rPr>
          <w:rFonts w:ascii="Times New Roman" w:hAnsi="Times New Roman"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 w:rsidP="008C5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 w:rsidP="00011009">
      <w:pPr>
        <w:pStyle w:val="ListParagraph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0834CF">
        <w:rPr>
          <w:rFonts w:ascii="Times New Roman" w:hAnsi="Times New Roman"/>
          <w:i/>
          <w:iCs/>
          <w:color w:val="FF0000"/>
          <w:sz w:val="18"/>
          <w:szCs w:val="18"/>
        </w:rPr>
        <w:t>*Niepotrzebne skreślić</w:t>
      </w: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Default="000C1C8F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3" w:name="_Hlk67993615"/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</w:p>
    <w:p w:rsidR="000C1C8F" w:rsidRPr="00D770B0" w:rsidRDefault="000C1C8F" w:rsidP="00B14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770B0">
        <w:rPr>
          <w:rFonts w:ascii="Times New Roman" w:hAnsi="Times New Roman"/>
          <w:b/>
          <w:bCs/>
          <w:color w:val="000000"/>
          <w:sz w:val="28"/>
          <w:szCs w:val="28"/>
        </w:rPr>
        <w:t>Załącznik nr  8 do SWZ</w:t>
      </w:r>
    </w:p>
    <w:p w:rsidR="000C1C8F" w:rsidRPr="000834CF" w:rsidRDefault="000C1C8F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C1C8F" w:rsidRPr="00D770B0" w:rsidRDefault="000C1C8F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70B0">
        <w:rPr>
          <w:rFonts w:ascii="Times New Roman" w:hAnsi="Times New Roman"/>
          <w:b/>
          <w:bCs/>
          <w:color w:val="000000"/>
          <w:sz w:val="16"/>
          <w:szCs w:val="16"/>
        </w:rPr>
        <w:t>………………………………………………………….</w:t>
      </w:r>
    </w:p>
    <w:p w:rsidR="000C1C8F" w:rsidRPr="00D770B0" w:rsidRDefault="000C1C8F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0C1C8F" w:rsidRPr="00D770B0" w:rsidRDefault="000C1C8F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70B0">
        <w:rPr>
          <w:rFonts w:ascii="Times New Roman" w:hAnsi="Times New Roman"/>
          <w:b/>
          <w:bCs/>
          <w:color w:val="000000"/>
          <w:sz w:val="16"/>
          <w:szCs w:val="16"/>
        </w:rPr>
        <w:t>…………………………………………………………</w:t>
      </w:r>
    </w:p>
    <w:p w:rsidR="000C1C8F" w:rsidRPr="00D770B0" w:rsidRDefault="000C1C8F" w:rsidP="00B1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D770B0">
        <w:rPr>
          <w:rFonts w:ascii="Times New Roman" w:hAnsi="Times New Roman"/>
          <w:color w:val="000000"/>
          <w:sz w:val="16"/>
          <w:szCs w:val="16"/>
        </w:rPr>
        <w:t xml:space="preserve">             ( nazwa i adres wykonawcy )</w:t>
      </w:r>
    </w:p>
    <w:p w:rsidR="000C1C8F" w:rsidRPr="00D770B0" w:rsidRDefault="000C1C8F" w:rsidP="00222701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0C1C8F" w:rsidRPr="00D770B0" w:rsidRDefault="000C1C8F" w:rsidP="00222701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D770B0">
        <w:rPr>
          <w:rFonts w:ascii="Times New Roman" w:hAnsi="Times New Roman"/>
          <w:sz w:val="16"/>
          <w:szCs w:val="16"/>
          <w:u w:val="single"/>
        </w:rPr>
        <w:t>reprezentowany przez:</w:t>
      </w:r>
    </w:p>
    <w:p w:rsidR="000C1C8F" w:rsidRPr="00D770B0" w:rsidRDefault="000C1C8F" w:rsidP="00222701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0C1C8F" w:rsidRPr="00D770B0" w:rsidRDefault="000C1C8F" w:rsidP="00222701">
      <w:pPr>
        <w:spacing w:after="0" w:line="240" w:lineRule="auto"/>
        <w:ind w:right="5954"/>
        <w:rPr>
          <w:rFonts w:ascii="Times New Roman" w:hAnsi="Times New Roman"/>
          <w:sz w:val="16"/>
          <w:szCs w:val="16"/>
        </w:rPr>
      </w:pPr>
      <w:r w:rsidRPr="00D770B0">
        <w:rPr>
          <w:rFonts w:ascii="Times New Roman" w:hAnsi="Times New Roman"/>
          <w:sz w:val="16"/>
          <w:szCs w:val="16"/>
        </w:rPr>
        <w:t>……………………………………………</w:t>
      </w:r>
    </w:p>
    <w:p w:rsidR="000C1C8F" w:rsidRPr="00D770B0" w:rsidRDefault="000C1C8F" w:rsidP="00222701">
      <w:pPr>
        <w:spacing w:after="0" w:line="240" w:lineRule="auto"/>
        <w:ind w:right="5954"/>
        <w:rPr>
          <w:rFonts w:ascii="Times New Roman" w:hAnsi="Times New Roman"/>
          <w:sz w:val="16"/>
          <w:szCs w:val="16"/>
        </w:rPr>
      </w:pPr>
    </w:p>
    <w:p w:rsidR="000C1C8F" w:rsidRPr="00D770B0" w:rsidRDefault="000C1C8F" w:rsidP="00222701">
      <w:pPr>
        <w:spacing w:after="0" w:line="240" w:lineRule="auto"/>
        <w:ind w:right="5954"/>
        <w:rPr>
          <w:rFonts w:ascii="Times New Roman" w:hAnsi="Times New Roman"/>
          <w:sz w:val="16"/>
          <w:szCs w:val="16"/>
        </w:rPr>
      </w:pPr>
      <w:r w:rsidRPr="00D770B0">
        <w:rPr>
          <w:rFonts w:ascii="Times New Roman" w:hAnsi="Times New Roman"/>
          <w:sz w:val="16"/>
          <w:szCs w:val="16"/>
        </w:rPr>
        <w:t>……..…..…………………………………</w:t>
      </w:r>
    </w:p>
    <w:p w:rsidR="000C1C8F" w:rsidRPr="00D770B0" w:rsidRDefault="000C1C8F" w:rsidP="00222701">
      <w:pPr>
        <w:spacing w:after="0" w:line="240" w:lineRule="auto"/>
        <w:ind w:right="5953"/>
        <w:rPr>
          <w:rFonts w:ascii="Times New Roman" w:hAnsi="Times New Roman"/>
          <w:i/>
          <w:sz w:val="16"/>
          <w:szCs w:val="16"/>
        </w:rPr>
      </w:pPr>
      <w:r w:rsidRPr="00D770B0">
        <w:rPr>
          <w:rFonts w:ascii="Times New Roman" w:hAnsi="Times New Roman"/>
          <w:i/>
          <w:sz w:val="16"/>
          <w:szCs w:val="16"/>
        </w:rPr>
        <w:t>(imię, nazwisko, )</w:t>
      </w: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Default="000C1C8F" w:rsidP="00745C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70B0">
        <w:rPr>
          <w:rFonts w:ascii="Times New Roman" w:hAnsi="Times New Roman"/>
          <w:b/>
          <w:bCs/>
          <w:sz w:val="28"/>
          <w:szCs w:val="28"/>
        </w:rPr>
        <w:t>WYKAZ</w:t>
      </w:r>
      <w:bookmarkEnd w:id="3"/>
      <w:r w:rsidRPr="00D770B0">
        <w:rPr>
          <w:rFonts w:ascii="Times New Roman" w:hAnsi="Times New Roman"/>
          <w:b/>
          <w:bCs/>
          <w:sz w:val="28"/>
          <w:szCs w:val="28"/>
        </w:rPr>
        <w:t xml:space="preserve"> USŁUG </w:t>
      </w:r>
    </w:p>
    <w:p w:rsidR="000C1C8F" w:rsidRDefault="000C1C8F" w:rsidP="00530422">
      <w:pPr>
        <w:jc w:val="center"/>
        <w:rPr>
          <w:rFonts w:ascii="Times New Roman" w:hAnsi="Times New Roman"/>
          <w:sz w:val="20"/>
          <w:szCs w:val="20"/>
        </w:rPr>
      </w:pPr>
      <w:r w:rsidRPr="000834CF">
        <w:rPr>
          <w:rFonts w:ascii="Times New Roman" w:hAnsi="Times New Roman"/>
          <w:sz w:val="20"/>
          <w:szCs w:val="20"/>
        </w:rPr>
        <w:t xml:space="preserve">zgodnie z warunkiem w zakresie doświadczenia  określonym w Rozdziale </w:t>
      </w:r>
      <w:r>
        <w:rPr>
          <w:rFonts w:ascii="Times New Roman" w:hAnsi="Times New Roman"/>
          <w:sz w:val="20"/>
          <w:szCs w:val="20"/>
        </w:rPr>
        <w:t>8</w:t>
      </w:r>
      <w:r w:rsidRPr="000834CF">
        <w:rPr>
          <w:rFonts w:ascii="Times New Roman" w:hAnsi="Times New Roman"/>
          <w:sz w:val="20"/>
          <w:szCs w:val="20"/>
        </w:rPr>
        <w:t xml:space="preserve"> SWZ</w:t>
      </w:r>
    </w:p>
    <w:p w:rsidR="000C1C8F" w:rsidRDefault="000C1C8F" w:rsidP="00745C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C8F" w:rsidRPr="00530422" w:rsidRDefault="000C1C8F" w:rsidP="00530422">
      <w:pPr>
        <w:jc w:val="center"/>
        <w:rPr>
          <w:rFonts w:ascii="Times New Roman" w:hAnsi="Times New Roman"/>
          <w:sz w:val="20"/>
          <w:szCs w:val="20"/>
        </w:rPr>
      </w:pPr>
      <w:r w:rsidRPr="00D770B0">
        <w:rPr>
          <w:rFonts w:ascii="Times New Roman" w:hAnsi="Times New Roman"/>
          <w:color w:val="000000"/>
          <w:sz w:val="20"/>
          <w:szCs w:val="20"/>
        </w:rPr>
        <w:t xml:space="preserve">sprawa nr 3411.07.2021.PZD  pn.  </w:t>
      </w:r>
      <w:r w:rsidRPr="00D770B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 </w:t>
      </w:r>
      <w:r w:rsidRPr="00D770B0">
        <w:rPr>
          <w:rFonts w:ascii="Times New Roman" w:hAnsi="Times New Roman"/>
          <w:b/>
          <w:bCs/>
          <w:sz w:val="20"/>
          <w:szCs w:val="20"/>
        </w:rPr>
        <w:t xml:space="preserve">Rozbudowa drogi 1053F w Broniszowie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D770B0">
        <w:rPr>
          <w:rFonts w:ascii="Times New Roman" w:hAnsi="Times New Roman"/>
          <w:b/>
          <w:bCs/>
          <w:sz w:val="20"/>
          <w:szCs w:val="20"/>
        </w:rPr>
        <w:t>dokumentacja projektowa”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74"/>
        <w:gridCol w:w="1510"/>
        <w:gridCol w:w="1510"/>
        <w:gridCol w:w="1511"/>
        <w:gridCol w:w="1511"/>
      </w:tblGrid>
      <w:tr w:rsidR="000C1C8F" w:rsidRPr="004C2911" w:rsidTr="004C2911">
        <w:tc>
          <w:tcPr>
            <w:tcW w:w="846" w:type="dxa"/>
          </w:tcPr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174" w:type="dxa"/>
          </w:tcPr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>Przedmiot usługi</w:t>
            </w: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 xml:space="preserve">( opis ) </w:t>
            </w: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>Wartość brutto usługi **</w:t>
            </w: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</w:tcPr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 xml:space="preserve">Data wykonania usługi </w:t>
            </w: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>(dzień-miesiąc-rok)</w:t>
            </w:r>
          </w:p>
        </w:tc>
        <w:tc>
          <w:tcPr>
            <w:tcW w:w="1511" w:type="dxa"/>
          </w:tcPr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>Odbiorca (podmiot na rzecz którego usługa została wykonana)</w:t>
            </w:r>
          </w:p>
        </w:tc>
        <w:tc>
          <w:tcPr>
            <w:tcW w:w="1511" w:type="dxa"/>
          </w:tcPr>
          <w:p w:rsidR="000C1C8F" w:rsidRPr="004C2911" w:rsidRDefault="000C1C8F" w:rsidP="004C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>Podmiot, na rzecz którego robota budowlana zostały wykonane</w:t>
            </w:r>
          </w:p>
        </w:tc>
      </w:tr>
      <w:tr w:rsidR="000C1C8F" w:rsidRPr="004C2911" w:rsidTr="004C2911">
        <w:tc>
          <w:tcPr>
            <w:tcW w:w="846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C8F" w:rsidRPr="004C2911" w:rsidTr="004C2911">
        <w:tc>
          <w:tcPr>
            <w:tcW w:w="846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C8F" w:rsidRPr="004C2911" w:rsidTr="004C2911">
        <w:tc>
          <w:tcPr>
            <w:tcW w:w="846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0C1C8F" w:rsidRPr="004C2911" w:rsidRDefault="000C1C8F" w:rsidP="004C2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>
      <w:pPr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834CF">
        <w:rPr>
          <w:rFonts w:ascii="Times New Roman" w:hAnsi="Times New Roman"/>
          <w:i/>
          <w:iCs/>
          <w:sz w:val="18"/>
          <w:szCs w:val="18"/>
        </w:rPr>
        <w:t xml:space="preserve">1. Opis zakresu wykonywanych usług musi zawierać informacje pozwalające jednoznacznie stwierdzić, czy Wykonawca spełnia warunki określone w Rozdziale </w:t>
      </w:r>
      <w:r>
        <w:rPr>
          <w:rFonts w:ascii="Times New Roman" w:hAnsi="Times New Roman"/>
          <w:i/>
          <w:iCs/>
          <w:sz w:val="18"/>
          <w:szCs w:val="18"/>
        </w:rPr>
        <w:t>8</w:t>
      </w:r>
      <w:r w:rsidRPr="000834CF">
        <w:rPr>
          <w:rFonts w:ascii="Times New Roman" w:hAnsi="Times New Roman"/>
          <w:i/>
          <w:iCs/>
          <w:sz w:val="18"/>
          <w:szCs w:val="18"/>
        </w:rPr>
        <w:t xml:space="preserve"> SWZ tj.</w:t>
      </w:r>
    </w:p>
    <w:p w:rsidR="000C1C8F" w:rsidRPr="000834CF" w:rsidRDefault="000C1C8F" w:rsidP="00E73B5C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284" w:right="20" w:hanging="284"/>
        <w:jc w:val="both"/>
        <w:rPr>
          <w:rFonts w:ascii="Times New Roman" w:hAnsi="Times New Roman"/>
          <w:i/>
          <w:iCs/>
          <w:sz w:val="18"/>
          <w:szCs w:val="18"/>
          <w:lang w:eastAsia="zh-CN" w:bidi="hi-IN"/>
        </w:rPr>
      </w:pPr>
      <w:r w:rsidRPr="000834CF">
        <w:rPr>
          <w:rFonts w:ascii="Times New Roman" w:hAnsi="Times New Roman"/>
          <w:b/>
          <w:i/>
          <w:iCs/>
          <w:sz w:val="18"/>
          <w:szCs w:val="18"/>
          <w:lang w:eastAsia="zh-CN" w:bidi="hi-IN"/>
        </w:rPr>
        <w:t xml:space="preserve">„w zakresie doświadczenia </w:t>
      </w:r>
    </w:p>
    <w:p w:rsidR="000C1C8F" w:rsidRPr="000834CF" w:rsidRDefault="000C1C8F" w:rsidP="00E73B5C">
      <w:pPr>
        <w:suppressAutoHyphens/>
        <w:spacing w:after="0" w:line="240" w:lineRule="auto"/>
        <w:ind w:left="284" w:right="20"/>
        <w:jc w:val="both"/>
        <w:rPr>
          <w:rFonts w:ascii="Times New Roman" w:hAnsi="Times New Roman"/>
          <w:i/>
          <w:iCs/>
          <w:color w:val="FF0000"/>
          <w:sz w:val="18"/>
          <w:szCs w:val="18"/>
          <w:lang w:eastAsia="zh-CN" w:bidi="hi-IN"/>
        </w:rPr>
      </w:pPr>
      <w:r w:rsidRPr="000834CF">
        <w:rPr>
          <w:rFonts w:ascii="Times New Roman" w:hAnsi="Times New Roman"/>
          <w:i/>
          <w:iCs/>
          <w:sz w:val="18"/>
          <w:szCs w:val="18"/>
          <w:lang w:eastAsia="zh-CN" w:bidi="hi-IN"/>
        </w:rPr>
        <w:t xml:space="preserve">Wykonawca spełni warunek, jeżeli wykaże, że w okresie ostatnich trzech lat przed upływem terminu składania ofert, a jeżeli okres prowadzenia działalności jest krótszy - w tym okresie, wykonał należycie co najmniej dwie </w:t>
      </w:r>
      <w:r w:rsidRPr="000834CF">
        <w:rPr>
          <w:rFonts w:ascii="Times New Roman" w:hAnsi="Times New Roman"/>
          <w:i/>
          <w:iCs/>
          <w:smallCaps/>
          <w:sz w:val="18"/>
          <w:szCs w:val="18"/>
          <w:lang w:eastAsia="zh-CN" w:bidi="hi-IN"/>
        </w:rPr>
        <w:t xml:space="preserve">( 2 )  </w:t>
      </w:r>
      <w:r w:rsidRPr="000834CF">
        <w:rPr>
          <w:rFonts w:ascii="Times New Roman" w:hAnsi="Times New Roman"/>
          <w:i/>
          <w:iCs/>
          <w:sz w:val="18"/>
          <w:szCs w:val="18"/>
          <w:lang w:eastAsia="zh-CN" w:bidi="hi-IN"/>
        </w:rPr>
        <w:t xml:space="preserve">usługi – projekt budowlany i wykonawczy ( lub projekt budowlany z elementami projektu wykonawczego ) lub przebudowy i / lub dobudowy i / lub nadbudowy w rozumieniu Prawa budowlanego obiektów użyteczności publicznej  </w:t>
      </w:r>
      <w:r w:rsidRPr="000834CF">
        <w:rPr>
          <w:rFonts w:ascii="Times New Roman" w:hAnsi="Times New Roman"/>
          <w:i/>
          <w:iCs/>
          <w:color w:val="FF0000"/>
          <w:sz w:val="18"/>
          <w:szCs w:val="18"/>
          <w:lang w:eastAsia="zh-CN" w:bidi="hi-IN"/>
        </w:rPr>
        <w:t>.”</w:t>
      </w:r>
    </w:p>
    <w:p w:rsidR="000C1C8F" w:rsidRPr="000834CF" w:rsidRDefault="000C1C8F" w:rsidP="00E73B5C">
      <w:pPr>
        <w:ind w:left="284"/>
        <w:rPr>
          <w:rFonts w:ascii="Times New Roman" w:hAnsi="Times New Roman"/>
          <w:i/>
          <w:iCs/>
          <w:color w:val="FF0000"/>
          <w:sz w:val="18"/>
          <w:szCs w:val="18"/>
        </w:rPr>
      </w:pPr>
    </w:p>
    <w:p w:rsidR="000C1C8F" w:rsidRPr="000834CF" w:rsidRDefault="000C1C8F">
      <w:pPr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0834CF">
        <w:rPr>
          <w:rFonts w:ascii="Times New Roman" w:hAnsi="Times New Roman"/>
          <w:i/>
          <w:iCs/>
          <w:color w:val="FF0000"/>
          <w:sz w:val="18"/>
          <w:szCs w:val="18"/>
        </w:rPr>
        <w:t>Jeżeli wykonawca powołuje się na doświadczenie w realizacji usług wykonywanych wspólnie, wykazuje usługi, w wykonaniu których bezpośrednio uczestniczył.</w:t>
      </w:r>
    </w:p>
    <w:p w:rsidR="000C1C8F" w:rsidRPr="000834CF" w:rsidRDefault="000C1C8F" w:rsidP="00111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0834CF">
        <w:rPr>
          <w:rFonts w:ascii="Times New Roman" w:hAnsi="Times New Roman"/>
          <w:i/>
          <w:iCs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:rsidR="000C1C8F" w:rsidRPr="000834CF" w:rsidRDefault="000C1C8F">
      <w:pPr>
        <w:rPr>
          <w:rFonts w:ascii="Times New Roman" w:hAnsi="Times New Roman"/>
          <w:sz w:val="18"/>
          <w:szCs w:val="18"/>
        </w:rPr>
      </w:pPr>
    </w:p>
    <w:p w:rsidR="000C1C8F" w:rsidRPr="000834CF" w:rsidRDefault="000C1C8F">
      <w:pPr>
        <w:rPr>
          <w:rFonts w:ascii="Times New Roman" w:hAnsi="Times New Roman"/>
        </w:rPr>
      </w:pPr>
    </w:p>
    <w:p w:rsidR="000C1C8F" w:rsidRPr="000834CF" w:rsidRDefault="000C1C8F" w:rsidP="0053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0834CF">
        <w:rPr>
          <w:rFonts w:ascii="Times New Roman" w:hAnsi="Times New Roman"/>
          <w:color w:val="000000"/>
          <w:sz w:val="20"/>
          <w:szCs w:val="20"/>
        </w:rPr>
        <w:t>…………………………..dnia ..........................</w:t>
      </w:r>
      <w:r w:rsidRPr="000834CF">
        <w:rPr>
          <w:rFonts w:ascii="Times New Roman" w:hAnsi="Times New Roman"/>
          <w:sz w:val="18"/>
          <w:szCs w:val="18"/>
        </w:rPr>
        <w:t xml:space="preserve"> </w:t>
      </w:r>
    </w:p>
    <w:p w:rsidR="000C1C8F" w:rsidRDefault="000C1C8F">
      <w:pPr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br w:type="page"/>
      </w:r>
    </w:p>
    <w:p w:rsidR="000C1C8F" w:rsidRPr="00D770B0" w:rsidRDefault="000C1C8F" w:rsidP="00222701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D770B0">
        <w:rPr>
          <w:rFonts w:ascii="Times New Roman" w:hAnsi="Times New Roman"/>
          <w:b/>
          <w:bCs/>
          <w:iCs/>
          <w:sz w:val="28"/>
          <w:szCs w:val="28"/>
        </w:rPr>
        <w:t>Załącznik nr 9 do SWZ</w:t>
      </w:r>
    </w:p>
    <w:p w:rsidR="000C1C8F" w:rsidRPr="000834CF" w:rsidRDefault="000C1C8F" w:rsidP="002227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834CF">
        <w:rPr>
          <w:rFonts w:ascii="Times New Roman" w:hAnsi="Times New Roman"/>
          <w:b/>
          <w:sz w:val="18"/>
          <w:szCs w:val="18"/>
        </w:rPr>
        <w:t>Wykonawca:</w:t>
      </w:r>
    </w:p>
    <w:p w:rsidR="000C1C8F" w:rsidRPr="000834CF" w:rsidRDefault="000C1C8F" w:rsidP="002227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C1C8F" w:rsidRPr="000834CF" w:rsidRDefault="000C1C8F" w:rsidP="0022270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 w:rsidRPr="000834CF">
        <w:rPr>
          <w:rFonts w:ascii="Times New Roman" w:hAnsi="Times New Roman"/>
          <w:sz w:val="18"/>
          <w:szCs w:val="18"/>
        </w:rPr>
        <w:t>…………………………………………………………</w:t>
      </w:r>
      <w:bookmarkStart w:id="4" w:name="_Hlk63932657"/>
      <w:r w:rsidRPr="000834CF">
        <w:rPr>
          <w:rFonts w:ascii="Times New Roman" w:hAnsi="Times New Roman"/>
          <w:sz w:val="18"/>
          <w:szCs w:val="18"/>
        </w:rPr>
        <w:t>………………………………</w:t>
      </w:r>
      <w:bookmarkEnd w:id="4"/>
    </w:p>
    <w:p w:rsidR="000C1C8F" w:rsidRPr="000834CF" w:rsidRDefault="000C1C8F" w:rsidP="0022270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 w:rsidRPr="000834CF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0C1C8F" w:rsidRPr="000834CF" w:rsidRDefault="000C1C8F" w:rsidP="00222701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0834CF">
        <w:rPr>
          <w:rFonts w:ascii="Times New Roman" w:hAnsi="Times New Roman"/>
          <w:i/>
          <w:sz w:val="18"/>
          <w:szCs w:val="18"/>
        </w:rPr>
        <w:t xml:space="preserve">( NAZWA I ADRES WYKONAWCY) </w:t>
      </w:r>
    </w:p>
    <w:p w:rsidR="000C1C8F" w:rsidRPr="000834CF" w:rsidRDefault="000C1C8F" w:rsidP="002227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0C1C8F" w:rsidRPr="000834CF" w:rsidRDefault="000C1C8F" w:rsidP="002227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0834CF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0C1C8F" w:rsidRPr="000834CF" w:rsidRDefault="000C1C8F" w:rsidP="002227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0C1C8F" w:rsidRPr="000834CF" w:rsidRDefault="000C1C8F" w:rsidP="0022270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 w:rsidRPr="000834CF"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0C1C8F" w:rsidRPr="000834CF" w:rsidRDefault="000C1C8F" w:rsidP="00222701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 w:rsidRPr="000834CF">
        <w:rPr>
          <w:rFonts w:ascii="Times New Roman" w:hAnsi="Times New Roman"/>
          <w:sz w:val="18"/>
          <w:szCs w:val="18"/>
        </w:rPr>
        <w:t>…..………………………………………</w:t>
      </w:r>
    </w:p>
    <w:p w:rsidR="000C1C8F" w:rsidRPr="000834CF" w:rsidRDefault="000C1C8F" w:rsidP="00222701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0834CF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0C1C8F" w:rsidRPr="000834CF" w:rsidRDefault="000C1C8F" w:rsidP="0022270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0C1C8F" w:rsidRPr="00D770B0" w:rsidRDefault="000C1C8F" w:rsidP="0022270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70B0">
        <w:rPr>
          <w:rFonts w:ascii="Times New Roman" w:hAnsi="Times New Roman"/>
          <w:b/>
          <w:bCs/>
          <w:iCs/>
          <w:sz w:val="28"/>
          <w:szCs w:val="28"/>
        </w:rPr>
        <w:t>WYKAZ OSÓB</w:t>
      </w:r>
    </w:p>
    <w:p w:rsidR="000C1C8F" w:rsidRPr="000834CF" w:rsidRDefault="000C1C8F" w:rsidP="0022270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</w:p>
    <w:p w:rsidR="000C1C8F" w:rsidRPr="00D770B0" w:rsidRDefault="000C1C8F" w:rsidP="00D770B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D770B0">
        <w:rPr>
          <w:rFonts w:ascii="Times New Roman" w:hAnsi="Times New Roman"/>
          <w:color w:val="000000"/>
          <w:sz w:val="20"/>
          <w:szCs w:val="20"/>
        </w:rPr>
        <w:t xml:space="preserve">Przystępując do udziału w postępowaniu o  udzielenie zamówienia publicznego - sprawa nr 3411.07.2021.PZD  pn.  </w:t>
      </w:r>
      <w:r w:rsidRPr="00D770B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„ </w:t>
      </w:r>
      <w:r w:rsidRPr="00D770B0">
        <w:rPr>
          <w:rFonts w:ascii="Times New Roman" w:hAnsi="Times New Roman"/>
          <w:b/>
          <w:bCs/>
          <w:sz w:val="20"/>
          <w:szCs w:val="20"/>
        </w:rPr>
        <w:t xml:space="preserve">Rozbudowa drogi 1053F w Broniszowie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D770B0">
        <w:rPr>
          <w:rFonts w:ascii="Times New Roman" w:hAnsi="Times New Roman"/>
          <w:b/>
          <w:bCs/>
          <w:sz w:val="20"/>
          <w:szCs w:val="20"/>
        </w:rPr>
        <w:t>dokumentacja projektowa”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D770B0">
        <w:rPr>
          <w:rFonts w:ascii="Times New Roman" w:hAnsi="Times New Roman"/>
          <w:sz w:val="20"/>
          <w:szCs w:val="20"/>
        </w:rPr>
        <w:t xml:space="preserve">przekazuję wykaz osób na potwierdzenie spełniania warunku określonego w SWZ: </w:t>
      </w:r>
    </w:p>
    <w:p w:rsidR="000C1C8F" w:rsidRPr="000834CF" w:rsidRDefault="000C1C8F" w:rsidP="002227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608" w:type="dxa"/>
        <w:tblCellMar>
          <w:left w:w="10" w:type="dxa"/>
          <w:right w:w="10" w:type="dxa"/>
        </w:tblCellMar>
        <w:tblLook w:val="00A0"/>
      </w:tblPr>
      <w:tblGrid>
        <w:gridCol w:w="559"/>
        <w:gridCol w:w="4398"/>
        <w:gridCol w:w="2977"/>
        <w:gridCol w:w="1674"/>
      </w:tblGrid>
      <w:tr w:rsidR="000C1C8F" w:rsidRPr="00EC2203" w:rsidTr="0022270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EC2203" w:rsidRDefault="000C1C8F" w:rsidP="00D77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203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EC2203" w:rsidRDefault="000C1C8F" w:rsidP="00D77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203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EC2203" w:rsidRDefault="000C1C8F" w:rsidP="00D77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2203">
              <w:rPr>
                <w:rFonts w:ascii="Times New Roman" w:hAnsi="Times New Roman"/>
                <w:sz w:val="16"/>
                <w:szCs w:val="16"/>
              </w:rPr>
              <w:t xml:space="preserve">Doświadczenie MUSI BYĆ zgodnie </w:t>
            </w:r>
            <w:r w:rsidRPr="00EC2203">
              <w:rPr>
                <w:rFonts w:ascii="Times New Roman" w:hAnsi="Times New Roman"/>
                <w:sz w:val="16"/>
                <w:szCs w:val="16"/>
              </w:rPr>
              <w:br/>
              <w:t>z wymaganiami SWZ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EC2203" w:rsidRDefault="000C1C8F" w:rsidP="00D7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2203">
              <w:rPr>
                <w:rFonts w:ascii="Times New Roman" w:hAnsi="Times New Roman"/>
                <w:b/>
                <w:bCs/>
                <w:sz w:val="16"/>
                <w:szCs w:val="16"/>
              </w:rPr>
              <w:t>Informacje o podstawie dysponowania osobą</w:t>
            </w:r>
          </w:p>
        </w:tc>
      </w:tr>
      <w:tr w:rsidR="000C1C8F" w:rsidRPr="004C2911" w:rsidTr="0022270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91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911">
              <w:rPr>
                <w:rFonts w:ascii="Times New Roman" w:hAnsi="Times New Roman"/>
                <w:sz w:val="18"/>
                <w:szCs w:val="18"/>
              </w:rPr>
              <w:t>………………………………………………….</w:t>
            </w: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</w:pPr>
            <w:r w:rsidRPr="004C2911"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  <w:t>Projektant branży drogowej</w:t>
            </w: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2911">
              <w:rPr>
                <w:rFonts w:ascii="Times New Roman" w:hAnsi="Times New Roman"/>
                <w:sz w:val="16"/>
                <w:szCs w:val="16"/>
              </w:rPr>
              <w:t>(bez ograniczeń)</w:t>
            </w: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4C2911" w:rsidRDefault="000C1C8F" w:rsidP="002227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C8F" w:rsidRPr="004C2911" w:rsidTr="0022270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91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8F" w:rsidRPr="004C2911" w:rsidRDefault="000C1C8F" w:rsidP="00697F2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1C8F" w:rsidRPr="000834CF" w:rsidRDefault="000C1C8F" w:rsidP="00222701">
      <w:pPr>
        <w:jc w:val="both"/>
        <w:rPr>
          <w:rFonts w:ascii="Times New Roman" w:hAnsi="Times New Roman"/>
          <w:iCs/>
          <w:sz w:val="16"/>
          <w:szCs w:val="16"/>
        </w:rPr>
      </w:pPr>
    </w:p>
    <w:p w:rsidR="000C1C8F" w:rsidRPr="000834CF" w:rsidRDefault="000C1C8F" w:rsidP="00EE4118">
      <w:pPr>
        <w:jc w:val="both"/>
        <w:rPr>
          <w:rFonts w:ascii="Times New Roman" w:hAnsi="Times New Roman"/>
          <w:sz w:val="16"/>
          <w:szCs w:val="16"/>
        </w:rPr>
      </w:pPr>
      <w:r w:rsidRPr="000834CF">
        <w:rPr>
          <w:rFonts w:ascii="Times New Roman" w:hAnsi="Times New Roman"/>
          <w:iCs/>
          <w:sz w:val="16"/>
          <w:szCs w:val="16"/>
        </w:rPr>
        <w:t xml:space="preserve">* W przypadku, gdy wykonawca będzie dysponował wskazaną osobą na podstawie stosunku prawnego łączącego go bezpośrednio z tą osobą należy wpisać „dysponowanie bezpośrednie”. Natomiast w przypadku, gdy wskazana osoba będzie udostępniana przez inny podmiot (podmiot trzeci) należy wpisać „dysponowanie pośrednie” i jednocześnie załączyć do oferty </w:t>
      </w:r>
      <w:r w:rsidRPr="000834CF">
        <w:rPr>
          <w:rFonts w:ascii="Times New Roman" w:hAnsi="Times New Roman"/>
          <w:bCs/>
          <w:iCs/>
          <w:sz w:val="16"/>
          <w:szCs w:val="16"/>
        </w:rPr>
        <w:t>zobowiązanie</w:t>
      </w:r>
      <w:r w:rsidRPr="000834CF">
        <w:rPr>
          <w:rFonts w:ascii="Times New Roman" w:hAnsi="Times New Roman"/>
          <w:b/>
          <w:bCs/>
          <w:iCs/>
          <w:sz w:val="16"/>
          <w:szCs w:val="16"/>
        </w:rPr>
        <w:t xml:space="preserve"> </w:t>
      </w:r>
      <w:r w:rsidRPr="000834CF">
        <w:rPr>
          <w:rFonts w:ascii="Times New Roman" w:hAnsi="Times New Roman"/>
          <w:iCs/>
          <w:sz w:val="16"/>
          <w:szCs w:val="16"/>
        </w:rPr>
        <w:t xml:space="preserve">tego podmiotu (podmiotu trzeciego) do oddania wykonawcy do dyspozycji niezbędnych zasobów na okres korzystania z nich przy wykonaniu zamówienia. </w:t>
      </w:r>
      <w:r w:rsidRPr="000834CF">
        <w:rPr>
          <w:rFonts w:ascii="Times New Roman" w:hAnsi="Times New Roman"/>
          <w:bCs/>
          <w:iCs/>
          <w:sz w:val="16"/>
          <w:szCs w:val="16"/>
        </w:rPr>
        <w:t>Udowodnienie udostępnienia osób może nastąpić za pomocą zobowiązania do oddelegowania tych osób ze wskazaniem podstawy (oddelegowanie na czas realizacji zamówienia, bezpośredni udział, zezwolenie na zawarcie umowy o pracę lub stosunku cywilno-prawnego w przypadku pracowników objętych zakazem konkurencji itp.).</w:t>
      </w:r>
    </w:p>
    <w:p w:rsidR="000C1C8F" w:rsidRPr="000834CF" w:rsidRDefault="000C1C8F" w:rsidP="00222701">
      <w:pPr>
        <w:pStyle w:val="NoSpacing"/>
        <w:ind w:left="60"/>
        <w:jc w:val="both"/>
        <w:rPr>
          <w:rFonts w:ascii="Times New Roman" w:hAnsi="Times New Roman"/>
          <w:sz w:val="18"/>
          <w:szCs w:val="18"/>
        </w:rPr>
      </w:pPr>
      <w:r w:rsidRPr="000834CF">
        <w:rPr>
          <w:rFonts w:ascii="Times New Roman" w:hAnsi="Times New Roman"/>
          <w:sz w:val="18"/>
          <w:szCs w:val="18"/>
        </w:rPr>
        <w:t>……………………………</w:t>
      </w:r>
      <w:r w:rsidRPr="000834CF">
        <w:rPr>
          <w:rFonts w:ascii="Times New Roman" w:hAnsi="Times New Roman"/>
          <w:sz w:val="18"/>
          <w:szCs w:val="18"/>
        </w:rPr>
        <w:tab/>
      </w:r>
      <w:r w:rsidRPr="000834CF">
        <w:rPr>
          <w:rFonts w:ascii="Times New Roman" w:hAnsi="Times New Roman"/>
          <w:sz w:val="18"/>
          <w:szCs w:val="18"/>
        </w:rPr>
        <w:tab/>
      </w:r>
      <w:r w:rsidRPr="000834CF">
        <w:rPr>
          <w:rFonts w:ascii="Times New Roman" w:hAnsi="Times New Roman"/>
          <w:sz w:val="18"/>
          <w:szCs w:val="18"/>
        </w:rPr>
        <w:tab/>
      </w:r>
      <w:r w:rsidRPr="000834CF">
        <w:rPr>
          <w:rFonts w:ascii="Times New Roman" w:hAnsi="Times New Roman"/>
          <w:sz w:val="18"/>
          <w:szCs w:val="18"/>
        </w:rPr>
        <w:tab/>
        <w:t xml:space="preserve">        …………………………………………</w:t>
      </w:r>
    </w:p>
    <w:p w:rsidR="000C1C8F" w:rsidRPr="000834CF" w:rsidRDefault="000C1C8F" w:rsidP="00EE4118">
      <w:pPr>
        <w:tabs>
          <w:tab w:val="left" w:pos="708"/>
          <w:tab w:val="left" w:pos="1416"/>
          <w:tab w:val="left" w:pos="2124"/>
          <w:tab w:val="center" w:pos="5739"/>
        </w:tabs>
        <w:ind w:left="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0834CF">
        <w:rPr>
          <w:rFonts w:ascii="Times New Roman" w:hAnsi="Times New Roman"/>
          <w:sz w:val="16"/>
          <w:szCs w:val="16"/>
        </w:rPr>
        <w:t xml:space="preserve"> miejscowość i data</w:t>
      </w:r>
      <w:r w:rsidRPr="000834CF">
        <w:rPr>
          <w:rFonts w:ascii="Times New Roman" w:hAnsi="Times New Roman"/>
          <w:sz w:val="16"/>
          <w:szCs w:val="16"/>
        </w:rPr>
        <w:tab/>
      </w:r>
      <w:r w:rsidRPr="000834CF">
        <w:rPr>
          <w:rFonts w:ascii="Times New Roman" w:hAnsi="Times New Roman"/>
          <w:sz w:val="16"/>
          <w:szCs w:val="16"/>
        </w:rPr>
        <w:tab/>
      </w:r>
    </w:p>
    <w:p w:rsidR="000C1C8F" w:rsidRPr="000834CF" w:rsidRDefault="000C1C8F" w:rsidP="00EE4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  <w:r w:rsidRPr="000834CF">
        <w:rPr>
          <w:rFonts w:ascii="Times New Roman" w:hAnsi="Times New Roman"/>
          <w:i/>
          <w:iCs/>
          <w:color w:val="FF0000"/>
          <w:sz w:val="18"/>
          <w:szCs w:val="18"/>
        </w:rPr>
        <w:t>Dokument należy złożyć w postaci dokumentu elektronicznego podpisanego kwalifikowanym podpisem elektronicznym lub podpisem zaufanym lub podpisem osobistym</w:t>
      </w:r>
    </w:p>
    <w:p w:rsidR="000C1C8F" w:rsidRPr="000834CF" w:rsidRDefault="000C1C8F">
      <w:pPr>
        <w:rPr>
          <w:rFonts w:ascii="Times New Roman" w:hAnsi="Times New Roman"/>
          <w:sz w:val="18"/>
          <w:szCs w:val="18"/>
        </w:rPr>
      </w:pPr>
    </w:p>
    <w:sectPr w:rsidR="000C1C8F" w:rsidRPr="000834CF" w:rsidSect="002B7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8F" w:rsidRDefault="000C1C8F" w:rsidP="00253340">
      <w:pPr>
        <w:spacing w:after="0" w:line="240" w:lineRule="auto"/>
      </w:pPr>
      <w:r>
        <w:separator/>
      </w:r>
    </w:p>
  </w:endnote>
  <w:endnote w:type="continuationSeparator" w:id="0">
    <w:p w:rsidR="000C1C8F" w:rsidRDefault="000C1C8F" w:rsidP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8F" w:rsidRDefault="000C1C8F" w:rsidP="00253340">
      <w:pPr>
        <w:spacing w:after="0" w:line="240" w:lineRule="auto"/>
      </w:pPr>
      <w:r>
        <w:separator/>
      </w:r>
    </w:p>
  </w:footnote>
  <w:footnote w:type="continuationSeparator" w:id="0">
    <w:p w:rsidR="000C1C8F" w:rsidRDefault="000C1C8F" w:rsidP="00253340">
      <w:pPr>
        <w:spacing w:after="0" w:line="240" w:lineRule="auto"/>
      </w:pPr>
      <w:r>
        <w:continuationSeparator/>
      </w:r>
    </w:p>
  </w:footnote>
  <w:footnote w:id="1">
    <w:p w:rsidR="000C1C8F" w:rsidRDefault="000C1C8F" w:rsidP="00253340">
      <w:pPr>
        <w:pStyle w:val="FootnoteText"/>
        <w:jc w:val="both"/>
      </w:pPr>
      <w:r w:rsidRPr="00530422">
        <w:rPr>
          <w:rStyle w:val="FootnoteReference"/>
          <w:rFonts w:ascii="Calibri" w:hAnsi="Calibri" w:cs="Calibri"/>
          <w:i/>
          <w:sz w:val="16"/>
          <w:szCs w:val="16"/>
        </w:rPr>
        <w:footnoteRef/>
      </w:r>
      <w:r w:rsidRPr="00530422">
        <w:rPr>
          <w:rFonts w:ascii="Calibri" w:hAnsi="Calibri" w:cs="Calibri"/>
          <w:i/>
          <w:sz w:val="16"/>
          <w:szCs w:val="16"/>
        </w:rPr>
        <w:t xml:space="preserve">) Definicja zgodnie z ustawą </w:t>
      </w:r>
      <w:r w:rsidRPr="00530422">
        <w:rPr>
          <w:rFonts w:ascii="Calibri" w:hAnsi="Calibri" w:cs="Calibri"/>
          <w:i/>
          <w:sz w:val="16"/>
          <w:szCs w:val="16"/>
          <w:lang w:eastAsia="ar-SA"/>
        </w:rPr>
        <w:t>z dn. 02.07.2004 r. Prawo przedsiębiorców (t.j. Dz.U. 2019, poz. 1292, 1495 z póżn. zm);</w:t>
      </w:r>
    </w:p>
  </w:footnote>
  <w:footnote w:id="2">
    <w:p w:rsidR="000C1C8F" w:rsidRDefault="000C1C8F" w:rsidP="00993AF1">
      <w:pPr>
        <w:pStyle w:val="FootnoteText"/>
        <w:jc w:val="both"/>
      </w:pPr>
      <w:r w:rsidRPr="000834CF">
        <w:rPr>
          <w:rStyle w:val="FootnoteReference"/>
          <w:sz w:val="16"/>
          <w:szCs w:val="16"/>
        </w:rPr>
        <w:footnoteRef/>
      </w:r>
      <w:r w:rsidRPr="000834CF">
        <w:rPr>
          <w:sz w:val="16"/>
          <w:szCs w:val="16"/>
        </w:rPr>
        <w:t xml:space="preserve"> UWAGA: Zgodnie z art. 18 ust 3 ustawy Prawo zamówień publicznych nie ujawnia się informacji stanowiących tajemnicę przedsiębiorstwa w rozumieniu przepisów ustawy z dnia 16 kwietnia 1993 r. o zwalczaniu nieuczciwej konkurencji (Dz. U.         z 2019 r. poz. 1010 i 1649), jeżeli wykonawca, wraz z przekazaniem takich informacji, zastrzegł, że nie mogą być one udostępniane oraz </w:t>
      </w:r>
      <w:r w:rsidRPr="000834CF">
        <w:rPr>
          <w:sz w:val="16"/>
          <w:szCs w:val="16"/>
          <w:u w:val="single"/>
        </w:rPr>
        <w:t>wykazał</w:t>
      </w:r>
      <w:r w:rsidRPr="000834CF">
        <w:rPr>
          <w:sz w:val="16"/>
          <w:szCs w:val="16"/>
        </w:rPr>
        <w:t xml:space="preserve">, że zastrzeżone informacje stanowią tajemnicę przedsiębiorstwa. Wykonawca nie może zastrzec informacji, o których mowa w art. 222 ust. 5 ustawy Pzp. </w:t>
      </w:r>
      <w:r w:rsidRPr="000834CF">
        <w:rPr>
          <w:b/>
          <w:sz w:val="16"/>
          <w:szCs w:val="16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8F" w:rsidRPr="000834CF" w:rsidRDefault="000C1C8F" w:rsidP="000834C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18"/>
        <w:szCs w:val="18"/>
        <w:lang w:eastAsia="pl-PL"/>
      </w:rPr>
    </w:pPr>
    <w:r w:rsidRPr="000834CF">
      <w:rPr>
        <w:rFonts w:ascii="Times New Roman" w:hAnsi="Times New Roman"/>
        <w:noProof/>
        <w:sz w:val="18"/>
        <w:szCs w:val="18"/>
        <w:lang w:eastAsia="pl-PL"/>
      </w:rPr>
      <w:t>Nr postępowania : 3411.07.2021.PZD</w:t>
    </w:r>
  </w:p>
  <w:p w:rsidR="000C1C8F" w:rsidRDefault="000C1C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/>
        <w:sz w:val="20"/>
        <w:szCs w:val="20"/>
      </w:rPr>
    </w:lvl>
  </w:abstractNum>
  <w:abstractNum w:abstractNumId="1">
    <w:nsid w:val="00000018"/>
    <w:multiLevelType w:val="multilevel"/>
    <w:tmpl w:val="AB80D724"/>
    <w:lvl w:ilvl="0">
      <w:start w:val="1"/>
      <w:numFmt w:val="decimal"/>
      <w:lvlText w:val="%1)"/>
      <w:lvlJc w:val="left"/>
      <w:pPr>
        <w:tabs>
          <w:tab w:val="num" w:pos="0"/>
        </w:tabs>
        <w:ind w:left="454" w:hanging="454"/>
      </w:pPr>
      <w:rPr>
        <w:rFonts w:cs="Times New Roman"/>
        <w:b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cs="Times New Roman"/>
        <w:position w:val="0"/>
        <w:sz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cs="Times New Roman"/>
        <w:b/>
        <w:bCs w:val="0"/>
        <w:strike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324" w:hanging="360"/>
      </w:pPr>
      <w:rPr>
        <w:rFonts w:cs="Times New Roman"/>
        <w:b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44" w:hanging="360"/>
      </w:pPr>
      <w:rPr>
        <w:rFonts w:cs="Times New Roman"/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64" w:hanging="180"/>
      </w:pPr>
      <w:rPr>
        <w:rFonts w:cs="Times New Roman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484" w:hanging="360"/>
      </w:pPr>
      <w:rPr>
        <w:rFonts w:cs="Times New Roman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04" w:hanging="360"/>
      </w:pPr>
      <w:rPr>
        <w:rFonts w:cs="Times New Roman"/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24" w:hanging="180"/>
      </w:pPr>
      <w:rPr>
        <w:rFonts w:cs="Times New Roman"/>
        <w:position w:val="0"/>
        <w:sz w:val="22"/>
        <w:vertAlign w:val="baseline"/>
      </w:rPr>
    </w:lvl>
  </w:abstractNum>
  <w:abstractNum w:abstractNumId="2">
    <w:nsid w:val="06B510BC"/>
    <w:multiLevelType w:val="hybridMultilevel"/>
    <w:tmpl w:val="78B4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64FA1"/>
    <w:multiLevelType w:val="hybridMultilevel"/>
    <w:tmpl w:val="30C69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B567C"/>
    <w:multiLevelType w:val="hybridMultilevel"/>
    <w:tmpl w:val="41061964"/>
    <w:lvl w:ilvl="0" w:tplc="5EE01510">
      <w:start w:val="1"/>
      <w:numFmt w:val="decimal"/>
      <w:lvlText w:val="%1)"/>
      <w:lvlJc w:val="left"/>
      <w:pPr>
        <w:ind w:left="284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6">
    <w:nsid w:val="22E01CF5"/>
    <w:multiLevelType w:val="hybridMultilevel"/>
    <w:tmpl w:val="2E2EEC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D3422"/>
    <w:multiLevelType w:val="hybridMultilevel"/>
    <w:tmpl w:val="2F88DD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ED3E07"/>
    <w:multiLevelType w:val="hybridMultilevel"/>
    <w:tmpl w:val="41D2A5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F677DD"/>
    <w:multiLevelType w:val="hybridMultilevel"/>
    <w:tmpl w:val="D9B2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16478C"/>
    <w:multiLevelType w:val="hybridMultilevel"/>
    <w:tmpl w:val="60843E2A"/>
    <w:lvl w:ilvl="0" w:tplc="B2BA2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D5AF2"/>
    <w:multiLevelType w:val="hybridMultilevel"/>
    <w:tmpl w:val="CCCC5518"/>
    <w:lvl w:ilvl="0" w:tplc="02560B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86A6E"/>
    <w:multiLevelType w:val="multilevel"/>
    <w:tmpl w:val="F2FC4E2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cs="Times New Roman" w:hint="default"/>
      </w:rPr>
    </w:lvl>
  </w:abstractNum>
  <w:abstractNum w:abstractNumId="14">
    <w:nsid w:val="46836534"/>
    <w:multiLevelType w:val="hybridMultilevel"/>
    <w:tmpl w:val="2E840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516FA2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FC3F04"/>
    <w:multiLevelType w:val="hybridMultilevel"/>
    <w:tmpl w:val="E7C06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7A2AC8"/>
    <w:multiLevelType w:val="hybridMultilevel"/>
    <w:tmpl w:val="0308A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AE061B"/>
    <w:multiLevelType w:val="hybridMultilevel"/>
    <w:tmpl w:val="CABE9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F70780"/>
    <w:multiLevelType w:val="hybridMultilevel"/>
    <w:tmpl w:val="B8E476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5F04CDF"/>
    <w:multiLevelType w:val="hybridMultilevel"/>
    <w:tmpl w:val="9BFEF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7"/>
  </w:num>
  <w:num w:numId="5">
    <w:abstractNumId w:val="23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9"/>
  </w:num>
  <w:num w:numId="14">
    <w:abstractNumId w:val="5"/>
  </w:num>
  <w:num w:numId="15">
    <w:abstractNumId w:val="21"/>
  </w:num>
  <w:num w:numId="16">
    <w:abstractNumId w:val="8"/>
  </w:num>
  <w:num w:numId="17">
    <w:abstractNumId w:val="22"/>
  </w:num>
  <w:num w:numId="18">
    <w:abstractNumId w:val="15"/>
  </w:num>
  <w:num w:numId="19">
    <w:abstractNumId w:val="12"/>
  </w:num>
  <w:num w:numId="20">
    <w:abstractNumId w:val="0"/>
  </w:num>
  <w:num w:numId="21">
    <w:abstractNumId w:val="16"/>
  </w:num>
  <w:num w:numId="22">
    <w:abstractNumId w:val="13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92"/>
    <w:rsid w:val="00011009"/>
    <w:rsid w:val="0004434C"/>
    <w:rsid w:val="00056029"/>
    <w:rsid w:val="0005725C"/>
    <w:rsid w:val="000834CF"/>
    <w:rsid w:val="000C1C8F"/>
    <w:rsid w:val="000D7088"/>
    <w:rsid w:val="000E7951"/>
    <w:rsid w:val="00111309"/>
    <w:rsid w:val="001E6EC4"/>
    <w:rsid w:val="001F66B2"/>
    <w:rsid w:val="00222701"/>
    <w:rsid w:val="0025071D"/>
    <w:rsid w:val="00253340"/>
    <w:rsid w:val="00265B3B"/>
    <w:rsid w:val="002976A5"/>
    <w:rsid w:val="002B7402"/>
    <w:rsid w:val="002C1664"/>
    <w:rsid w:val="002F61C9"/>
    <w:rsid w:val="00340A70"/>
    <w:rsid w:val="00352C4E"/>
    <w:rsid w:val="00380A83"/>
    <w:rsid w:val="003A2713"/>
    <w:rsid w:val="003F1995"/>
    <w:rsid w:val="004272F9"/>
    <w:rsid w:val="004A6315"/>
    <w:rsid w:val="004C2911"/>
    <w:rsid w:val="004C60B5"/>
    <w:rsid w:val="004D03B2"/>
    <w:rsid w:val="004E10BD"/>
    <w:rsid w:val="004F6183"/>
    <w:rsid w:val="00502CA2"/>
    <w:rsid w:val="005045A5"/>
    <w:rsid w:val="00530422"/>
    <w:rsid w:val="00545F7F"/>
    <w:rsid w:val="006603D9"/>
    <w:rsid w:val="00697F27"/>
    <w:rsid w:val="006D7690"/>
    <w:rsid w:val="006F4D9C"/>
    <w:rsid w:val="00745C19"/>
    <w:rsid w:val="007B6963"/>
    <w:rsid w:val="007F7FC8"/>
    <w:rsid w:val="00803D91"/>
    <w:rsid w:val="00806C92"/>
    <w:rsid w:val="0082658C"/>
    <w:rsid w:val="00882056"/>
    <w:rsid w:val="0089770B"/>
    <w:rsid w:val="008C5DE7"/>
    <w:rsid w:val="00993AF1"/>
    <w:rsid w:val="00A55AD8"/>
    <w:rsid w:val="00AD7E83"/>
    <w:rsid w:val="00B14B10"/>
    <w:rsid w:val="00B30167"/>
    <w:rsid w:val="00B57144"/>
    <w:rsid w:val="00B95F4C"/>
    <w:rsid w:val="00BB330A"/>
    <w:rsid w:val="00BE2350"/>
    <w:rsid w:val="00C02EA2"/>
    <w:rsid w:val="00C76DF2"/>
    <w:rsid w:val="00C83D02"/>
    <w:rsid w:val="00C96B5D"/>
    <w:rsid w:val="00CD4E6D"/>
    <w:rsid w:val="00CE4A29"/>
    <w:rsid w:val="00D015C5"/>
    <w:rsid w:val="00D770B0"/>
    <w:rsid w:val="00E27D4D"/>
    <w:rsid w:val="00E73B5C"/>
    <w:rsid w:val="00E75F08"/>
    <w:rsid w:val="00E7700F"/>
    <w:rsid w:val="00E770F7"/>
    <w:rsid w:val="00E82680"/>
    <w:rsid w:val="00E82C8F"/>
    <w:rsid w:val="00EA4323"/>
    <w:rsid w:val="00EC2203"/>
    <w:rsid w:val="00EC6E5D"/>
    <w:rsid w:val="00EE4118"/>
    <w:rsid w:val="00F10A4B"/>
    <w:rsid w:val="00F365D2"/>
    <w:rsid w:val="00F50BDD"/>
    <w:rsid w:val="00F639AF"/>
    <w:rsid w:val="00F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33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3340"/>
    <w:rPr>
      <w:rFonts w:cs="Times New Roman"/>
    </w:rPr>
  </w:style>
  <w:style w:type="paragraph" w:styleId="FootnoteText">
    <w:name w:val="footnote text"/>
    <w:aliases w:val="Znak1,Footnote,Podrozdział,Podrozdzia3,Znak Znak,Footnote Text Char1"/>
    <w:basedOn w:val="Normal"/>
    <w:link w:val="FootnoteTextChar"/>
    <w:uiPriority w:val="99"/>
    <w:rsid w:val="0025334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Znak1 Char,Footnote Char,Podrozdział Char,Podrozdzia3 Char,Znak Znak Char,Footnote Text Char1 Char"/>
    <w:basedOn w:val="DefaultParagraphFont"/>
    <w:link w:val="FootnoteText"/>
    <w:uiPriority w:val="99"/>
    <w:locked/>
    <w:rsid w:val="00253340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25334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E6EC4"/>
    <w:pPr>
      <w:ind w:left="720"/>
      <w:contextualSpacing/>
    </w:pPr>
  </w:style>
  <w:style w:type="table" w:styleId="TableGrid">
    <w:name w:val="Table Grid"/>
    <w:basedOn w:val="TableNormal"/>
    <w:uiPriority w:val="99"/>
    <w:rsid w:val="00CE4A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22701"/>
    <w:pPr>
      <w:suppressAutoHyphens/>
      <w:autoSpaceDN w:val="0"/>
      <w:textAlignment w:val="baseline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0834CF"/>
    <w:pPr>
      <w:widowControl w:val="0"/>
      <w:autoSpaceDE w:val="0"/>
      <w:autoSpaceDN w:val="0"/>
      <w:spacing w:after="0" w:line="240" w:lineRule="auto"/>
      <w:ind w:left="64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34C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14</Pages>
  <Words>3302</Words>
  <Characters>19816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Elżbieta Wasik</dc:creator>
  <cp:keywords/>
  <dc:description/>
  <cp:lastModifiedBy>M</cp:lastModifiedBy>
  <cp:revision>3</cp:revision>
  <cp:lastPrinted>2021-06-24T10:49:00Z</cp:lastPrinted>
  <dcterms:created xsi:type="dcterms:W3CDTF">2021-06-24T05:16:00Z</dcterms:created>
  <dcterms:modified xsi:type="dcterms:W3CDTF">2021-06-24T10:50:00Z</dcterms:modified>
</cp:coreProperties>
</file>