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7C" w:rsidRPr="00230F65" w:rsidRDefault="0071647C" w:rsidP="00253340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  <w:lang w:eastAsia="pl-PL"/>
        </w:rPr>
      </w:pPr>
      <w:r w:rsidRPr="00230F65">
        <w:rPr>
          <w:rFonts w:ascii="Times New Roman" w:hAnsi="Times New Roman"/>
          <w:b/>
          <w:sz w:val="28"/>
          <w:szCs w:val="28"/>
          <w:lang w:eastAsia="pl-PL"/>
        </w:rPr>
        <w:t>Załącznik nr 1 do SWZ</w:t>
      </w:r>
    </w:p>
    <w:p w:rsidR="0071647C" w:rsidRPr="00230F65" w:rsidRDefault="0071647C" w:rsidP="001E6EC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pl-PL"/>
        </w:rPr>
      </w:pPr>
    </w:p>
    <w:p w:rsidR="0071647C" w:rsidRPr="00230F65" w:rsidRDefault="0071647C" w:rsidP="001E6EC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pl-PL"/>
        </w:rPr>
      </w:pPr>
      <w:r w:rsidRPr="00230F65">
        <w:rPr>
          <w:rFonts w:ascii="Times New Roman" w:hAnsi="Times New Roman"/>
          <w:b/>
          <w:sz w:val="28"/>
          <w:szCs w:val="28"/>
          <w:lang w:eastAsia="pl-PL"/>
        </w:rPr>
        <w:t>FORMULARZ OFERTOWY</w:t>
      </w:r>
    </w:p>
    <w:p w:rsidR="0071647C" w:rsidRPr="00230F65" w:rsidRDefault="0071647C" w:rsidP="00253340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2400"/>
        <w:gridCol w:w="292"/>
        <w:gridCol w:w="1370"/>
        <w:gridCol w:w="694"/>
        <w:gridCol w:w="2122"/>
      </w:tblGrid>
      <w:tr w:rsidR="0071647C" w:rsidRPr="00230F65" w:rsidTr="00253340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Powiatowy Zarząd Dróg</w:t>
            </w: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Wojska Polskiego 100</w:t>
            </w: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 67-100 Nowa Sól</w:t>
            </w:r>
          </w:p>
        </w:tc>
      </w:tr>
      <w:tr w:rsidR="0071647C" w:rsidRPr="00230F65" w:rsidTr="00253340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1647C" w:rsidRPr="00230F65" w:rsidTr="00C76DF2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1647C" w:rsidRPr="00230F65" w:rsidTr="00C76DF2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1647C" w:rsidRPr="00230F65" w:rsidTr="00F365D2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1647C" w:rsidRPr="00230F65" w:rsidTr="00F365D2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1647C" w:rsidRPr="00230F65" w:rsidTr="00F365D2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KRS / CEiDG</w:t>
            </w:r>
          </w:p>
        </w:tc>
        <w:tc>
          <w:tcPr>
            <w:tcW w:w="2454" w:type="dxa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Adres skrzynki ePUAP </w:t>
            </w:r>
          </w:p>
        </w:tc>
        <w:tc>
          <w:tcPr>
            <w:tcW w:w="2680" w:type="dxa"/>
            <w:gridSpan w:val="2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1647C" w:rsidRPr="00230F65" w:rsidTr="00253340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Wykonawca jest małym lub średnim przedsiębiorcą </w:t>
            </w:r>
            <w:r w:rsidRPr="00230F65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230F65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vAlign w:val="center"/>
          </w:tcPr>
          <w:p w:rsidR="0071647C" w:rsidRPr="00230F65" w:rsidRDefault="0071647C" w:rsidP="00253340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230F65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t xml:space="preserve">) </w:t>
            </w:r>
          </w:p>
          <w:p w:rsidR="0071647C" w:rsidRPr="00230F65" w:rsidRDefault="0071647C" w:rsidP="0025334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30F65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230F65">
              <w:rPr>
                <w:rFonts w:ascii="Times New Roman" w:hAnsi="Times New Roman"/>
                <w:b/>
                <w:color w:val="FF0000"/>
                <w:lang w:eastAsia="pl-PL"/>
              </w:rPr>
              <w:t>(</w:t>
            </w:r>
            <w:r w:rsidRPr="00230F65"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230F65">
              <w:rPr>
                <w:rFonts w:ascii="Times New Roman" w:hAnsi="Times New Roman"/>
                <w:b/>
                <w:color w:val="FF0000"/>
                <w:lang w:eastAsia="pl-PL"/>
              </w:rPr>
              <w:t xml:space="preserve"> - uzupełnić</w:t>
            </w:r>
            <w:r w:rsidRPr="00230F65">
              <w:rPr>
                <w:rFonts w:ascii="Times New Roman" w:hAnsi="Times New Roman"/>
                <w:b/>
                <w:lang w:eastAsia="pl-PL"/>
              </w:rPr>
              <w:t>) : ………………………</w:t>
            </w:r>
          </w:p>
        </w:tc>
      </w:tr>
      <w:tr w:rsidR="0071647C" w:rsidRPr="00230F65" w:rsidTr="00253340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Adres do korespondencji</w:t>
            </w:r>
            <w:r w:rsidRPr="00230F65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vAlign w:val="center"/>
          </w:tcPr>
          <w:p w:rsidR="0071647C" w:rsidRPr="00230F65" w:rsidRDefault="0071647C" w:rsidP="00253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1647C" w:rsidRPr="00230F65" w:rsidTr="00F365D2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1647C" w:rsidRPr="00230F65" w:rsidTr="00F365D2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0F6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vAlign w:val="center"/>
          </w:tcPr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1647C" w:rsidRPr="00230F65" w:rsidRDefault="0071647C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1647C" w:rsidRPr="00230F65" w:rsidRDefault="0071647C" w:rsidP="0025334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71647C" w:rsidRPr="00230F65" w:rsidRDefault="0071647C" w:rsidP="002C1664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230F65">
        <w:rPr>
          <w:rFonts w:ascii="Times New Roman" w:hAnsi="Times New Roman"/>
          <w:sz w:val="20"/>
          <w:szCs w:val="20"/>
          <w:u w:val="single"/>
        </w:rPr>
        <w:t xml:space="preserve">Uwaga: </w:t>
      </w:r>
    </w:p>
    <w:p w:rsidR="0071647C" w:rsidRPr="00230F65" w:rsidRDefault="0071647C" w:rsidP="00F365D2">
      <w:pPr>
        <w:rPr>
          <w:rFonts w:ascii="Times New Roman" w:hAnsi="Times New Roman"/>
          <w:sz w:val="20"/>
          <w:szCs w:val="20"/>
        </w:rPr>
      </w:pPr>
      <w:r w:rsidRPr="00230F65">
        <w:rPr>
          <w:rFonts w:ascii="Times New Roman" w:hAnsi="Times New Roman"/>
          <w:sz w:val="20"/>
          <w:szCs w:val="20"/>
        </w:rPr>
        <w:t>w przypadku wykonawców wspólnie ubiegających się o udzielenie zamówienia należy wskazać ustanowionego pełnomocnika ( lidera ) : ………………………..……………………………………………………………………</w:t>
      </w:r>
    </w:p>
    <w:p w:rsidR="0071647C" w:rsidRPr="00230F65" w:rsidRDefault="0071647C" w:rsidP="0037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Default="0071647C" w:rsidP="0023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71647C" w:rsidRPr="00230F65" w:rsidRDefault="0071647C" w:rsidP="0023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230F65">
        <w:rPr>
          <w:rFonts w:ascii="Times New Roman" w:hAnsi="Times New Roman"/>
          <w:b/>
          <w:bCs/>
          <w:color w:val="000000"/>
          <w:sz w:val="44"/>
          <w:szCs w:val="44"/>
        </w:rPr>
        <w:t>OFERTA</w:t>
      </w:r>
    </w:p>
    <w:p w:rsidR="0071647C" w:rsidRPr="00230F65" w:rsidRDefault="0071647C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D165CA" w:rsidRDefault="0071647C" w:rsidP="00230F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</w:rPr>
        <w:t>Oferuję/emy wykonanie zamówienia pn. :</w:t>
      </w:r>
    </w:p>
    <w:p w:rsidR="0071647C" w:rsidRDefault="0071647C" w:rsidP="001606C8">
      <w:pPr>
        <w:pStyle w:val="Heading2"/>
        <w:ind w:left="0" w:right="72"/>
        <w:jc w:val="center"/>
        <w:rPr>
          <w:rFonts w:ascii="Times New Roman" w:hAnsi="Times New Roman" w:cs="Times New Roman"/>
          <w:sz w:val="44"/>
          <w:szCs w:val="44"/>
        </w:rPr>
      </w:pPr>
      <w:r w:rsidRPr="00D31EB0">
        <w:rPr>
          <w:rFonts w:ascii="Times New Roman" w:hAnsi="Times New Roman" w:cs="Times New Roman"/>
          <w:spacing w:val="-1"/>
          <w:sz w:val="44"/>
          <w:szCs w:val="44"/>
        </w:rPr>
        <w:t xml:space="preserve">Przebudowa </w:t>
      </w:r>
      <w:r>
        <w:rPr>
          <w:rFonts w:ascii="Times New Roman" w:hAnsi="Times New Roman" w:cs="Times New Roman"/>
          <w:spacing w:val="-1"/>
          <w:sz w:val="44"/>
          <w:szCs w:val="44"/>
        </w:rPr>
        <w:t xml:space="preserve">drogi nr </w:t>
      </w:r>
      <w:smartTag w:uri="urn:schemas-microsoft-com:office:smarttags" w:element="metricconverter">
        <w:smartTagPr>
          <w:attr w:name="ProductID" w:val="1044F"/>
        </w:smartTagPr>
        <w:r>
          <w:rPr>
            <w:rFonts w:ascii="Times New Roman" w:hAnsi="Times New Roman" w:cs="Times New Roman"/>
            <w:spacing w:val="-1"/>
            <w:sz w:val="44"/>
            <w:szCs w:val="44"/>
          </w:rPr>
          <w:t>1044F</w:t>
        </w:r>
      </w:smartTag>
      <w:r>
        <w:rPr>
          <w:rFonts w:ascii="Times New Roman" w:hAnsi="Times New Roman" w:cs="Times New Roman"/>
          <w:spacing w:val="-1"/>
          <w:sz w:val="44"/>
          <w:szCs w:val="44"/>
        </w:rPr>
        <w:t xml:space="preserve"> Nowa Sól – Nowe Żabno – budowa ścieżki rowerowej </w:t>
      </w:r>
    </w:p>
    <w:p w:rsidR="0071647C" w:rsidRPr="00D165CA" w:rsidRDefault="0071647C" w:rsidP="00230F65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</w:rPr>
        <w:t xml:space="preserve">zgodnie z wymaganiami specyfikacji warunków zamówienia </w:t>
      </w:r>
      <w:r w:rsidRPr="008B3685">
        <w:rPr>
          <w:rFonts w:ascii="Times New Roman" w:hAnsi="Times New Roman"/>
        </w:rPr>
        <w:t>za cenę kosztorysową</w:t>
      </w:r>
      <w:r w:rsidRPr="00D165CA">
        <w:rPr>
          <w:rFonts w:ascii="Times New Roman" w:hAnsi="Times New Roman"/>
        </w:rPr>
        <w:t xml:space="preserve"> wynikającą z załączonego Formularza kosztorysu ofertowego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0"/>
        <w:gridCol w:w="3407"/>
      </w:tblGrid>
      <w:tr w:rsidR="0071647C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1647C" w:rsidRPr="00D165CA" w:rsidRDefault="0071647C" w:rsidP="00D16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5CA">
              <w:rPr>
                <w:rFonts w:ascii="Times New Roman" w:hAnsi="Times New Roman"/>
                <w:bCs/>
              </w:rPr>
              <w:t>cena robót netto</w:t>
            </w:r>
          </w:p>
          <w:p w:rsidR="0071647C" w:rsidRPr="00D165CA" w:rsidRDefault="0071647C" w:rsidP="00D16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5CA">
              <w:rPr>
                <w:rFonts w:ascii="Times New Roman" w:hAnsi="Times New Roman"/>
                <w:bCs/>
              </w:rPr>
              <w:t>branża drogowa</w:t>
            </w:r>
          </w:p>
        </w:tc>
        <w:tc>
          <w:tcPr>
            <w:tcW w:w="3407" w:type="dxa"/>
            <w:vAlign w:val="center"/>
          </w:tcPr>
          <w:p w:rsidR="0071647C" w:rsidRPr="00D165CA" w:rsidRDefault="0071647C" w:rsidP="00C165A1">
            <w:pPr>
              <w:spacing w:before="120" w:after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71647C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1647C" w:rsidRPr="00D165CA" w:rsidRDefault="0071647C" w:rsidP="00D165C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Cs/>
              </w:rPr>
            </w:pPr>
            <w:r w:rsidRPr="00D165CA">
              <w:rPr>
                <w:rFonts w:ascii="Times New Roman" w:hAnsi="Times New Roman"/>
                <w:bCs/>
              </w:rPr>
              <w:t xml:space="preserve">cena robót netto </w:t>
            </w:r>
            <w:r w:rsidRPr="00D165CA">
              <w:rPr>
                <w:rFonts w:ascii="Times New Roman" w:hAnsi="Times New Roman"/>
                <w:bCs/>
              </w:rPr>
              <w:br/>
              <w:t>branża teletechniczna</w:t>
            </w:r>
          </w:p>
        </w:tc>
        <w:tc>
          <w:tcPr>
            <w:tcW w:w="3407" w:type="dxa"/>
            <w:vAlign w:val="center"/>
          </w:tcPr>
          <w:p w:rsidR="0071647C" w:rsidRPr="00D165CA" w:rsidRDefault="0071647C" w:rsidP="00C165A1">
            <w:pPr>
              <w:spacing w:before="120" w:after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71647C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1647C" w:rsidRPr="00D165CA" w:rsidRDefault="0071647C" w:rsidP="00D165C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D165CA">
              <w:rPr>
                <w:rFonts w:ascii="Times New Roman" w:hAnsi="Times New Roman"/>
                <w:b/>
                <w:bCs/>
              </w:rPr>
              <w:t>cena robót razem (netto)</w:t>
            </w:r>
          </w:p>
        </w:tc>
        <w:tc>
          <w:tcPr>
            <w:tcW w:w="3407" w:type="dxa"/>
            <w:vAlign w:val="center"/>
          </w:tcPr>
          <w:p w:rsidR="0071647C" w:rsidRPr="00D165CA" w:rsidRDefault="0071647C" w:rsidP="00C165A1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71647C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1647C" w:rsidRPr="00D165CA" w:rsidRDefault="0071647C" w:rsidP="00D165C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D165CA">
              <w:rPr>
                <w:rFonts w:ascii="Times New Roman" w:hAnsi="Times New Roman"/>
                <w:b/>
                <w:bCs/>
              </w:rPr>
              <w:t>wartość podatku VAT [stawka ……%]</w:t>
            </w:r>
          </w:p>
        </w:tc>
        <w:tc>
          <w:tcPr>
            <w:tcW w:w="3407" w:type="dxa"/>
            <w:vAlign w:val="center"/>
          </w:tcPr>
          <w:p w:rsidR="0071647C" w:rsidRPr="00D165CA" w:rsidRDefault="0071647C" w:rsidP="00C165A1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71647C" w:rsidRPr="00D165CA" w:rsidTr="00C165A1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1647C" w:rsidRPr="00D165CA" w:rsidRDefault="0071647C" w:rsidP="00D165C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D165CA">
              <w:rPr>
                <w:rFonts w:ascii="Times New Roman" w:hAnsi="Times New Roman"/>
                <w:b/>
                <w:bCs/>
              </w:rPr>
              <w:t>cena robót razem (brutto)</w:t>
            </w:r>
          </w:p>
        </w:tc>
        <w:tc>
          <w:tcPr>
            <w:tcW w:w="3407" w:type="dxa"/>
            <w:vAlign w:val="center"/>
          </w:tcPr>
          <w:p w:rsidR="0071647C" w:rsidRPr="00D165CA" w:rsidRDefault="0071647C" w:rsidP="00C165A1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71647C" w:rsidRDefault="0071647C" w:rsidP="00230F65">
      <w:pPr>
        <w:spacing w:before="360"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s</w:t>
      </w:r>
      <w:r w:rsidRPr="00D165CA">
        <w:rPr>
          <w:rFonts w:ascii="Times New Roman" w:hAnsi="Times New Roman"/>
          <w:b/>
          <w:bCs/>
          <w:color w:val="000000"/>
        </w:rPr>
        <w:t>łownie cena oferty brutto</w:t>
      </w:r>
      <w:r w:rsidRPr="00D165CA">
        <w:rPr>
          <w:rFonts w:ascii="Times New Roman" w:hAnsi="Times New Roman"/>
          <w:color w:val="000000"/>
        </w:rPr>
        <w:t>: ……………………………….…………….……………………</w:t>
      </w:r>
    </w:p>
    <w:p w:rsidR="0071647C" w:rsidRPr="00CF2143" w:rsidRDefault="0071647C" w:rsidP="00CF2143">
      <w:pPr>
        <w:ind w:left="546"/>
        <w:jc w:val="both"/>
        <w:rPr>
          <w:rFonts w:ascii="Times New Roman" w:hAnsi="Times New Roman"/>
          <w:b/>
        </w:rPr>
      </w:pPr>
      <w:r w:rsidRPr="00CF2143">
        <w:rPr>
          <w:rFonts w:ascii="Times New Roman" w:hAnsi="Times New Roman"/>
          <w:b/>
          <w:color w:val="000000"/>
        </w:rPr>
        <w:t xml:space="preserve">w terminie </w:t>
      </w:r>
      <w:r w:rsidRPr="00CF2143">
        <w:rPr>
          <w:rFonts w:ascii="Times New Roman" w:hAnsi="Times New Roman"/>
          <w:b/>
        </w:rPr>
        <w:t>11</w:t>
      </w:r>
      <w:r w:rsidRPr="00CF2143">
        <w:rPr>
          <w:rFonts w:ascii="Times New Roman" w:hAnsi="Times New Roman"/>
          <w:b/>
          <w:spacing w:val="-1"/>
        </w:rPr>
        <w:t xml:space="preserve"> tygodni</w:t>
      </w:r>
      <w:r w:rsidRPr="00CF2143">
        <w:rPr>
          <w:rFonts w:ascii="Times New Roman" w:hAnsi="Times New Roman"/>
          <w:b/>
          <w:spacing w:val="-5"/>
        </w:rPr>
        <w:t xml:space="preserve"> </w:t>
      </w:r>
      <w:r w:rsidRPr="00CF2143">
        <w:rPr>
          <w:rFonts w:ascii="Times New Roman" w:hAnsi="Times New Roman"/>
          <w:b/>
        </w:rPr>
        <w:t>liczonych</w:t>
      </w:r>
      <w:r w:rsidRPr="00CF2143">
        <w:rPr>
          <w:rFonts w:ascii="Times New Roman" w:hAnsi="Times New Roman"/>
          <w:b/>
          <w:spacing w:val="-3"/>
        </w:rPr>
        <w:t xml:space="preserve"> </w:t>
      </w:r>
      <w:r w:rsidRPr="00CF2143">
        <w:rPr>
          <w:rFonts w:ascii="Times New Roman" w:hAnsi="Times New Roman"/>
          <w:b/>
        </w:rPr>
        <w:t>od</w:t>
      </w:r>
      <w:r w:rsidRPr="00CF2143">
        <w:rPr>
          <w:rFonts w:ascii="Times New Roman" w:hAnsi="Times New Roman"/>
          <w:b/>
          <w:spacing w:val="-3"/>
        </w:rPr>
        <w:t xml:space="preserve"> </w:t>
      </w:r>
      <w:r w:rsidRPr="00CF2143">
        <w:rPr>
          <w:rFonts w:ascii="Times New Roman" w:hAnsi="Times New Roman"/>
          <w:b/>
        </w:rPr>
        <w:t>dnia zawarcia</w:t>
      </w:r>
      <w:r w:rsidRPr="00CF2143">
        <w:rPr>
          <w:rFonts w:ascii="Times New Roman" w:hAnsi="Times New Roman"/>
          <w:b/>
          <w:spacing w:val="-3"/>
        </w:rPr>
        <w:t xml:space="preserve"> </w:t>
      </w:r>
      <w:r w:rsidRPr="00CF2143">
        <w:rPr>
          <w:rFonts w:ascii="Times New Roman" w:hAnsi="Times New Roman"/>
          <w:b/>
        </w:rPr>
        <w:t>umowy (najpóźniej do dnia 15 grudnia 2021 roku).</w:t>
      </w:r>
    </w:p>
    <w:p w:rsidR="0071647C" w:rsidRPr="00CF2143" w:rsidRDefault="0071647C" w:rsidP="00CF2143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D165CA">
        <w:t>Oświadczam/y, że oferowana cena uwzględnia wszystkie koszty związane z realizacją zamówienia.</w:t>
      </w:r>
    </w:p>
    <w:p w:rsidR="0071647C" w:rsidRPr="00D165CA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D165CA" w:rsidRDefault="0071647C" w:rsidP="00D165CA">
      <w:pPr>
        <w:pStyle w:val="ListParagraph"/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b/>
        </w:rPr>
        <w:t>2.</w:t>
      </w:r>
      <w:r w:rsidRPr="00D165CA">
        <w:rPr>
          <w:rFonts w:ascii="Times New Roman" w:hAnsi="Times New Roman"/>
          <w:b/>
        </w:rPr>
        <w:tab/>
        <w:t>Udzielmy gwarancji na wykonane roboty budowlane oraz zastosowane materiały , urządzenia</w:t>
      </w:r>
      <w:r w:rsidRPr="00D165CA">
        <w:rPr>
          <w:rFonts w:ascii="Times New Roman" w:hAnsi="Times New Roman"/>
          <w:color w:val="000000"/>
          <w:sz w:val="20"/>
        </w:rPr>
        <w:t xml:space="preserve">:  </w:t>
      </w:r>
      <w:r w:rsidRPr="00D165CA">
        <w:rPr>
          <w:rFonts w:ascii="Times New Roman" w:hAnsi="Times New Roman"/>
          <w:b/>
          <w:bCs/>
          <w:color w:val="000000"/>
          <w:sz w:val="20"/>
        </w:rPr>
        <w:t xml:space="preserve">…………... </w:t>
      </w:r>
      <w:r w:rsidRPr="00D165CA">
        <w:rPr>
          <w:rFonts w:ascii="Times New Roman" w:hAnsi="Times New Roman"/>
          <w:color w:val="000000"/>
          <w:sz w:val="20"/>
        </w:rPr>
        <w:t>(liczbę) miesięcy;  słownie : …………………………………………….;</w:t>
      </w:r>
    </w:p>
    <w:p w:rsidR="0071647C" w:rsidRPr="00D165CA" w:rsidRDefault="0071647C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color w:val="000000"/>
          <w:sz w:val="20"/>
          <w:szCs w:val="20"/>
        </w:rPr>
      </w:pPr>
      <w:r w:rsidRPr="00D165CA">
        <w:rPr>
          <w:rFonts w:ascii="Times New Roman" w:hAnsi="Times New Roman"/>
          <w:i/>
          <w:color w:val="000000"/>
          <w:sz w:val="20"/>
          <w:szCs w:val="20"/>
        </w:rPr>
        <w:t xml:space="preserve">Uwaga: </w:t>
      </w:r>
    </w:p>
    <w:p w:rsidR="0071647C" w:rsidRPr="00D165CA" w:rsidRDefault="0071647C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Zamawiający wymaga minimum </w:t>
      </w:r>
      <w:r w:rsidRPr="00D165CA">
        <w:rPr>
          <w:rFonts w:ascii="Times New Roman" w:hAnsi="Times New Roman"/>
          <w:i/>
          <w:color w:val="000000"/>
          <w:sz w:val="20"/>
          <w:szCs w:val="20"/>
        </w:rPr>
        <w:t>6</w:t>
      </w:r>
      <w:r>
        <w:rPr>
          <w:rFonts w:ascii="Times New Roman" w:hAnsi="Times New Roman"/>
          <w:i/>
          <w:color w:val="000000"/>
          <w:sz w:val="20"/>
          <w:szCs w:val="20"/>
        </w:rPr>
        <w:t>0</w:t>
      </w:r>
      <w:r w:rsidRPr="00D165CA">
        <w:rPr>
          <w:rFonts w:ascii="Times New Roman" w:hAnsi="Times New Roman"/>
          <w:i/>
          <w:color w:val="000000"/>
          <w:sz w:val="20"/>
          <w:szCs w:val="20"/>
        </w:rPr>
        <w:t xml:space="preserve"> miesięcy gwarancji.</w:t>
      </w:r>
    </w:p>
    <w:p w:rsidR="0071647C" w:rsidRPr="00D165CA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1647C" w:rsidRPr="00D165CA" w:rsidRDefault="0071647C" w:rsidP="00D165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color w:val="000000"/>
          <w:sz w:val="20"/>
        </w:rPr>
        <w:t xml:space="preserve">Oświadczamy, że : </w:t>
      </w:r>
    </w:p>
    <w:p w:rsidR="0071647C" w:rsidRPr="00D165CA" w:rsidRDefault="0071647C" w:rsidP="00C76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color w:val="000000"/>
          <w:sz w:val="20"/>
        </w:rPr>
        <w:t>zapoznaliśmy się z SWZ wraz z wprowadzonymi do niej zmianami (w przypadku wprowadzenia ich przez Zamawiającego), nie wnosimy do niej zastrzeżeń oraz zdobyliśmy konieczne informacje, potrzebne do właściwego przygotowania oferty;</w:t>
      </w:r>
    </w:p>
    <w:p w:rsidR="0071647C" w:rsidRPr="00D165CA" w:rsidRDefault="0071647C" w:rsidP="00C76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color w:val="000000"/>
          <w:sz w:val="20"/>
        </w:rPr>
        <w:t>spełniamy wszystkie wymagania zawarte w SWZ;</w:t>
      </w:r>
    </w:p>
    <w:p w:rsidR="0071647C" w:rsidRPr="00230F65" w:rsidRDefault="0071647C" w:rsidP="00C76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</w:rPr>
      </w:pPr>
      <w:r w:rsidRPr="00D165CA">
        <w:rPr>
          <w:rFonts w:ascii="Times New Roman" w:hAnsi="Times New Roman"/>
          <w:color w:val="000000"/>
          <w:sz w:val="20"/>
        </w:rPr>
        <w:t>w celu wykazania spełnienia warunków udziału w postępowaniu polegamy na zdolnościach nw.</w:t>
      </w:r>
      <w:r w:rsidRPr="00230F65">
        <w:rPr>
          <w:rFonts w:ascii="Times New Roman" w:hAnsi="Times New Roman"/>
          <w:color w:val="000000"/>
          <w:sz w:val="20"/>
        </w:rPr>
        <w:t xml:space="preserve"> podmiotów udostępniających te zasoby </w:t>
      </w:r>
      <w:r w:rsidRPr="00230F65">
        <w:rPr>
          <w:rFonts w:ascii="Times New Roman" w:hAnsi="Times New Roman"/>
          <w:color w:val="FF0000"/>
          <w:sz w:val="20"/>
        </w:rPr>
        <w:t xml:space="preserve">( </w:t>
      </w:r>
      <w:r w:rsidRPr="00230F65">
        <w:rPr>
          <w:rFonts w:ascii="Times New Roman" w:hAnsi="Times New Roman"/>
          <w:i/>
          <w:iCs/>
          <w:color w:val="FF0000"/>
          <w:sz w:val="20"/>
        </w:rPr>
        <w:t>wypełnić jeśli dotyczy</w:t>
      </w:r>
      <w:r w:rsidRPr="00230F65">
        <w:rPr>
          <w:rFonts w:ascii="Times New Roman" w:hAnsi="Times New Roman"/>
          <w:color w:val="FF0000"/>
          <w:sz w:val="20"/>
        </w:rPr>
        <w:t xml:space="preserve"> ) </w:t>
      </w:r>
      <w:r w:rsidRPr="00230F65">
        <w:rPr>
          <w:rFonts w:ascii="Times New Roman" w:hAnsi="Times New Roman"/>
          <w:color w:val="FF00FF"/>
          <w:sz w:val="20"/>
        </w:rPr>
        <w:t>:</w:t>
      </w:r>
    </w:p>
    <w:p w:rsidR="0071647C" w:rsidRPr="00230F65" w:rsidRDefault="0071647C" w:rsidP="003754FD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</w:rPr>
      </w:pPr>
    </w:p>
    <w:p w:rsidR="0071647C" w:rsidRPr="00230F65" w:rsidRDefault="0071647C" w:rsidP="00C76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 xml:space="preserve"> na potwierdzenie spełnienia warunku </w:t>
      </w:r>
      <w:r w:rsidRPr="00230F65">
        <w:rPr>
          <w:rFonts w:ascii="Times New Roman" w:hAnsi="Times New Roman"/>
          <w:b/>
          <w:bCs/>
          <w:color w:val="000000"/>
          <w:sz w:val="20"/>
        </w:rPr>
        <w:t>pkt …….</w:t>
      </w:r>
      <w:r w:rsidRPr="00230F65">
        <w:rPr>
          <w:rFonts w:ascii="Times New Roman" w:hAnsi="Times New Roman"/>
          <w:color w:val="FF0000"/>
          <w:sz w:val="20"/>
        </w:rPr>
        <w:t xml:space="preserve">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SWZ </w:t>
      </w:r>
      <w:r w:rsidRPr="00230F65">
        <w:rPr>
          <w:rFonts w:ascii="Times New Roman" w:hAnsi="Times New Roman"/>
          <w:color w:val="000000"/>
          <w:sz w:val="20"/>
        </w:rPr>
        <w:t xml:space="preserve">-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............................................. </w:t>
      </w:r>
      <w:r w:rsidRPr="00230F65">
        <w:rPr>
          <w:rFonts w:ascii="Times New Roman" w:hAnsi="Times New Roman"/>
          <w:color w:val="000000"/>
          <w:sz w:val="20"/>
        </w:rPr>
        <w:t xml:space="preserve">(nazwa (firma) podmiotu, adres, NIP/PESEL, KRS/CEiDG),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………………………………….……… </w:t>
      </w:r>
      <w:r w:rsidRPr="00230F65">
        <w:rPr>
          <w:rFonts w:ascii="Times New Roman" w:hAnsi="Times New Roman"/>
          <w:i/>
          <w:iCs/>
          <w:color w:val="000000"/>
          <w:sz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230F65">
        <w:rPr>
          <w:rFonts w:ascii="Times New Roman" w:hAnsi="Times New Roman"/>
          <w:b/>
          <w:bCs/>
          <w:i/>
          <w:iCs/>
          <w:color w:val="000000"/>
          <w:sz w:val="20"/>
        </w:rPr>
        <w:t>………………………………………..</w:t>
      </w:r>
      <w:r w:rsidRPr="00230F65">
        <w:rPr>
          <w:rFonts w:ascii="Times New Roman" w:hAnsi="Times New Roman"/>
          <w:i/>
          <w:iCs/>
          <w:color w:val="000000"/>
          <w:sz w:val="20"/>
        </w:rPr>
        <w:t>)</w:t>
      </w:r>
      <w:r w:rsidRPr="00230F65">
        <w:rPr>
          <w:rFonts w:ascii="Times New Roman" w:hAnsi="Times New Roman"/>
          <w:color w:val="000000"/>
          <w:sz w:val="20"/>
        </w:rPr>
        <w:t>;</w:t>
      </w:r>
    </w:p>
    <w:p w:rsidR="0071647C" w:rsidRPr="00230F65" w:rsidRDefault="0071647C" w:rsidP="00C76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 xml:space="preserve">na potwierdzenie spełnienia warunku </w:t>
      </w:r>
      <w:r w:rsidRPr="00230F65">
        <w:rPr>
          <w:rFonts w:ascii="Times New Roman" w:hAnsi="Times New Roman"/>
          <w:b/>
          <w:bCs/>
          <w:color w:val="000000"/>
          <w:sz w:val="20"/>
        </w:rPr>
        <w:t>pkt …….</w:t>
      </w:r>
      <w:r w:rsidRPr="00230F65">
        <w:rPr>
          <w:rFonts w:ascii="Times New Roman" w:hAnsi="Times New Roman"/>
          <w:color w:val="FF0000"/>
          <w:sz w:val="20"/>
        </w:rPr>
        <w:t xml:space="preserve">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SWZ </w:t>
      </w:r>
      <w:r w:rsidRPr="00230F65">
        <w:rPr>
          <w:rFonts w:ascii="Times New Roman" w:hAnsi="Times New Roman"/>
          <w:color w:val="000000"/>
          <w:sz w:val="20"/>
        </w:rPr>
        <w:t xml:space="preserve">-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............................................. </w:t>
      </w:r>
      <w:r w:rsidRPr="00230F65">
        <w:rPr>
          <w:rFonts w:ascii="Times New Roman" w:hAnsi="Times New Roman"/>
          <w:color w:val="000000"/>
          <w:sz w:val="20"/>
        </w:rPr>
        <w:t xml:space="preserve">(nazwa (firma) podmiotu, adres, NIP/PESEL, KRS/CEiDG),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………………………………….……… </w:t>
      </w:r>
      <w:r w:rsidRPr="00230F65">
        <w:rPr>
          <w:rFonts w:ascii="Times New Roman" w:hAnsi="Times New Roman"/>
          <w:i/>
          <w:iCs/>
          <w:color w:val="000000"/>
          <w:sz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230F65">
        <w:rPr>
          <w:rFonts w:ascii="Times New Roman" w:hAnsi="Times New Roman"/>
          <w:b/>
          <w:bCs/>
          <w:i/>
          <w:iCs/>
          <w:color w:val="000000"/>
          <w:sz w:val="20"/>
        </w:rPr>
        <w:t>………………………………………..</w:t>
      </w:r>
      <w:r w:rsidRPr="00230F65">
        <w:rPr>
          <w:rFonts w:ascii="Times New Roman" w:hAnsi="Times New Roman"/>
          <w:i/>
          <w:iCs/>
          <w:color w:val="000000"/>
          <w:sz w:val="20"/>
        </w:rPr>
        <w:t>)</w:t>
      </w:r>
      <w:r w:rsidRPr="00230F65">
        <w:rPr>
          <w:rFonts w:ascii="Times New Roman" w:hAnsi="Times New Roman"/>
          <w:color w:val="000000"/>
          <w:sz w:val="20"/>
        </w:rPr>
        <w:t>;</w:t>
      </w:r>
    </w:p>
    <w:p w:rsidR="0071647C" w:rsidRPr="00230F65" w:rsidRDefault="0071647C" w:rsidP="00C76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(…)</w:t>
      </w:r>
    </w:p>
    <w:p w:rsidR="0071647C" w:rsidRPr="008B3685" w:rsidRDefault="0071647C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color w:val="000000"/>
          <w:sz w:val="20"/>
          <w:szCs w:val="20"/>
        </w:rPr>
        <w:t>Oświadczamy, że podmioty, spośród ww., na zdolnościach których polegamy w zakresie wykształcenia, kwalifikacji zawodowych lub doświadczenia zrealizują roboty budowlane lub usługi</w:t>
      </w:r>
      <w:r w:rsidRPr="008B368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8B3685">
        <w:rPr>
          <w:rFonts w:ascii="Times New Roman" w:hAnsi="Times New Roman"/>
          <w:color w:val="000000"/>
          <w:sz w:val="20"/>
          <w:szCs w:val="20"/>
        </w:rPr>
        <w:t>w ramach niniejszego przedmiotu zamówienia.</w:t>
      </w:r>
    </w:p>
    <w:p w:rsidR="0071647C" w:rsidRPr="008B3685" w:rsidRDefault="0071647C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sz w:val="20"/>
          <w:szCs w:val="20"/>
        </w:rPr>
        <w:t xml:space="preserve">jest nam znany, sprawdzony i przyjęty zakres prac objęty zamówieniem </w:t>
      </w:r>
      <w:r w:rsidRPr="008B3685">
        <w:rPr>
          <w:rFonts w:ascii="Times New Roman" w:hAnsi="Times New Roman"/>
          <w:b/>
          <w:bCs/>
          <w:sz w:val="20"/>
          <w:szCs w:val="20"/>
        </w:rPr>
        <w:t>;</w:t>
      </w:r>
    </w:p>
    <w:p w:rsidR="0071647C" w:rsidRPr="008B3685" w:rsidRDefault="0071647C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sz w:val="20"/>
          <w:szCs w:val="20"/>
        </w:rPr>
        <w:t xml:space="preserve">zawarty w SWZ wzór umowy stanowiący </w:t>
      </w:r>
      <w:r w:rsidRPr="008B3685">
        <w:rPr>
          <w:rFonts w:ascii="Times New Roman" w:hAnsi="Times New Roman"/>
          <w:b/>
          <w:bCs/>
          <w:sz w:val="20"/>
          <w:szCs w:val="20"/>
        </w:rPr>
        <w:t xml:space="preserve">załącznik Nr 11 </w:t>
      </w:r>
      <w:r w:rsidRPr="008B3685">
        <w:rPr>
          <w:rFonts w:ascii="Times New Roman" w:hAnsi="Times New Roman"/>
          <w:sz w:val="20"/>
          <w:szCs w:val="20"/>
        </w:rPr>
        <w:t>do SWZ akceptujemy bez zastrzeżeń i zobowiązujemy się w przypadku wyboru naszej oferty do zawarcia umowy w miejscu i terminie wyznaczonym przez Zamawiającego;</w:t>
      </w:r>
    </w:p>
    <w:p w:rsidR="0071647C" w:rsidRPr="008B3685" w:rsidRDefault="0071647C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sz w:val="20"/>
          <w:szCs w:val="20"/>
        </w:rPr>
        <w:t>uważamy się za związanych z niniejszą ofertą na czas wskazany w SWZ .</w:t>
      </w:r>
    </w:p>
    <w:p w:rsidR="0071647C" w:rsidRPr="008B3685" w:rsidRDefault="0071647C" w:rsidP="008B36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3685">
        <w:rPr>
          <w:rFonts w:ascii="Times New Roman" w:hAnsi="Times New Roman"/>
          <w:sz w:val="20"/>
          <w:szCs w:val="20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</w:t>
      </w:r>
    </w:p>
    <w:p w:rsidR="0071647C" w:rsidRPr="008B3685" w:rsidRDefault="0071647C" w:rsidP="00E27D4D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71647C" w:rsidRPr="008B3685" w:rsidRDefault="0071647C" w:rsidP="00232C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</w:rPr>
      </w:pPr>
      <w:r w:rsidRPr="008B3685">
        <w:rPr>
          <w:rFonts w:ascii="Times New Roman" w:hAnsi="Times New Roman"/>
          <w:color w:val="000000"/>
          <w:sz w:val="20"/>
        </w:rPr>
        <w:t xml:space="preserve">Niżej podany zakres wykonywać będą w imieniu Wykonawcy  podwykonawcy ( </w:t>
      </w:r>
      <w:r w:rsidRPr="008B3685">
        <w:rPr>
          <w:rFonts w:ascii="Times New Roman" w:hAnsi="Times New Roman"/>
          <w:i/>
          <w:iCs/>
          <w:color w:val="FF0000"/>
          <w:sz w:val="20"/>
        </w:rPr>
        <w:t>wypełnić jeśli dotyczy</w:t>
      </w:r>
      <w:r w:rsidRPr="008B3685">
        <w:rPr>
          <w:rFonts w:ascii="Times New Roman" w:hAnsi="Times New Roman"/>
          <w:color w:val="FF0000"/>
          <w:sz w:val="20"/>
        </w:rPr>
        <w:t xml:space="preserve"> </w:t>
      </w:r>
      <w:r w:rsidRPr="008B3685">
        <w:rPr>
          <w:rFonts w:ascii="Times New Roman" w:hAnsi="Times New Roman"/>
          <w:color w:val="000000"/>
          <w:sz w:val="20"/>
        </w:rPr>
        <w:t>):</w:t>
      </w:r>
    </w:p>
    <w:p w:rsidR="0071647C" w:rsidRPr="00230F65" w:rsidRDefault="0071647C" w:rsidP="00232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531"/>
      </w:tblGrid>
      <w:tr w:rsidR="0071647C" w:rsidRPr="00230F65" w:rsidTr="001446AD">
        <w:tc>
          <w:tcPr>
            <w:tcW w:w="4394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Część / zakres zamówienia </w:t>
            </w:r>
          </w:p>
        </w:tc>
        <w:tc>
          <w:tcPr>
            <w:tcW w:w="4531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F65">
              <w:rPr>
                <w:rFonts w:ascii="Times New Roman" w:hAnsi="Times New Roman"/>
                <w:color w:val="000000"/>
                <w:sz w:val="20"/>
                <w:szCs w:val="20"/>
              </w:rPr>
              <w:t>Nazwa (firma) podwykonawcy</w:t>
            </w:r>
          </w:p>
        </w:tc>
      </w:tr>
      <w:tr w:rsidR="0071647C" w:rsidRPr="00230F65" w:rsidTr="001446AD">
        <w:tc>
          <w:tcPr>
            <w:tcW w:w="4394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1647C" w:rsidRPr="00230F65" w:rsidRDefault="0071647C" w:rsidP="0007187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</w:rPr>
      </w:pPr>
    </w:p>
    <w:p w:rsidR="0071647C" w:rsidRPr="00230F65" w:rsidRDefault="0071647C" w:rsidP="003754F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 xml:space="preserve">Zobowiązujemy się, w przypadku wybrania naszej oferty jako najkorzystniejszej, do wniesienia zabezpieczenia należytego wykonania umowy w wysokości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5 % </w:t>
      </w:r>
      <w:r w:rsidRPr="00230F65">
        <w:rPr>
          <w:rFonts w:ascii="Times New Roman" w:hAnsi="Times New Roman"/>
          <w:color w:val="000000"/>
          <w:sz w:val="20"/>
        </w:rPr>
        <w:t xml:space="preserve">ceny całkowitej podanej w ofercie (brutto) </w:t>
      </w:r>
      <w:r w:rsidRPr="00230F65">
        <w:rPr>
          <w:rFonts w:ascii="Times New Roman" w:hAnsi="Times New Roman"/>
          <w:b/>
          <w:bCs/>
          <w:color w:val="000000"/>
          <w:sz w:val="20"/>
        </w:rPr>
        <w:t xml:space="preserve">przed </w:t>
      </w:r>
      <w:r w:rsidRPr="00230F65">
        <w:rPr>
          <w:rFonts w:ascii="Times New Roman" w:hAnsi="Times New Roman"/>
          <w:color w:val="000000"/>
          <w:sz w:val="20"/>
        </w:rPr>
        <w:t>podpisaniem umowy.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3754FD">
      <w:pPr>
        <w:pStyle w:val="Zwykytekst1"/>
        <w:widowControl/>
        <w:numPr>
          <w:ilvl w:val="0"/>
          <w:numId w:val="23"/>
        </w:numPr>
        <w:spacing w:line="264" w:lineRule="auto"/>
        <w:jc w:val="both"/>
        <w:rPr>
          <w:rFonts w:ascii="Times New Roman" w:hAnsi="Times New Roman" w:cs="Times New Roman"/>
        </w:rPr>
      </w:pPr>
      <w:r w:rsidRPr="00230F65">
        <w:rPr>
          <w:rFonts w:ascii="Times New Roman" w:hAnsi="Times New Roman" w:cs="Times New Roman"/>
        </w:rPr>
        <w:t>Oświadczamy, że wypełniliśmy obowiązki informacyjne przewidziane w art. 13 lub art. 14 rozporządzenie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Ofertę sporządzono, dnia ..........................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1E6E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230F65">
        <w:rPr>
          <w:rFonts w:ascii="Times New Roman" w:hAnsi="Times New Roman"/>
          <w:color w:val="000000"/>
          <w:sz w:val="10"/>
          <w:szCs w:val="10"/>
        </w:rPr>
        <w:t xml:space="preserve">1 </w:t>
      </w:r>
      <w:r w:rsidRPr="00230F65">
        <w:rPr>
          <w:rFonts w:ascii="Times New Roman" w:hAnsi="Times New Roman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37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1311C1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  <w:lang w:eastAsia="pl-PL"/>
        </w:rPr>
      </w:pPr>
      <w:bookmarkStart w:id="0" w:name="_Hlk67916668"/>
      <w:r>
        <w:rPr>
          <w:rFonts w:ascii="Times New Roman" w:hAnsi="Times New Roman"/>
          <w:b/>
          <w:sz w:val="28"/>
          <w:szCs w:val="28"/>
          <w:lang w:eastAsia="pl-PL"/>
        </w:rPr>
        <w:t>Załącznik nr 2</w:t>
      </w:r>
      <w:r w:rsidRPr="00230F65">
        <w:rPr>
          <w:rFonts w:ascii="Times New Roman" w:hAnsi="Times New Roman"/>
          <w:b/>
          <w:sz w:val="28"/>
          <w:szCs w:val="28"/>
          <w:lang w:eastAsia="pl-PL"/>
        </w:rPr>
        <w:t xml:space="preserve"> do SWZ</w:t>
      </w:r>
    </w:p>
    <w:p w:rsidR="0071647C" w:rsidRPr="00612848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1647C" w:rsidRPr="00612848" w:rsidRDefault="0071647C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61284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12848">
        <w:rPr>
          <w:rFonts w:ascii="Times New Roman" w:hAnsi="Times New Roman"/>
          <w:b/>
          <w:bCs/>
          <w:sz w:val="28"/>
          <w:szCs w:val="28"/>
        </w:rPr>
        <w:t>WYKONAWCY</w:t>
      </w:r>
    </w:p>
    <w:p w:rsidR="0071647C" w:rsidRPr="00612848" w:rsidRDefault="0071647C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DOTYCZĄCE PODSTAW WYKLUCZENIA Z POSTĘPOWANIA </w:t>
      </w:r>
    </w:p>
    <w:p w:rsidR="0071647C" w:rsidRPr="00230F65" w:rsidRDefault="0071647C" w:rsidP="0069274B">
      <w:pPr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20"/>
          <w:lang w:eastAsia="ar-SA"/>
        </w:rPr>
      </w:pPr>
    </w:p>
    <w:p w:rsidR="0071647C" w:rsidRPr="00230F65" w:rsidRDefault="0071647C" w:rsidP="0069274B">
      <w:pPr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składane na podstawie art. 125 ust. 1 ustawy z dnia 11 września 2019 r. </w:t>
      </w:r>
    </w:p>
    <w:p w:rsidR="0071647C" w:rsidRPr="00230F65" w:rsidRDefault="0071647C" w:rsidP="0069274B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230F65">
        <w:rPr>
          <w:rFonts w:ascii="Times New Roman" w:hAnsi="Times New Roman"/>
          <w:b/>
          <w:kern w:val="1"/>
          <w:sz w:val="20"/>
          <w:szCs w:val="20"/>
          <w:lang w:eastAsia="ar-SA"/>
        </w:rPr>
        <w:t xml:space="preserve"> Prawo zamówień publicznych (dalej jako: ustawa Pzp), </w:t>
      </w:r>
    </w:p>
    <w:p w:rsidR="0071647C" w:rsidRPr="00230F65" w:rsidRDefault="0071647C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1647C" w:rsidRDefault="0071647C" w:rsidP="003754FD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right="400"/>
        <w:jc w:val="both"/>
        <w:textAlignment w:val="baseline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Przystępując do udziału w postępowaniu o  ud</w:t>
      </w:r>
      <w:r>
        <w:rPr>
          <w:rFonts w:ascii="Times New Roman" w:hAnsi="Times New Roman"/>
          <w:color w:val="000000"/>
        </w:rPr>
        <w:t>zielenie zamówienia publicznego pn.:</w:t>
      </w:r>
    </w:p>
    <w:p w:rsidR="0071647C" w:rsidRDefault="0071647C" w:rsidP="003754FD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right="400"/>
        <w:jc w:val="both"/>
        <w:textAlignment w:val="baseline"/>
        <w:rPr>
          <w:rFonts w:ascii="Times New Roman" w:hAnsi="Times New Roman"/>
          <w:color w:val="000000"/>
        </w:rPr>
      </w:pPr>
    </w:p>
    <w:p w:rsidR="0071647C" w:rsidRDefault="0071647C" w:rsidP="0000696B">
      <w:pPr>
        <w:pStyle w:val="Heading2"/>
        <w:ind w:left="0" w:right="72"/>
        <w:jc w:val="center"/>
        <w:rPr>
          <w:rFonts w:ascii="Times New Roman" w:hAnsi="Times New Roman" w:cs="Times New Roman"/>
          <w:sz w:val="44"/>
          <w:szCs w:val="44"/>
        </w:rPr>
      </w:pPr>
      <w:r w:rsidRPr="00230F65">
        <w:rPr>
          <w:rFonts w:ascii="Times New Roman" w:hAnsi="Times New Roman" w:cs="Times New Roman"/>
          <w:color w:val="000000"/>
        </w:rPr>
        <w:t xml:space="preserve"> </w:t>
      </w:r>
      <w:r w:rsidRPr="00D31EB0">
        <w:rPr>
          <w:rFonts w:ascii="Times New Roman" w:hAnsi="Times New Roman" w:cs="Times New Roman"/>
          <w:spacing w:val="-1"/>
          <w:sz w:val="44"/>
          <w:szCs w:val="44"/>
        </w:rPr>
        <w:t xml:space="preserve">Przebudowa </w:t>
      </w:r>
      <w:r>
        <w:rPr>
          <w:rFonts w:ascii="Times New Roman" w:hAnsi="Times New Roman" w:cs="Times New Roman"/>
          <w:spacing w:val="-1"/>
          <w:sz w:val="44"/>
          <w:szCs w:val="44"/>
        </w:rPr>
        <w:t xml:space="preserve">drogi nr </w:t>
      </w:r>
      <w:smartTag w:uri="urn:schemas-microsoft-com:office:smarttags" w:element="metricconverter">
        <w:smartTagPr>
          <w:attr w:name="ProductID" w:val="1044F"/>
        </w:smartTagPr>
        <w:r>
          <w:rPr>
            <w:rFonts w:ascii="Times New Roman" w:hAnsi="Times New Roman" w:cs="Times New Roman"/>
            <w:spacing w:val="-1"/>
            <w:sz w:val="44"/>
            <w:szCs w:val="44"/>
          </w:rPr>
          <w:t>1044F</w:t>
        </w:r>
      </w:smartTag>
      <w:r>
        <w:rPr>
          <w:rFonts w:ascii="Times New Roman" w:hAnsi="Times New Roman" w:cs="Times New Roman"/>
          <w:spacing w:val="-1"/>
          <w:sz w:val="44"/>
          <w:szCs w:val="44"/>
        </w:rPr>
        <w:t xml:space="preserve"> Nowa Sól – Nowe Żabno – budowa ścieżki rowerowej </w:t>
      </w:r>
    </w:p>
    <w:p w:rsidR="0071647C" w:rsidRDefault="0071647C" w:rsidP="00D165CA">
      <w:pPr>
        <w:pStyle w:val="Heading2"/>
        <w:ind w:left="1854" w:right="567" w:hanging="917"/>
        <w:jc w:val="center"/>
        <w:rPr>
          <w:rFonts w:ascii="Times New Roman" w:hAnsi="Times New Roman" w:cs="Times New Roman"/>
          <w:sz w:val="28"/>
          <w:szCs w:val="28"/>
        </w:rPr>
      </w:pPr>
    </w:p>
    <w:p w:rsidR="0071647C" w:rsidRPr="00D165CA" w:rsidRDefault="0071647C" w:rsidP="00D165CA">
      <w:pPr>
        <w:pStyle w:val="Heading2"/>
        <w:ind w:left="1854" w:right="567" w:hanging="917"/>
        <w:jc w:val="center"/>
        <w:rPr>
          <w:rFonts w:ascii="Times New Roman" w:hAnsi="Times New Roman" w:cs="Times New Roman"/>
          <w:sz w:val="28"/>
          <w:szCs w:val="28"/>
        </w:rPr>
      </w:pPr>
    </w:p>
    <w:p w:rsidR="0071647C" w:rsidRPr="00230F65" w:rsidRDefault="0071647C" w:rsidP="003754FD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right="400"/>
        <w:jc w:val="both"/>
        <w:textAlignment w:val="baseline"/>
        <w:rPr>
          <w:rFonts w:ascii="Times New Roman" w:hAnsi="Times New Roman"/>
          <w:bCs/>
          <w:kern w:val="2"/>
          <w:lang w:eastAsia="ar-SA"/>
        </w:rPr>
      </w:pPr>
      <w:r w:rsidRPr="00230F65">
        <w:rPr>
          <w:rFonts w:ascii="Times New Roman" w:hAnsi="Times New Roman"/>
          <w:lang w:eastAsia="pl-PL"/>
        </w:rPr>
        <w:t>prowadzonego w trybie podstawowym  :</w:t>
      </w: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ja/my (imię nazwisko) …..………………………………………………………………………………………..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reprezentując firmę (nazwa firmy).............................................................................................................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 xml:space="preserve">jako pełnomocny przedstawiciel reprezentowanej przeze mnie firmy </w:t>
      </w:r>
      <w:r w:rsidRPr="00230F65">
        <w:rPr>
          <w:rFonts w:ascii="Times New Roman" w:hAnsi="Times New Roman"/>
          <w:b/>
          <w:bCs/>
          <w:color w:val="000000"/>
        </w:rPr>
        <w:t>oświadczam,</w:t>
      </w:r>
      <w:r w:rsidRPr="00230F65">
        <w:rPr>
          <w:rFonts w:ascii="Times New Roman" w:hAnsi="Times New Roman"/>
          <w:color w:val="000000"/>
        </w:rPr>
        <w:t xml:space="preserve"> że:</w:t>
      </w:r>
    </w:p>
    <w:p w:rsidR="0071647C" w:rsidRPr="00230F65" w:rsidRDefault="0071647C" w:rsidP="00E8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1647C" w:rsidRPr="00230F65" w:rsidRDefault="0071647C" w:rsidP="000E79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b/>
          <w:bCs/>
          <w:color w:val="000000"/>
        </w:rPr>
        <w:t xml:space="preserve">nie podlegam wykluczeniu z postępowania </w:t>
      </w:r>
      <w:r w:rsidRPr="00230F65">
        <w:rPr>
          <w:rFonts w:ascii="Times New Roman" w:hAnsi="Times New Roman"/>
          <w:color w:val="000000"/>
        </w:rPr>
        <w:t xml:space="preserve">na podstawie przesłanek </w:t>
      </w:r>
      <w:bookmarkStart w:id="1" w:name="_Hlk71795922"/>
      <w:r w:rsidRPr="00230F65">
        <w:rPr>
          <w:rFonts w:ascii="Times New Roman" w:hAnsi="Times New Roman"/>
          <w:color w:val="000000"/>
        </w:rPr>
        <w:t xml:space="preserve">określonych w art. 108 ust. 1 ustawy z dnia 11 września 2019 r. </w:t>
      </w:r>
      <w:r w:rsidRPr="00230F65">
        <w:rPr>
          <w:rFonts w:ascii="Times New Roman" w:hAnsi="Times New Roman"/>
          <w:i/>
          <w:iCs/>
          <w:color w:val="000000"/>
        </w:rPr>
        <w:t xml:space="preserve">Prawo zamówień publicznych </w:t>
      </w:r>
      <w:r w:rsidRPr="00230F65">
        <w:rPr>
          <w:rFonts w:ascii="Times New Roman" w:hAnsi="Times New Roman"/>
          <w:color w:val="000000"/>
        </w:rPr>
        <w:t xml:space="preserve">(Dz. U. z 2019 r., poz. 2019 z późn. zm.) </w:t>
      </w:r>
    </w:p>
    <w:bookmarkEnd w:id="1"/>
    <w:p w:rsidR="0071647C" w:rsidRPr="00230F65" w:rsidRDefault="0071647C" w:rsidP="00A42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b/>
          <w:bCs/>
          <w:color w:val="000000"/>
        </w:rPr>
        <w:t xml:space="preserve">nie podlegam wykluczeniu z postępowania </w:t>
      </w:r>
      <w:r w:rsidRPr="00230F65">
        <w:rPr>
          <w:rFonts w:ascii="Times New Roman" w:hAnsi="Times New Roman"/>
          <w:color w:val="000000"/>
        </w:rPr>
        <w:t xml:space="preserve">na podstawie przesłanek określonych w art. 109 ust. 1 pkt 4,5,7,8 ustawy z dnia 11 września 2019 r. </w:t>
      </w:r>
      <w:r w:rsidRPr="00230F65">
        <w:rPr>
          <w:rFonts w:ascii="Times New Roman" w:hAnsi="Times New Roman"/>
          <w:i/>
          <w:iCs/>
          <w:color w:val="000000"/>
        </w:rPr>
        <w:t xml:space="preserve">Prawo zamówień publicznych </w:t>
      </w:r>
      <w:r w:rsidRPr="00230F65">
        <w:rPr>
          <w:rFonts w:ascii="Times New Roman" w:hAnsi="Times New Roman"/>
          <w:color w:val="000000"/>
        </w:rPr>
        <w:t xml:space="preserve">(Dz. U. z 2019 r., poz. 2019 z późn. zm.) </w:t>
      </w:r>
    </w:p>
    <w:p w:rsidR="0071647C" w:rsidRPr="00230F65" w:rsidRDefault="0071647C" w:rsidP="00A42D4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A42D41">
      <w:pPr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…………….……. </w:t>
      </w:r>
      <w:r w:rsidRPr="00230F65">
        <w:rPr>
          <w:rFonts w:ascii="Times New Roman" w:hAnsi="Times New Roman"/>
          <w:i/>
          <w:kern w:val="1"/>
          <w:sz w:val="16"/>
          <w:szCs w:val="16"/>
          <w:lang w:eastAsia="ar-SA"/>
        </w:rPr>
        <w:t>(miejscowość),</w:t>
      </w:r>
      <w:r w:rsidRPr="00230F65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</w:t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dnia ………….……. r. </w:t>
      </w:r>
    </w:p>
    <w:p w:rsidR="0071647C" w:rsidRPr="00230F65" w:rsidRDefault="0071647C" w:rsidP="00A42D41">
      <w:pPr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71647C" w:rsidRPr="00230F65" w:rsidRDefault="0071647C" w:rsidP="00A42D41">
      <w:pPr>
        <w:spacing w:after="0" w:line="36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  <w:t>…………………………………………</w:t>
      </w:r>
    </w:p>
    <w:p w:rsidR="0071647C" w:rsidRPr="00230F65" w:rsidRDefault="0071647C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230F65">
        <w:rPr>
          <w:rFonts w:ascii="Times New Roman" w:hAnsi="Times New Roman"/>
          <w:i/>
          <w:kern w:val="1"/>
          <w:sz w:val="16"/>
          <w:szCs w:val="16"/>
          <w:lang w:eastAsia="ar-SA"/>
        </w:rPr>
        <w:t>(podpis)</w:t>
      </w:r>
    </w:p>
    <w:p w:rsidR="0071647C" w:rsidRPr="008B368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  <w:r w:rsidRPr="008B3685">
        <w:rPr>
          <w:rFonts w:ascii="Times New Roman" w:hAnsi="Times New Roman"/>
          <w:b/>
          <w:bCs/>
          <w:i/>
          <w:sz w:val="16"/>
          <w:szCs w:val="16"/>
        </w:rPr>
        <w:t>Uwaga:</w:t>
      </w:r>
    </w:p>
    <w:p w:rsidR="0071647C" w:rsidRPr="008B368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</w:p>
    <w:p w:rsidR="0071647C" w:rsidRPr="008B368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Oświadczenie należy złożyć w postaci dokumentu elektronicznego podpisanego kwalifikowanym podpisem elektronicznym lub</w:t>
      </w:r>
    </w:p>
    <w:p w:rsidR="0071647C" w:rsidRPr="008B368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podpisem zaufanym lub podpisem osobistym</w:t>
      </w:r>
    </w:p>
    <w:p w:rsidR="0071647C" w:rsidRPr="008B368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71647C" w:rsidRPr="008B3685" w:rsidRDefault="0071647C" w:rsidP="00A42D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71647C" w:rsidRPr="008B3685" w:rsidRDefault="0071647C" w:rsidP="00A4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8B3685">
        <w:rPr>
          <w:rFonts w:ascii="Times New Roman" w:hAnsi="Times New Roman"/>
          <w:i/>
          <w:sz w:val="16"/>
          <w:szCs w:val="16"/>
        </w:rPr>
        <w:br/>
        <w:t xml:space="preserve">( np. członek konsorcjum, wspólnik w spółce cywilnej ) </w:t>
      </w:r>
      <w:r w:rsidRPr="008B3685">
        <w:rPr>
          <w:rFonts w:ascii="Times New Roman" w:hAnsi="Times New Roman"/>
          <w:b/>
          <w:bCs/>
          <w:i/>
          <w:sz w:val="16"/>
          <w:szCs w:val="16"/>
        </w:rPr>
        <w:t>o ile ma zastosowanie</w:t>
      </w:r>
      <w:r w:rsidRPr="008B3685">
        <w:rPr>
          <w:rFonts w:ascii="Times New Roman" w:hAnsi="Times New Roman"/>
          <w:i/>
          <w:sz w:val="16"/>
          <w:szCs w:val="16"/>
        </w:rPr>
        <w:t xml:space="preserve"> . </w:t>
      </w:r>
    </w:p>
    <w:p w:rsidR="0071647C" w:rsidRPr="008B3685" w:rsidRDefault="0071647C" w:rsidP="00A4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71647C" w:rsidRPr="00230F65" w:rsidRDefault="0071647C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1647C" w:rsidRPr="00230F65" w:rsidRDefault="0071647C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bookmarkEnd w:id="0"/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1647C" w:rsidRPr="00612848" w:rsidRDefault="0071647C" w:rsidP="00612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Załącznik nr</w:t>
      </w: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 3 do SWZ</w:t>
      </w:r>
    </w:p>
    <w:p w:rsidR="0071647C" w:rsidRPr="00612848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1647C" w:rsidRPr="00612848" w:rsidRDefault="0071647C" w:rsidP="00E95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612848"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r w:rsidRPr="00612848">
        <w:rPr>
          <w:rFonts w:ascii="Times New Roman" w:hAnsi="Times New Roman"/>
          <w:b/>
          <w:bCs/>
          <w:sz w:val="28"/>
          <w:szCs w:val="28"/>
        </w:rPr>
        <w:t>WYKONAWCY</w:t>
      </w:r>
    </w:p>
    <w:p w:rsidR="0071647C" w:rsidRPr="00230F65" w:rsidRDefault="0071647C" w:rsidP="00E95F68">
      <w:pPr>
        <w:spacing w:after="0" w:line="240" w:lineRule="auto"/>
        <w:jc w:val="center"/>
        <w:rPr>
          <w:rFonts w:ascii="Times New Roman" w:hAnsi="Times New Roman"/>
          <w:b/>
          <w:kern w:val="1"/>
          <w:lang w:eastAsia="ar-SA"/>
        </w:rPr>
      </w:pPr>
      <w:r w:rsidRPr="00230F65">
        <w:rPr>
          <w:rFonts w:ascii="Times New Roman" w:hAnsi="Times New Roman"/>
          <w:b/>
          <w:kern w:val="1"/>
          <w:lang w:eastAsia="ar-SA"/>
        </w:rPr>
        <w:t xml:space="preserve">składane na podstawie art. 125 ust. 1 ustawy z dnia 11 września 2019 r. </w:t>
      </w:r>
    </w:p>
    <w:p w:rsidR="0071647C" w:rsidRPr="00230F65" w:rsidRDefault="0071647C" w:rsidP="00E95F68">
      <w:pPr>
        <w:spacing w:after="0" w:line="240" w:lineRule="auto"/>
        <w:jc w:val="center"/>
        <w:rPr>
          <w:rFonts w:ascii="Times New Roman" w:hAnsi="Times New Roman"/>
          <w:b/>
          <w:kern w:val="1"/>
          <w:u w:val="single"/>
          <w:lang w:eastAsia="ar-SA"/>
        </w:rPr>
      </w:pPr>
      <w:r w:rsidRPr="00230F65">
        <w:rPr>
          <w:rFonts w:ascii="Times New Roman" w:hAnsi="Times New Roman"/>
          <w:b/>
          <w:kern w:val="1"/>
          <w:lang w:eastAsia="ar-SA"/>
        </w:rPr>
        <w:t xml:space="preserve"> Prawo zamówień publicznych (dalej jako: ustawa Pzp), </w:t>
      </w:r>
    </w:p>
    <w:p w:rsidR="0071647C" w:rsidRPr="001606C8" w:rsidRDefault="0071647C" w:rsidP="00E95F68">
      <w:pPr>
        <w:spacing w:before="120" w:after="0" w:line="240" w:lineRule="auto"/>
        <w:jc w:val="center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DOTYCZĄCE PODSTAW SPEŁNIANIA WARUNKÓW UDZIAŁU W POSTĘPOWANIU </w:t>
      </w:r>
      <w:r w:rsidRPr="00612848">
        <w:rPr>
          <w:rFonts w:ascii="Times New Roman" w:hAnsi="Times New Roman"/>
          <w:b/>
          <w:kern w:val="1"/>
          <w:sz w:val="28"/>
          <w:szCs w:val="28"/>
          <w:lang w:eastAsia="ar-SA"/>
        </w:rPr>
        <w:br/>
      </w:r>
    </w:p>
    <w:p w:rsidR="0071647C" w:rsidRPr="001606C8" w:rsidRDefault="0071647C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1647C" w:rsidRPr="00612848" w:rsidRDefault="0071647C" w:rsidP="001F66B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 xml:space="preserve">Przystępując do udziału w postępowaniu o  udzielenie zamówienia publicznego pn..: </w:t>
      </w:r>
    </w:p>
    <w:p w:rsidR="0071647C" w:rsidRPr="001606C8" w:rsidRDefault="0071647C" w:rsidP="001F66B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1647C" w:rsidRDefault="0071647C" w:rsidP="0000696B">
      <w:pPr>
        <w:pStyle w:val="Heading2"/>
        <w:ind w:left="0" w:right="72"/>
        <w:jc w:val="center"/>
        <w:rPr>
          <w:rFonts w:ascii="Times New Roman" w:hAnsi="Times New Roman" w:cs="Times New Roman"/>
          <w:sz w:val="44"/>
          <w:szCs w:val="44"/>
        </w:rPr>
      </w:pPr>
      <w:r w:rsidRPr="00D31EB0">
        <w:rPr>
          <w:rFonts w:ascii="Times New Roman" w:hAnsi="Times New Roman" w:cs="Times New Roman"/>
          <w:spacing w:val="-1"/>
          <w:sz w:val="44"/>
          <w:szCs w:val="44"/>
        </w:rPr>
        <w:t xml:space="preserve">Przebudowa </w:t>
      </w:r>
      <w:r>
        <w:rPr>
          <w:rFonts w:ascii="Times New Roman" w:hAnsi="Times New Roman" w:cs="Times New Roman"/>
          <w:spacing w:val="-1"/>
          <w:sz w:val="44"/>
          <w:szCs w:val="44"/>
        </w:rPr>
        <w:t xml:space="preserve">drogi nr </w:t>
      </w:r>
      <w:smartTag w:uri="urn:schemas-microsoft-com:office:smarttags" w:element="metricconverter">
        <w:smartTagPr>
          <w:attr w:name="ProductID" w:val="1044F"/>
        </w:smartTagPr>
        <w:r>
          <w:rPr>
            <w:rFonts w:ascii="Times New Roman" w:hAnsi="Times New Roman" w:cs="Times New Roman"/>
            <w:spacing w:val="-1"/>
            <w:sz w:val="44"/>
            <w:szCs w:val="44"/>
          </w:rPr>
          <w:t>1044F</w:t>
        </w:r>
      </w:smartTag>
      <w:r>
        <w:rPr>
          <w:rFonts w:ascii="Times New Roman" w:hAnsi="Times New Roman" w:cs="Times New Roman"/>
          <w:spacing w:val="-1"/>
          <w:sz w:val="44"/>
          <w:szCs w:val="44"/>
        </w:rPr>
        <w:t xml:space="preserve"> Nowa Sól – Nowe Żabno – budowa ścieżki rowerowej </w:t>
      </w:r>
    </w:p>
    <w:p w:rsidR="0071647C" w:rsidRDefault="0071647C" w:rsidP="001F66B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71647C" w:rsidRPr="00612848" w:rsidRDefault="0071647C" w:rsidP="001F66B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612848">
        <w:rPr>
          <w:rFonts w:ascii="Times New Roman" w:hAnsi="Times New Roman"/>
          <w:sz w:val="20"/>
          <w:szCs w:val="20"/>
          <w:lang w:eastAsia="pl-PL"/>
        </w:rPr>
        <w:t>prowadzonego w trybie podstawowym :</w:t>
      </w:r>
    </w:p>
    <w:p w:rsidR="0071647C" w:rsidRPr="00612848" w:rsidRDefault="0071647C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612848" w:rsidRDefault="0071647C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 xml:space="preserve">ja (imię nazwisko) 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:rsidR="0071647C" w:rsidRPr="00612848" w:rsidRDefault="0071647C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>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</w:t>
      </w:r>
      <w:r w:rsidRPr="00612848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</w:t>
      </w:r>
    </w:p>
    <w:p w:rsidR="0071647C" w:rsidRPr="00612848" w:rsidRDefault="0071647C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612848" w:rsidRDefault="0071647C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>reprezentując firmę (nazwa firmy).....................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</w:t>
      </w:r>
      <w:r w:rsidRPr="00612848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</w:t>
      </w:r>
    </w:p>
    <w:p w:rsidR="0071647C" w:rsidRPr="00612848" w:rsidRDefault="0071647C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………….</w:t>
      </w:r>
      <w:r w:rsidRPr="00612848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</w:t>
      </w:r>
    </w:p>
    <w:p w:rsidR="0071647C" w:rsidRPr="00612848" w:rsidRDefault="0071647C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1647C" w:rsidRPr="00612848" w:rsidRDefault="0071647C" w:rsidP="00E9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12848">
        <w:rPr>
          <w:rFonts w:ascii="Times New Roman" w:hAnsi="Times New Roman"/>
          <w:color w:val="000000"/>
          <w:sz w:val="20"/>
          <w:szCs w:val="20"/>
        </w:rPr>
        <w:t xml:space="preserve">jako pełnomocny przedstawiciel reprezentowanej przeze mnie firmy </w:t>
      </w:r>
      <w:r w:rsidRPr="00612848">
        <w:rPr>
          <w:rFonts w:ascii="Times New Roman" w:hAnsi="Times New Roman"/>
          <w:b/>
          <w:bCs/>
          <w:color w:val="000000"/>
          <w:sz w:val="20"/>
          <w:szCs w:val="20"/>
        </w:rPr>
        <w:t>oświadczam</w:t>
      </w:r>
      <w:r w:rsidRPr="00612848">
        <w:rPr>
          <w:rFonts w:ascii="Times New Roman" w:hAnsi="Times New Roman"/>
          <w:color w:val="000000"/>
          <w:sz w:val="20"/>
          <w:szCs w:val="20"/>
        </w:rPr>
        <w:t>, że spełniam warunki udziału w postępowaniu, określone w ROZDZIALE VIII SWZ.</w:t>
      </w:r>
      <w:r w:rsidRPr="00612848">
        <w:rPr>
          <w:rFonts w:ascii="Times New Roman" w:hAnsi="Times New Roman"/>
          <w:kern w:val="1"/>
          <w:sz w:val="20"/>
          <w:szCs w:val="20"/>
        </w:rPr>
        <w:t xml:space="preserve"> (dotyczące  zdolności technicznej i zawodowej).</w:t>
      </w:r>
    </w:p>
    <w:p w:rsidR="0071647C" w:rsidRPr="001606C8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647C" w:rsidRPr="001606C8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1647C" w:rsidRPr="00612848" w:rsidRDefault="0071647C" w:rsidP="00E95F68">
      <w:pPr>
        <w:shd w:val="clear" w:color="auto" w:fill="BFBFBF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b/>
          <w:kern w:val="1"/>
          <w:sz w:val="20"/>
          <w:szCs w:val="20"/>
          <w:lang w:eastAsia="ar-SA"/>
        </w:rPr>
        <w:t>INFORMACJA W ZWIĄZKU Z POLEGANIEM NA ZASOBACH INNYCH PODMIOTÓW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: </w:t>
      </w:r>
    </w:p>
    <w:p w:rsidR="0071647C" w:rsidRPr="00612848" w:rsidRDefault="0071647C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71647C" w:rsidRPr="00612848" w:rsidRDefault="0071647C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12848">
        <w:rPr>
          <w:rFonts w:ascii="Times New Roman" w:hAnsi="Times New Roman"/>
          <w:i/>
          <w:kern w:val="1"/>
          <w:sz w:val="20"/>
          <w:szCs w:val="20"/>
          <w:lang w:eastAsia="ar-SA"/>
        </w:rPr>
        <w:t>(wskazać dokument i właściwą jednostkę redakcyjną dokumentu, w której określono warunki udziału w postępowaniu),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 polegam na zasobach następującego/ych podmiotu/ów: ……………………………………………………………………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……………..</w:t>
      </w:r>
    </w:p>
    <w:p w:rsidR="0071647C" w:rsidRPr="00612848" w:rsidRDefault="0071647C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>..…………………………………………………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…..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…………………………………………………………….w następującym zakresie: ………………………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>………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……………………………………………………………..</w:t>
      </w:r>
    </w:p>
    <w:p w:rsidR="0071647C" w:rsidRPr="00612848" w:rsidRDefault="0071647C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                                              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71647C" w:rsidRPr="00230F65" w:rsidRDefault="0071647C" w:rsidP="00E95F68">
      <w:pPr>
        <w:spacing w:after="0" w:line="240" w:lineRule="auto"/>
        <w:jc w:val="both"/>
        <w:rPr>
          <w:rFonts w:ascii="Times New Roman" w:hAnsi="Times New Roman"/>
          <w:kern w:val="1"/>
          <w:sz w:val="21"/>
          <w:szCs w:val="21"/>
          <w:lang w:eastAsia="ar-SA"/>
        </w:rPr>
      </w:pPr>
    </w:p>
    <w:p w:rsidR="0071647C" w:rsidRPr="00230F65" w:rsidRDefault="0071647C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71647C" w:rsidRPr="00612848" w:rsidRDefault="0071647C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 xml:space="preserve">…………….……. </w:t>
      </w: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(miejscowość), </w:t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 xml:space="preserve">dnia ………….……. r. </w:t>
      </w:r>
    </w:p>
    <w:p w:rsidR="0071647C" w:rsidRPr="00612848" w:rsidRDefault="0071647C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</w:p>
    <w:p w:rsidR="0071647C" w:rsidRPr="00612848" w:rsidRDefault="0071647C" w:rsidP="00E95F68">
      <w:pPr>
        <w:spacing w:after="0" w:line="24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  <w:t>…………………………………………</w:t>
      </w:r>
    </w:p>
    <w:p w:rsidR="0071647C" w:rsidRPr="00612848" w:rsidRDefault="0071647C" w:rsidP="00E95F68">
      <w:pPr>
        <w:spacing w:after="0" w:line="240" w:lineRule="auto"/>
        <w:ind w:left="5664" w:firstLine="708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>(podpis)</w:t>
      </w:r>
    </w:p>
    <w:p w:rsidR="0071647C" w:rsidRPr="00230F65" w:rsidRDefault="0071647C" w:rsidP="003754FD">
      <w:pPr>
        <w:spacing w:after="0" w:line="24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</w:p>
    <w:p w:rsidR="0071647C" w:rsidRPr="00230F65" w:rsidRDefault="0071647C" w:rsidP="00E95F6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</w:p>
    <w:p w:rsidR="0071647C" w:rsidRPr="00612848" w:rsidRDefault="0071647C" w:rsidP="00E95F68">
      <w:pPr>
        <w:shd w:val="clear" w:color="auto" w:fill="BFBFBF"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b/>
          <w:kern w:val="1"/>
          <w:sz w:val="20"/>
          <w:szCs w:val="20"/>
          <w:lang w:eastAsia="ar-SA"/>
        </w:rPr>
        <w:t>OŚWIADCZENIE DOTYCZĄCE PODANYCH INFORMACJI:</w:t>
      </w:r>
    </w:p>
    <w:p w:rsidR="0071647C" w:rsidRPr="00612848" w:rsidRDefault="0071647C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71647C" w:rsidRPr="00612848" w:rsidRDefault="0071647C" w:rsidP="00E95F68">
      <w:pPr>
        <w:spacing w:after="0" w:line="240" w:lineRule="auto"/>
        <w:rPr>
          <w:rFonts w:ascii="Times New Roman" w:hAnsi="Times New Roman"/>
          <w:kern w:val="1"/>
          <w:sz w:val="20"/>
          <w:szCs w:val="20"/>
          <w:lang w:eastAsia="ar-SA"/>
        </w:rPr>
      </w:pP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2848">
        <w:rPr>
          <w:rFonts w:ascii="Times New Roman" w:hAnsi="Times New Roman"/>
          <w:kern w:val="1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71647C" w:rsidRPr="00612848" w:rsidRDefault="0071647C" w:rsidP="00E95F68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71647C" w:rsidRPr="00612848" w:rsidRDefault="0071647C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 xml:space="preserve">…………….……. </w:t>
      </w: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(miejscowość), </w:t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 xml:space="preserve">dnia ………….……. r. </w:t>
      </w:r>
    </w:p>
    <w:p w:rsidR="0071647C" w:rsidRPr="00612848" w:rsidRDefault="0071647C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</w:p>
    <w:p w:rsidR="0071647C" w:rsidRPr="00612848" w:rsidRDefault="0071647C" w:rsidP="00E95F68">
      <w:pPr>
        <w:spacing w:after="0" w:line="240" w:lineRule="auto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</w:p>
    <w:p w:rsidR="0071647C" w:rsidRPr="00612848" w:rsidRDefault="0071647C" w:rsidP="00E95F68">
      <w:pPr>
        <w:spacing w:after="0" w:line="24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</w:r>
      <w:r w:rsidRPr="00612848">
        <w:rPr>
          <w:rFonts w:ascii="Times New Roman" w:hAnsi="Times New Roman"/>
          <w:kern w:val="1"/>
          <w:sz w:val="16"/>
          <w:szCs w:val="16"/>
          <w:lang w:eastAsia="ar-SA"/>
        </w:rPr>
        <w:tab/>
        <w:t>…………………………………………</w:t>
      </w:r>
    </w:p>
    <w:p w:rsidR="0071647C" w:rsidRPr="00612848" w:rsidRDefault="0071647C" w:rsidP="00D165CA">
      <w:pPr>
        <w:spacing w:after="0" w:line="240" w:lineRule="auto"/>
        <w:ind w:left="5664" w:firstLine="708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612848">
        <w:rPr>
          <w:rFonts w:ascii="Times New Roman" w:hAnsi="Times New Roman"/>
          <w:i/>
          <w:kern w:val="1"/>
          <w:sz w:val="16"/>
          <w:szCs w:val="16"/>
          <w:lang w:eastAsia="ar-SA"/>
        </w:rPr>
        <w:t>(podpis)</w:t>
      </w:r>
    </w:p>
    <w:p w:rsidR="0071647C" w:rsidRPr="008B3685" w:rsidRDefault="0071647C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  <w:r w:rsidRPr="008B3685">
        <w:rPr>
          <w:rFonts w:ascii="Times New Roman" w:hAnsi="Times New Roman"/>
          <w:b/>
          <w:bCs/>
          <w:i/>
          <w:sz w:val="16"/>
          <w:szCs w:val="16"/>
        </w:rPr>
        <w:t>Uwaga:</w:t>
      </w:r>
    </w:p>
    <w:p w:rsidR="0071647C" w:rsidRPr="008B3685" w:rsidRDefault="0071647C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Oświadczenie należy złożyć w postaci dokumentu elektronicznego podpisanego kwalifikowanym podpisem elektronicznym lub</w:t>
      </w:r>
    </w:p>
    <w:p w:rsidR="0071647C" w:rsidRPr="008B3685" w:rsidRDefault="0071647C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podpisem zaufanym lub podpisem osobistym</w:t>
      </w:r>
    </w:p>
    <w:p w:rsidR="0071647C" w:rsidRPr="008B3685" w:rsidRDefault="0071647C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71647C" w:rsidRPr="008B3685" w:rsidRDefault="0071647C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8B3685">
        <w:rPr>
          <w:rFonts w:ascii="Times New Roman" w:hAnsi="Times New Roman"/>
          <w:i/>
          <w:sz w:val="16"/>
          <w:szCs w:val="16"/>
        </w:rPr>
        <w:br/>
        <w:t>w zakresie w jakim wykazuje spełnienie warunków udziału w postępowaniu.</w:t>
      </w:r>
    </w:p>
    <w:p w:rsidR="0071647C" w:rsidRPr="008B3685" w:rsidRDefault="0071647C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71647C" w:rsidRPr="008B3685" w:rsidRDefault="0071647C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>W przypadku polegania na zdolnościach podmiotu udostępniającego zasoby powyższe oświadczenie, Wykonawca składa także oświadczenie  podmiotu udostepniającego zasoby, potwierdzające spełnienie warunków udziału w postępowaniu, w zakresie , w jakim wykonawca powołuje się na jego zasoby.</w:t>
      </w:r>
    </w:p>
    <w:p w:rsidR="0071647C" w:rsidRPr="00612848" w:rsidRDefault="0071647C" w:rsidP="00BA2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Załącznik nr 4 do SWZ</w:t>
      </w:r>
    </w:p>
    <w:p w:rsidR="0071647C" w:rsidRPr="00612848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47C" w:rsidRPr="00612848" w:rsidRDefault="0071647C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47C" w:rsidRPr="00612848" w:rsidRDefault="0071647C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ZOBOWIĄZANIE  </w:t>
      </w:r>
    </w:p>
    <w:p w:rsidR="0071647C" w:rsidRPr="00612848" w:rsidRDefault="0071647C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DO ODDANIA DO DYSPOZYCJI WYKONAWCY NIEZBĘDNYCH ZASOBÓW NA POTRZEBY REALIZACJI ZAMÓWIENIA</w:t>
      </w: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 xml:space="preserve">składane na podstawie art. 118 ust. 3 ustawy z dnia 11września 2019 r. </w:t>
      </w:r>
      <w:r w:rsidRPr="00230F65">
        <w:rPr>
          <w:rFonts w:ascii="Times New Roman" w:hAnsi="Times New Roman"/>
          <w:i/>
          <w:iCs/>
          <w:color w:val="000000"/>
        </w:rPr>
        <w:t xml:space="preserve">Prawo zamówień publicznych </w:t>
      </w:r>
      <w:r w:rsidRPr="00230F65">
        <w:rPr>
          <w:rFonts w:ascii="Times New Roman" w:hAnsi="Times New Roman"/>
          <w:color w:val="000000"/>
        </w:rPr>
        <w:t>(Dz. U. z 2019 r., poz. 2019 z późn. zm.)</w:t>
      </w: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Przedmiot zamówienia :</w:t>
      </w:r>
    </w:p>
    <w:p w:rsidR="0071647C" w:rsidRDefault="0071647C" w:rsidP="0000696B">
      <w:pPr>
        <w:pStyle w:val="Heading2"/>
        <w:ind w:left="0" w:right="72"/>
        <w:jc w:val="center"/>
        <w:rPr>
          <w:rFonts w:ascii="Times New Roman" w:hAnsi="Times New Roman" w:cs="Times New Roman"/>
          <w:sz w:val="44"/>
          <w:szCs w:val="44"/>
        </w:rPr>
      </w:pPr>
      <w:r w:rsidRPr="00D31EB0">
        <w:rPr>
          <w:rFonts w:ascii="Times New Roman" w:hAnsi="Times New Roman" w:cs="Times New Roman"/>
          <w:spacing w:val="-1"/>
          <w:sz w:val="44"/>
          <w:szCs w:val="44"/>
        </w:rPr>
        <w:t xml:space="preserve">Przebudowa </w:t>
      </w:r>
      <w:r>
        <w:rPr>
          <w:rFonts w:ascii="Times New Roman" w:hAnsi="Times New Roman" w:cs="Times New Roman"/>
          <w:spacing w:val="-1"/>
          <w:sz w:val="44"/>
          <w:szCs w:val="44"/>
        </w:rPr>
        <w:t xml:space="preserve">drogi nr 1044F Nowa Sól – Nowe Żabno – budowa ścieżki rowerowej </w:t>
      </w: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:rsidR="0071647C" w:rsidRPr="008B3685" w:rsidRDefault="0071647C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8B3685">
        <w:rPr>
          <w:rFonts w:ascii="Times New Roman" w:hAnsi="Times New Roman"/>
          <w:i/>
          <w:iCs/>
          <w:color w:val="000000"/>
          <w:sz w:val="16"/>
          <w:szCs w:val="16"/>
        </w:rPr>
        <w:t xml:space="preserve">( nazwa i adres </w:t>
      </w:r>
      <w:r w:rsidRPr="008B3685">
        <w:rPr>
          <w:rFonts w:ascii="Times New Roman" w:hAnsi="Times New Roman"/>
          <w:bCs/>
          <w:i/>
          <w:iCs/>
          <w:color w:val="000000"/>
          <w:sz w:val="16"/>
          <w:szCs w:val="16"/>
        </w:rPr>
        <w:t>podmiotu udostępniającego</w:t>
      </w:r>
      <w:r w:rsidRPr="008B3685">
        <w:rPr>
          <w:rFonts w:ascii="Times New Roman" w:hAnsi="Times New Roman"/>
          <w:i/>
          <w:iCs/>
          <w:color w:val="000000"/>
          <w:sz w:val="16"/>
          <w:szCs w:val="16"/>
        </w:rPr>
        <w:t xml:space="preserve"> zasoby )</w:t>
      </w: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Zobowiązuję się do oddania do dyspozycji :</w:t>
      </w: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71647C" w:rsidRPr="008B3685" w:rsidRDefault="0071647C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8B3685">
        <w:rPr>
          <w:rFonts w:ascii="Times New Roman" w:hAnsi="Times New Roman"/>
          <w:i/>
          <w:iCs/>
          <w:color w:val="000000"/>
          <w:sz w:val="16"/>
          <w:szCs w:val="16"/>
        </w:rPr>
        <w:t xml:space="preserve">( nazwa i adres </w:t>
      </w:r>
      <w:r w:rsidRPr="008B3685">
        <w:rPr>
          <w:rFonts w:ascii="Times New Roman" w:hAnsi="Times New Roman"/>
          <w:bCs/>
          <w:i/>
          <w:iCs/>
          <w:color w:val="000000"/>
          <w:sz w:val="16"/>
          <w:szCs w:val="16"/>
        </w:rPr>
        <w:t>wykonawcy</w:t>
      </w:r>
      <w:r w:rsidRPr="008B3685">
        <w:rPr>
          <w:rFonts w:ascii="Times New Roman" w:hAnsi="Times New Roman"/>
          <w:i/>
          <w:iCs/>
          <w:color w:val="000000"/>
          <w:sz w:val="16"/>
          <w:szCs w:val="16"/>
        </w:rPr>
        <w:t>, któremu podmiot udostepniający oddaje do dyspozycji zasoby )</w:t>
      </w:r>
    </w:p>
    <w:p w:rsidR="0071647C" w:rsidRPr="00230F65" w:rsidRDefault="0071647C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niezbędnych zasobów na potrzeby realizacji zamówienia .</w:t>
      </w:r>
    </w:p>
    <w:p w:rsidR="0071647C" w:rsidRPr="00230F65" w:rsidRDefault="0071647C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4E10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>Zakres dostępnych wykonawcy zasobów podmiotu udostępniającego zasoby</w:t>
      </w:r>
    </w:p>
    <w:p w:rsidR="0071647C" w:rsidRPr="00230F65" w:rsidRDefault="0071647C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0"/>
        </w:rPr>
      </w:pPr>
    </w:p>
    <w:p w:rsidR="0071647C" w:rsidRPr="00230F65" w:rsidRDefault="0071647C" w:rsidP="00340A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doświadczenie</w:t>
      </w:r>
    </w:p>
    <w:p w:rsidR="0071647C" w:rsidRPr="00230F65" w:rsidRDefault="0071647C" w:rsidP="00340A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kwalifikacje zawodowe</w:t>
      </w:r>
    </w:p>
    <w:p w:rsidR="0071647C" w:rsidRPr="00230F65" w:rsidRDefault="0071647C" w:rsidP="00340A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</w:p>
    <w:p w:rsidR="0071647C" w:rsidRPr="00230F65" w:rsidRDefault="0071647C" w:rsidP="00340A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>Sposób udostępnienia wykonawcy i wykorzystania przez niego zasobów podmiotu udostępniającego te zasoby przy wykonywaniu zamówienia</w:t>
      </w:r>
    </w:p>
    <w:p w:rsidR="0071647C" w:rsidRPr="00230F65" w:rsidRDefault="0071647C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</w:rPr>
      </w:pPr>
    </w:p>
    <w:p w:rsidR="0071647C" w:rsidRPr="00230F65" w:rsidRDefault="0071647C" w:rsidP="004E10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>Okres udostępnienia wykonawcy i wykorzystania przez niego zasobów podmiotu udostępniającego te zasoby przy wykonywaniu zamówienia</w:t>
      </w:r>
      <w:r w:rsidRPr="00230F65">
        <w:rPr>
          <w:rFonts w:ascii="Times New Roman" w:hAnsi="Times New Roman"/>
          <w:color w:val="000000"/>
          <w:sz w:val="20"/>
        </w:rPr>
        <w:t xml:space="preserve"> .</w:t>
      </w:r>
    </w:p>
    <w:p w:rsidR="0071647C" w:rsidRPr="00230F65" w:rsidRDefault="0071647C" w:rsidP="00340A70">
      <w:pPr>
        <w:pStyle w:val="ListParagraph"/>
        <w:rPr>
          <w:rFonts w:ascii="Times New Roman" w:hAnsi="Times New Roman"/>
          <w:color w:val="000000"/>
          <w:sz w:val="20"/>
        </w:rPr>
      </w:pPr>
    </w:p>
    <w:p w:rsidR="0071647C" w:rsidRPr="00230F65" w:rsidRDefault="0071647C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………………………………………………………………………………………………………………….</w:t>
      </w:r>
    </w:p>
    <w:p w:rsidR="0071647C" w:rsidRPr="00230F65" w:rsidRDefault="0071647C" w:rsidP="00340A70">
      <w:pPr>
        <w:pStyle w:val="ListParagraph"/>
        <w:rPr>
          <w:rFonts w:ascii="Times New Roman" w:hAnsi="Times New Roman"/>
          <w:color w:val="000000"/>
          <w:sz w:val="20"/>
        </w:rPr>
      </w:pPr>
    </w:p>
    <w:p w:rsidR="0071647C" w:rsidRPr="00230F65" w:rsidRDefault="0071647C" w:rsidP="00340A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>Zakres realizacji robot, których wskazane zdolności dotyczą</w:t>
      </w:r>
      <w:r w:rsidRPr="00230F65">
        <w:rPr>
          <w:rFonts w:ascii="Times New Roman" w:hAnsi="Times New Roman"/>
          <w:color w:val="000000"/>
          <w:sz w:val="20"/>
        </w:rPr>
        <w:t xml:space="preserve"> ( wymagane jest wskazanie w jakim zakresie podmiot udostępniający zasoby zrealizuje roboty, których wskazane zdolności dotyczą ) :</w:t>
      </w:r>
    </w:p>
    <w:p w:rsidR="0071647C" w:rsidRPr="00230F65" w:rsidRDefault="0071647C" w:rsidP="00340A70">
      <w:pPr>
        <w:pStyle w:val="ListParagraph"/>
        <w:rPr>
          <w:rFonts w:ascii="Times New Roman" w:hAnsi="Times New Roman"/>
          <w:color w:val="000000"/>
          <w:sz w:val="20"/>
        </w:rPr>
      </w:pPr>
    </w:p>
    <w:p w:rsidR="0071647C" w:rsidRPr="00230F65" w:rsidRDefault="0071647C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color w:val="000000"/>
          <w:sz w:val="20"/>
        </w:rPr>
        <w:t>………………………………………………………………………………………………………………….</w:t>
      </w:r>
    </w:p>
    <w:p w:rsidR="0071647C" w:rsidRPr="00230F65" w:rsidRDefault="0071647C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</w:rPr>
        <w:t>………………………………dnia ..........................</w:t>
      </w:r>
    </w:p>
    <w:p w:rsidR="0071647C" w:rsidRPr="00230F65" w:rsidRDefault="0071647C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1647C" w:rsidRDefault="0071647C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71647C" w:rsidRDefault="0071647C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71647C" w:rsidRDefault="0071647C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:rsidR="0071647C" w:rsidRDefault="0071647C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:rsidR="0071647C" w:rsidRDefault="0071647C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:rsidR="0071647C" w:rsidRDefault="0071647C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</w:p>
    <w:p w:rsidR="0071647C" w:rsidRPr="00612848" w:rsidRDefault="0071647C" w:rsidP="00612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  <w:r w:rsidRPr="00612848">
        <w:rPr>
          <w:rFonts w:ascii="Times New Roman" w:hAnsi="Times New Roman"/>
          <w:b/>
          <w:bCs/>
          <w:i/>
          <w:sz w:val="18"/>
          <w:szCs w:val="18"/>
        </w:rPr>
        <w:t>Uwaga:</w:t>
      </w:r>
    </w:p>
    <w:p w:rsidR="0071647C" w:rsidRPr="00612848" w:rsidRDefault="0071647C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12848">
        <w:rPr>
          <w:rFonts w:ascii="Times New Roman" w:hAnsi="Times New Roman"/>
          <w:i/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:rsidR="0071647C" w:rsidRPr="00612848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71647C" w:rsidRPr="00612848" w:rsidRDefault="0071647C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  <w:r w:rsidRPr="00612848">
        <w:rPr>
          <w:rFonts w:ascii="Times New Roman" w:hAnsi="Times New Roman"/>
          <w:i/>
          <w:sz w:val="18"/>
          <w:szCs w:val="18"/>
        </w:rPr>
        <w:t xml:space="preserve">Zobowiązanie składają wszystkie podmioty udostępniające zasoby na zasadach określonych w art. 118 ustawy Pzp. </w:t>
      </w:r>
    </w:p>
    <w:p w:rsidR="0071647C" w:rsidRPr="00D165CA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0"/>
          <w:szCs w:val="1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71647C" w:rsidRPr="00612848" w:rsidRDefault="0071647C" w:rsidP="008B3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  <w:t>Załącznik nr</w:t>
      </w: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 5 do SWZ</w:t>
      </w:r>
    </w:p>
    <w:p w:rsidR="0071647C" w:rsidRPr="00612848" w:rsidRDefault="0071647C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1647C" w:rsidRPr="00612848" w:rsidRDefault="0071647C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61284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12848">
        <w:rPr>
          <w:rFonts w:ascii="Times New Roman" w:hAnsi="Times New Roman"/>
          <w:b/>
          <w:bCs/>
          <w:sz w:val="28"/>
          <w:szCs w:val="28"/>
        </w:rPr>
        <w:t>PODMIOTU TRZECIEGO</w:t>
      </w:r>
    </w:p>
    <w:p w:rsidR="0071647C" w:rsidRPr="00612848" w:rsidRDefault="0071647C" w:rsidP="00E95F68">
      <w:pPr>
        <w:widowControl w:val="0"/>
        <w:suppressAutoHyphens/>
        <w:spacing w:after="0" w:line="264" w:lineRule="auto"/>
        <w:ind w:right="1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12848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składane na podstawie art. 125 ust. 1 ustawy z dnia 11 września 2019 r. </w:t>
      </w:r>
    </w:p>
    <w:p w:rsidR="0071647C" w:rsidRPr="00612848" w:rsidRDefault="0071647C" w:rsidP="00E95F68">
      <w:pPr>
        <w:widowControl w:val="0"/>
        <w:suppressAutoHyphens/>
        <w:spacing w:after="0" w:line="264" w:lineRule="auto"/>
        <w:ind w:right="1"/>
        <w:jc w:val="center"/>
        <w:rPr>
          <w:rFonts w:ascii="Times New Roman" w:hAnsi="Times New Roman"/>
          <w:b/>
          <w:kern w:val="1"/>
          <w:sz w:val="28"/>
          <w:szCs w:val="28"/>
          <w:u w:val="single"/>
          <w:lang w:eastAsia="ar-SA"/>
        </w:rPr>
      </w:pPr>
      <w:r w:rsidRPr="00612848">
        <w:rPr>
          <w:rFonts w:ascii="Times New Roman" w:hAnsi="Times New Roman"/>
          <w:b/>
          <w:kern w:val="1"/>
          <w:sz w:val="28"/>
          <w:szCs w:val="28"/>
          <w:lang w:eastAsia="ar-SA"/>
        </w:rPr>
        <w:t>Prawo zamówień publicznych (dalej jako: „ustawa Pzp”)</w:t>
      </w:r>
    </w:p>
    <w:p w:rsidR="0071647C" w:rsidRPr="00230F65" w:rsidRDefault="0071647C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1647C" w:rsidRDefault="0071647C" w:rsidP="006927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Przystępując do udziału w postępowaniu o  udzielenie zamówienia publicznego - </w:t>
      </w:r>
      <w:r w:rsidRPr="00230F65">
        <w:rPr>
          <w:rFonts w:ascii="Times New Roman" w:hAnsi="Times New Roman"/>
          <w:color w:val="000000"/>
        </w:rPr>
        <w:t>sprawa nr IF.272.6.2021  pn.</w:t>
      </w:r>
      <w:r>
        <w:rPr>
          <w:rFonts w:ascii="Times New Roman" w:hAnsi="Times New Roman"/>
          <w:color w:val="000000"/>
        </w:rPr>
        <w:t>:</w:t>
      </w:r>
    </w:p>
    <w:p w:rsidR="0071647C" w:rsidRDefault="0071647C" w:rsidP="006927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1647C" w:rsidRDefault="0071647C" w:rsidP="0000696B">
      <w:pPr>
        <w:pStyle w:val="Heading2"/>
        <w:ind w:left="0" w:right="72"/>
        <w:jc w:val="center"/>
        <w:rPr>
          <w:rFonts w:ascii="Times New Roman" w:hAnsi="Times New Roman" w:cs="Times New Roman"/>
          <w:sz w:val="44"/>
          <w:szCs w:val="44"/>
        </w:rPr>
      </w:pPr>
      <w:r w:rsidRPr="00D31EB0">
        <w:rPr>
          <w:rFonts w:ascii="Times New Roman" w:hAnsi="Times New Roman" w:cs="Times New Roman"/>
          <w:spacing w:val="-1"/>
          <w:sz w:val="44"/>
          <w:szCs w:val="44"/>
        </w:rPr>
        <w:t xml:space="preserve">Przebudowa </w:t>
      </w:r>
      <w:r>
        <w:rPr>
          <w:rFonts w:ascii="Times New Roman" w:hAnsi="Times New Roman" w:cs="Times New Roman"/>
          <w:spacing w:val="-1"/>
          <w:sz w:val="44"/>
          <w:szCs w:val="44"/>
        </w:rPr>
        <w:t xml:space="preserve">drogi nr 1044F Nowa Sól – Nowe Żabno – budowa ścieżki rowerowej </w:t>
      </w:r>
    </w:p>
    <w:p w:rsidR="0071647C" w:rsidRPr="008B3685" w:rsidRDefault="0071647C" w:rsidP="008B3685">
      <w:pPr>
        <w:pStyle w:val="Heading2"/>
        <w:ind w:left="917" w:right="567" w:hanging="917"/>
        <w:jc w:val="center"/>
        <w:rPr>
          <w:rFonts w:ascii="Times New Roman" w:hAnsi="Times New Roman" w:cs="Times New Roman"/>
          <w:sz w:val="28"/>
          <w:szCs w:val="28"/>
        </w:rPr>
      </w:pPr>
    </w:p>
    <w:p w:rsidR="0071647C" w:rsidRPr="00230F65" w:rsidRDefault="0071647C" w:rsidP="0069274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230F65">
        <w:rPr>
          <w:rFonts w:ascii="Times New Roman" w:hAnsi="Times New Roman"/>
          <w:lang w:eastAsia="pl-PL"/>
        </w:rPr>
        <w:t>prowadzonego w trybie podstawowym  :</w:t>
      </w:r>
    </w:p>
    <w:p w:rsidR="0071647C" w:rsidRPr="00230F65" w:rsidRDefault="0071647C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ja/my (imię nazwisko) …..……………………………………………………………………………………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</w:t>
      </w:r>
      <w:r w:rsidRPr="00230F65">
        <w:rPr>
          <w:rFonts w:ascii="Times New Roman" w:hAnsi="Times New Roman"/>
          <w:color w:val="000000"/>
          <w:sz w:val="20"/>
          <w:szCs w:val="20"/>
        </w:rPr>
        <w:t>…..</w:t>
      </w:r>
    </w:p>
    <w:p w:rsidR="0071647C" w:rsidRPr="00230F65" w:rsidRDefault="0071647C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</w:t>
      </w: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.................................................</w:t>
      </w:r>
    </w:p>
    <w:p w:rsidR="0071647C" w:rsidRPr="00230F65" w:rsidRDefault="0071647C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</w:t>
      </w:r>
      <w:r w:rsidRPr="00230F65">
        <w:rPr>
          <w:rFonts w:ascii="Times New Roman" w:hAnsi="Times New Roman"/>
          <w:color w:val="000000"/>
          <w:sz w:val="20"/>
          <w:szCs w:val="20"/>
        </w:rPr>
        <w:t>................</w:t>
      </w:r>
    </w:p>
    <w:p w:rsidR="0071647C" w:rsidRPr="00230F65" w:rsidRDefault="0071647C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1647C" w:rsidRPr="00230F65" w:rsidRDefault="0071647C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30F65">
        <w:rPr>
          <w:rFonts w:ascii="Times New Roman" w:hAnsi="Times New Roman"/>
        </w:rPr>
        <w:t>udostępniający Wykonawcy zasób w postaci:</w:t>
      </w:r>
      <w:r>
        <w:rPr>
          <w:rFonts w:ascii="Times New Roman" w:hAnsi="Times New Roman"/>
        </w:rPr>
        <w:t xml:space="preserve"> …………………………………………………………..</w:t>
      </w:r>
    </w:p>
    <w:p w:rsidR="0071647C" w:rsidRPr="00230F65" w:rsidRDefault="0071647C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:rsidR="0071647C" w:rsidRPr="00230F65" w:rsidRDefault="0071647C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b/>
          <w:bCs/>
          <w:color w:val="000000"/>
          <w:sz w:val="20"/>
          <w:szCs w:val="20"/>
        </w:rPr>
        <w:t>oświadczam,</w:t>
      </w:r>
      <w:r w:rsidRPr="00230F65">
        <w:rPr>
          <w:rFonts w:ascii="Times New Roman" w:hAnsi="Times New Roman"/>
          <w:color w:val="000000"/>
          <w:sz w:val="20"/>
          <w:szCs w:val="20"/>
        </w:rPr>
        <w:t xml:space="preserve"> że:</w:t>
      </w:r>
    </w:p>
    <w:p w:rsidR="0071647C" w:rsidRPr="00230F65" w:rsidRDefault="0071647C" w:rsidP="0069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E95F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 xml:space="preserve">nie podlegam wykluczeniu z postępowania </w:t>
      </w:r>
      <w:r w:rsidRPr="00230F65">
        <w:rPr>
          <w:rFonts w:ascii="Times New Roman" w:hAnsi="Times New Roman"/>
          <w:color w:val="000000"/>
          <w:sz w:val="20"/>
        </w:rPr>
        <w:t xml:space="preserve">na podstawie przesłanek określonych w art. 108 ust. 1 ustawy z dnia 11 września 2019 r. </w:t>
      </w:r>
      <w:r w:rsidRPr="00230F65">
        <w:rPr>
          <w:rFonts w:ascii="Times New Roman" w:hAnsi="Times New Roman"/>
          <w:i/>
          <w:iCs/>
          <w:color w:val="000000"/>
          <w:sz w:val="20"/>
        </w:rPr>
        <w:t xml:space="preserve">Prawo zamówień publicznych </w:t>
      </w:r>
      <w:r w:rsidRPr="00230F65">
        <w:rPr>
          <w:rFonts w:ascii="Times New Roman" w:hAnsi="Times New Roman"/>
          <w:color w:val="000000"/>
          <w:sz w:val="20"/>
        </w:rPr>
        <w:t>(Dz. U. z 2019 r., poz. 2019 z późn. zm.) ;</w:t>
      </w:r>
    </w:p>
    <w:p w:rsidR="0071647C" w:rsidRPr="00230F65" w:rsidRDefault="0071647C" w:rsidP="00E95F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</w:rPr>
      </w:pPr>
      <w:r w:rsidRPr="00230F65">
        <w:rPr>
          <w:rFonts w:ascii="Times New Roman" w:hAnsi="Times New Roman"/>
          <w:b/>
          <w:bCs/>
          <w:color w:val="000000"/>
          <w:sz w:val="20"/>
        </w:rPr>
        <w:t xml:space="preserve">nie podlegam wykluczeniu z postępowania </w:t>
      </w:r>
      <w:r w:rsidRPr="00230F65">
        <w:rPr>
          <w:rFonts w:ascii="Times New Roman" w:hAnsi="Times New Roman"/>
          <w:color w:val="000000"/>
          <w:sz w:val="20"/>
        </w:rPr>
        <w:t xml:space="preserve">na podstawie przesłanek określonych w art. 109 ust. 1 pkt 4,5,7,8 ustawy z dnia 11 września 2019 r. </w:t>
      </w:r>
      <w:r w:rsidRPr="00230F65">
        <w:rPr>
          <w:rFonts w:ascii="Times New Roman" w:hAnsi="Times New Roman"/>
          <w:i/>
          <w:iCs/>
          <w:color w:val="000000"/>
          <w:sz w:val="20"/>
        </w:rPr>
        <w:t xml:space="preserve">Prawo zamówień publicznych </w:t>
      </w:r>
      <w:r w:rsidRPr="00230F65">
        <w:rPr>
          <w:rFonts w:ascii="Times New Roman" w:hAnsi="Times New Roman"/>
          <w:color w:val="000000"/>
          <w:sz w:val="20"/>
        </w:rPr>
        <w:t xml:space="preserve">(Dz. U. z 2019 r., poz. 2019 z późn. zm.) </w:t>
      </w:r>
    </w:p>
    <w:p w:rsidR="0071647C" w:rsidRPr="00230F65" w:rsidRDefault="0071647C" w:rsidP="0069274B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</w:rPr>
      </w:pPr>
    </w:p>
    <w:p w:rsidR="0071647C" w:rsidRPr="00230F65" w:rsidRDefault="0071647C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69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69274B">
      <w:pPr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…………….……. </w:t>
      </w:r>
      <w:r w:rsidRPr="00230F65">
        <w:rPr>
          <w:rFonts w:ascii="Times New Roman" w:hAnsi="Times New Roman"/>
          <w:i/>
          <w:kern w:val="1"/>
          <w:sz w:val="16"/>
          <w:szCs w:val="16"/>
          <w:lang w:eastAsia="ar-SA"/>
        </w:rPr>
        <w:t>(miejscowość),</w:t>
      </w:r>
      <w:r w:rsidRPr="00230F65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</w:t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dnia ………….……. r. </w:t>
      </w:r>
    </w:p>
    <w:p w:rsidR="0071647C" w:rsidRPr="00230F65" w:rsidRDefault="0071647C" w:rsidP="0069274B">
      <w:pPr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71647C" w:rsidRPr="00230F65" w:rsidRDefault="0071647C" w:rsidP="0069274B">
      <w:pPr>
        <w:spacing w:after="0" w:line="36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  <w:t>…………………………………………</w:t>
      </w:r>
    </w:p>
    <w:p w:rsidR="0071647C" w:rsidRPr="00230F65" w:rsidRDefault="0071647C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230F65">
        <w:rPr>
          <w:rFonts w:ascii="Times New Roman" w:hAnsi="Times New Roman"/>
          <w:i/>
          <w:kern w:val="1"/>
          <w:sz w:val="16"/>
          <w:szCs w:val="16"/>
          <w:lang w:eastAsia="ar-SA"/>
        </w:rPr>
        <w:t>(podpis)</w:t>
      </w: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Pr="00612848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12848">
        <w:rPr>
          <w:rFonts w:ascii="Times New Roman" w:hAnsi="Times New Roman"/>
          <w:i/>
          <w:sz w:val="16"/>
          <w:szCs w:val="16"/>
        </w:rPr>
        <w:t>Oświadczenie należy złożyć w postaci dokumentu elektronicznego podpisanego kwalifikowanym podpisem elektronicznym lub</w:t>
      </w:r>
    </w:p>
    <w:p w:rsidR="0071647C" w:rsidRPr="00612848" w:rsidRDefault="0071647C" w:rsidP="00E9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12848">
        <w:rPr>
          <w:rFonts w:ascii="Times New Roman" w:hAnsi="Times New Roman"/>
          <w:i/>
          <w:sz w:val="16"/>
          <w:szCs w:val="16"/>
        </w:rPr>
        <w:t xml:space="preserve">podpisem zaufanym lub podpisem osobistym oświadczenie składa podmiot udostepniający zasób </w:t>
      </w:r>
      <w:r w:rsidRPr="00612848">
        <w:rPr>
          <w:rFonts w:ascii="Times New Roman" w:hAnsi="Times New Roman"/>
          <w:b/>
          <w:bCs/>
          <w:i/>
          <w:sz w:val="16"/>
          <w:szCs w:val="16"/>
        </w:rPr>
        <w:t>o ile ma zastosowanie</w:t>
      </w:r>
      <w:r w:rsidRPr="00612848">
        <w:rPr>
          <w:rFonts w:ascii="Times New Roman" w:hAnsi="Times New Roman"/>
          <w:i/>
          <w:sz w:val="16"/>
          <w:szCs w:val="16"/>
        </w:rPr>
        <w:t>.</w:t>
      </w:r>
    </w:p>
    <w:p w:rsidR="0071647C" w:rsidRPr="00612848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71647C" w:rsidRPr="00230F65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Pr="00230F65" w:rsidRDefault="0071647C" w:rsidP="00E9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1647C" w:rsidRPr="00230F65" w:rsidRDefault="0071647C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71647C" w:rsidRPr="00230F65" w:rsidRDefault="0071647C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71647C" w:rsidRPr="00230F65" w:rsidRDefault="0071647C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71647C" w:rsidRPr="00230F65" w:rsidRDefault="0071647C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71647C" w:rsidRPr="00230F65" w:rsidRDefault="0071647C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71647C" w:rsidRPr="00230F65" w:rsidRDefault="0071647C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71647C" w:rsidRPr="00230F65" w:rsidRDefault="0071647C" w:rsidP="0069274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</w:p>
    <w:p w:rsidR="0071647C" w:rsidRDefault="0071647C" w:rsidP="00612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Załącznik nr </w:t>
      </w: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>6 do SWZ</w:t>
      </w:r>
    </w:p>
    <w:p w:rsidR="0071647C" w:rsidRPr="00612848" w:rsidRDefault="0071647C" w:rsidP="00612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47C" w:rsidRPr="00612848" w:rsidRDefault="0071647C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47C" w:rsidRDefault="0071647C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848">
        <w:rPr>
          <w:rFonts w:ascii="Times New Roman" w:hAnsi="Times New Roman"/>
          <w:b/>
          <w:bCs/>
          <w:color w:val="000000"/>
          <w:sz w:val="28"/>
          <w:szCs w:val="28"/>
        </w:rPr>
        <w:t xml:space="preserve">OŚWIADCZENIE WYKONAWCÓW WSPÓLNIE UBIEGAJĄCYCH SIĘ O UDZIELENIE ZAMÓWIENIA * </w:t>
      </w:r>
    </w:p>
    <w:p w:rsidR="0071647C" w:rsidRDefault="0071647C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47C" w:rsidRPr="00612848" w:rsidRDefault="0071647C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647C" w:rsidRPr="00230F65" w:rsidRDefault="0071647C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składane na podstawie art. 117 ust. 4 ustawy z dnia 11 września 2019 r. </w:t>
      </w:r>
      <w:r w:rsidRPr="00230F65">
        <w:rPr>
          <w:rFonts w:ascii="Times New Roman" w:hAnsi="Times New Roman"/>
          <w:i/>
          <w:iCs/>
          <w:color w:val="000000"/>
          <w:sz w:val="20"/>
          <w:szCs w:val="20"/>
        </w:rPr>
        <w:t>Prawo zamówień publicznych</w:t>
      </w:r>
      <w:r w:rsidRPr="00230F65">
        <w:rPr>
          <w:rFonts w:ascii="Times New Roman" w:hAnsi="Times New Roman"/>
          <w:color w:val="000000"/>
          <w:sz w:val="20"/>
          <w:szCs w:val="20"/>
        </w:rPr>
        <w:t xml:space="preserve"> (Dz. U. z 2019 r., poz. 2019 z późn. zm.)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dotyczące spełnienia warunków udziału w postępowaniu pn.: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Default="0071647C" w:rsidP="0000696B">
      <w:pPr>
        <w:pStyle w:val="Heading2"/>
        <w:ind w:left="0" w:right="72"/>
        <w:jc w:val="center"/>
        <w:rPr>
          <w:rFonts w:ascii="Times New Roman" w:hAnsi="Times New Roman" w:cs="Times New Roman"/>
          <w:sz w:val="44"/>
          <w:szCs w:val="44"/>
        </w:rPr>
      </w:pPr>
      <w:r w:rsidRPr="00D31EB0">
        <w:rPr>
          <w:rFonts w:ascii="Times New Roman" w:hAnsi="Times New Roman" w:cs="Times New Roman"/>
          <w:spacing w:val="-1"/>
          <w:sz w:val="44"/>
          <w:szCs w:val="44"/>
        </w:rPr>
        <w:t xml:space="preserve">Przebudowa </w:t>
      </w:r>
      <w:r>
        <w:rPr>
          <w:rFonts w:ascii="Times New Roman" w:hAnsi="Times New Roman" w:cs="Times New Roman"/>
          <w:spacing w:val="-1"/>
          <w:sz w:val="44"/>
          <w:szCs w:val="44"/>
        </w:rPr>
        <w:t xml:space="preserve">drogi nr 1044F Nowa Sól – Nowe Żabno – budowa ścieżki rowerowej </w:t>
      </w:r>
    </w:p>
    <w:p w:rsidR="0071647C" w:rsidRPr="00230F65" w:rsidRDefault="0071647C" w:rsidP="0037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3543"/>
        <w:gridCol w:w="4531"/>
      </w:tblGrid>
      <w:tr w:rsidR="0071647C" w:rsidRPr="00230F65" w:rsidTr="001446AD">
        <w:tc>
          <w:tcPr>
            <w:tcW w:w="988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Lp.</w:t>
            </w: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Nazwa wykonawcy</w:t>
            </w: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Zakres robót</w:t>
            </w:r>
          </w:p>
        </w:tc>
      </w:tr>
      <w:tr w:rsidR="0071647C" w:rsidRPr="00230F65" w:rsidTr="001446AD">
        <w:tc>
          <w:tcPr>
            <w:tcW w:w="988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1647C" w:rsidRPr="00230F65" w:rsidTr="001446AD">
        <w:tc>
          <w:tcPr>
            <w:tcW w:w="988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1647C" w:rsidRPr="00230F65" w:rsidTr="001446AD">
        <w:tc>
          <w:tcPr>
            <w:tcW w:w="988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color w:val="000000"/>
                <w:sz w:val="16"/>
                <w:szCs w:val="16"/>
              </w:rPr>
              <w:t>( …)</w:t>
            </w:r>
          </w:p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71647C" w:rsidRPr="00230F65" w:rsidRDefault="0071647C" w:rsidP="0014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……………………….dnia ..........................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71647C" w:rsidRPr="00230F65" w:rsidRDefault="0071647C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1647C" w:rsidRDefault="0071647C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647C" w:rsidRDefault="0071647C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647C" w:rsidRPr="008B3685" w:rsidRDefault="0071647C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 xml:space="preserve">Oświadczenie należy złożyć w postaci dokumentu elektronicznego podpisanego kwalifikowanym podpisem elektronicznym lub podpisem zaufanym lub podpisem osobistym </w:t>
      </w:r>
      <w:r w:rsidRPr="008B3685">
        <w:rPr>
          <w:rFonts w:ascii="Times New Roman" w:hAnsi="Times New Roman"/>
          <w:bCs/>
          <w:i/>
          <w:sz w:val="16"/>
          <w:szCs w:val="16"/>
        </w:rPr>
        <w:t>o ile ma zastosowanie</w:t>
      </w:r>
    </w:p>
    <w:p w:rsidR="0071647C" w:rsidRPr="008B3685" w:rsidRDefault="0071647C" w:rsidP="00CE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B3685">
        <w:rPr>
          <w:rFonts w:ascii="Times New Roman" w:hAnsi="Times New Roman"/>
          <w:i/>
          <w:sz w:val="16"/>
          <w:szCs w:val="16"/>
        </w:rPr>
        <w:t xml:space="preserve">*składają wyłącznie wykonawcy wspólnie ubiegający się o udzielnie zamówienia 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230F65">
        <w:rPr>
          <w:rFonts w:ascii="Times New Roman" w:hAnsi="Times New Roman"/>
          <w:b/>
          <w:bCs/>
          <w:color w:val="000000"/>
          <w:sz w:val="44"/>
          <w:szCs w:val="44"/>
        </w:rPr>
        <w:t>UWAGA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71647C" w:rsidRPr="00230F65" w:rsidRDefault="0071647C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230F65">
        <w:rPr>
          <w:rFonts w:ascii="Times New Roman" w:hAnsi="Times New Roman"/>
          <w:color w:val="000000"/>
          <w:sz w:val="44"/>
          <w:szCs w:val="44"/>
        </w:rPr>
        <w:t>ZAŁĄCZNIKÓW NR 7, 8 i 9</w:t>
      </w:r>
    </w:p>
    <w:p w:rsidR="0071647C" w:rsidRPr="00230F65" w:rsidRDefault="0071647C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230F65">
        <w:rPr>
          <w:rFonts w:ascii="Times New Roman" w:hAnsi="Times New Roman"/>
          <w:color w:val="000000"/>
          <w:sz w:val="44"/>
          <w:szCs w:val="44"/>
        </w:rPr>
        <w:t>WYKONAWCA NIE ZAŁĄCZA DO OFERTY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71647C" w:rsidRPr="00230F65" w:rsidRDefault="0071647C" w:rsidP="00660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40"/>
          <w:szCs w:val="40"/>
        </w:rPr>
      </w:pPr>
      <w:r w:rsidRPr="00230F65">
        <w:rPr>
          <w:rFonts w:ascii="Times New Roman" w:hAnsi="Times New Roman"/>
          <w:color w:val="000000"/>
          <w:sz w:val="40"/>
          <w:szCs w:val="40"/>
        </w:rPr>
        <w:t>Do złożenia załączników nr 7, 8, 9,10 wraz z dowodami potwierdzającymi należyte wykonanie robót, zostanie wezwany wykonawca, którego oferta zostanie oceniona jako najkorzystniejsza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871BD8" w:rsidRDefault="0071647C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Załącznik nr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 xml:space="preserve"> 7 do SWZ</w:t>
      </w:r>
    </w:p>
    <w:p w:rsidR="0071647C" w:rsidRPr="00871BD8" w:rsidRDefault="0071647C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47C" w:rsidRPr="00871BD8" w:rsidRDefault="0071647C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47C" w:rsidRPr="00871BD8" w:rsidRDefault="0071647C" w:rsidP="00660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47C" w:rsidRPr="00871BD8" w:rsidRDefault="0071647C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871BD8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 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WYKONAWCY</w:t>
      </w:r>
      <w:r w:rsidRPr="00871B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47C" w:rsidRPr="00230F65" w:rsidRDefault="0071647C" w:rsidP="00F7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Default="0071647C" w:rsidP="00F7488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Przystępując do postępowania w sprawie udzielenia zamówienia publicznego </w:t>
      </w:r>
    </w:p>
    <w:p w:rsidR="0071647C" w:rsidRDefault="0071647C" w:rsidP="00F7488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1647C" w:rsidRDefault="0071647C" w:rsidP="0000696B">
      <w:pPr>
        <w:pStyle w:val="Heading2"/>
        <w:ind w:left="0" w:right="72"/>
        <w:jc w:val="center"/>
        <w:rPr>
          <w:rFonts w:ascii="Times New Roman" w:hAnsi="Times New Roman" w:cs="Times New Roman"/>
          <w:sz w:val="44"/>
          <w:szCs w:val="44"/>
        </w:rPr>
      </w:pPr>
      <w:r w:rsidRPr="00D31EB0">
        <w:rPr>
          <w:rFonts w:ascii="Times New Roman" w:hAnsi="Times New Roman" w:cs="Times New Roman"/>
          <w:spacing w:val="-1"/>
          <w:sz w:val="44"/>
          <w:szCs w:val="44"/>
        </w:rPr>
        <w:t xml:space="preserve">Przebudowa </w:t>
      </w:r>
      <w:r>
        <w:rPr>
          <w:rFonts w:ascii="Times New Roman" w:hAnsi="Times New Roman" w:cs="Times New Roman"/>
          <w:spacing w:val="-1"/>
          <w:sz w:val="44"/>
          <w:szCs w:val="44"/>
        </w:rPr>
        <w:t xml:space="preserve">drogi nr 1044F Nowa Sól – Nowe Żabno – budowa ścieżki rowerowej </w:t>
      </w:r>
    </w:p>
    <w:p w:rsidR="0071647C" w:rsidRPr="00230F65" w:rsidRDefault="0071647C" w:rsidP="00F7488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30F65">
        <w:rPr>
          <w:rFonts w:ascii="Times New Roman" w:hAnsi="Times New Roman"/>
          <w:sz w:val="20"/>
          <w:szCs w:val="20"/>
          <w:lang w:eastAsia="pl-PL"/>
        </w:rPr>
        <w:t>prowadzonym w trybie podstawowym</w:t>
      </w:r>
      <w:r w:rsidRPr="00230F6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71647C" w:rsidRPr="00230F65" w:rsidRDefault="0071647C" w:rsidP="00F7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F7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Niniejszym </w:t>
      </w:r>
      <w:r w:rsidRPr="00230F65">
        <w:rPr>
          <w:rFonts w:ascii="Times New Roman" w:hAnsi="Times New Roman"/>
          <w:b/>
          <w:bCs/>
          <w:color w:val="000000"/>
          <w:sz w:val="20"/>
          <w:szCs w:val="20"/>
        </w:rPr>
        <w:t>potwierdzam aktualność informacji zawartych w oświadczeniu</w:t>
      </w:r>
      <w:r w:rsidRPr="00230F65">
        <w:rPr>
          <w:rFonts w:ascii="Times New Roman" w:hAnsi="Times New Roman"/>
          <w:color w:val="000000"/>
          <w:sz w:val="20"/>
          <w:szCs w:val="20"/>
        </w:rPr>
        <w:t xml:space="preserve">, o którym mowa w ROZDZIALE X pkt 1 tj. oświadczenie wykonawcy brak podstaw do wykluczenia z postępowania na podstawie przesłanek określonych w art.108 ust.1 i art. 109 ust.1 pkt 4, 5 7, 8 ustawy Pzp ( wzór </w:t>
      </w:r>
      <w:r w:rsidRPr="00230F65">
        <w:rPr>
          <w:rFonts w:ascii="Times New Roman" w:hAnsi="Times New Roman"/>
          <w:sz w:val="20"/>
          <w:szCs w:val="20"/>
        </w:rPr>
        <w:t xml:space="preserve">druku załącznik nr 2 </w:t>
      </w:r>
      <w:r w:rsidRPr="00230F65">
        <w:rPr>
          <w:rFonts w:ascii="Times New Roman" w:hAnsi="Times New Roman"/>
          <w:color w:val="000000"/>
          <w:sz w:val="20"/>
          <w:szCs w:val="20"/>
        </w:rPr>
        <w:t>do SWZ ).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…………………………..dnia ..........................</w:t>
      </w: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1647C" w:rsidRPr="00230F65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1647C" w:rsidRPr="00871BD8" w:rsidRDefault="0071647C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  <w:r w:rsidRPr="00871BD8">
        <w:rPr>
          <w:rFonts w:ascii="Times New Roman" w:hAnsi="Times New Roman"/>
          <w:b/>
          <w:bCs/>
          <w:i/>
          <w:sz w:val="16"/>
          <w:szCs w:val="16"/>
        </w:rPr>
        <w:t>Uwaga:</w:t>
      </w:r>
    </w:p>
    <w:p w:rsidR="0071647C" w:rsidRPr="00871BD8" w:rsidRDefault="0071647C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1BD8">
        <w:rPr>
          <w:rFonts w:ascii="Times New Roman" w:hAnsi="Times New Roman"/>
          <w:i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:rsidR="0071647C" w:rsidRPr="00871BD8" w:rsidRDefault="0071647C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71647C" w:rsidRPr="00871BD8" w:rsidRDefault="0071647C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1BD8">
        <w:rPr>
          <w:rFonts w:ascii="Times New Roman" w:hAnsi="Times New Roman"/>
          <w:i/>
          <w:sz w:val="16"/>
          <w:szCs w:val="16"/>
        </w:rPr>
        <w:t>W przypadku składania oferty przez wykonawców występujących wspólnie, powyższe oświadczenie składa każdy wykonawca ( np. członek konsorcjum, wspólnik w spółce cywilnej ).</w:t>
      </w:r>
    </w:p>
    <w:p w:rsidR="0071647C" w:rsidRPr="00871BD8" w:rsidRDefault="0071647C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71647C" w:rsidRPr="00871BD8" w:rsidRDefault="0071647C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1BD8">
        <w:rPr>
          <w:rFonts w:ascii="Times New Roman" w:hAnsi="Times New Roman"/>
          <w:i/>
          <w:sz w:val="16"/>
          <w:szCs w:val="16"/>
        </w:rPr>
        <w:t>W przypadku polegania na zdolnościach podmiotu udostępniającego zasoby powyższe oświadczenie składa także podmiot udostępniający zasób.</w:t>
      </w:r>
    </w:p>
    <w:p w:rsidR="0071647C" w:rsidRPr="00871BD8" w:rsidRDefault="0071647C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7C" w:rsidRPr="00230F65" w:rsidRDefault="0071647C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1647C" w:rsidRPr="00230F65" w:rsidRDefault="0071647C" w:rsidP="00F74883">
      <w:pPr>
        <w:jc w:val="both"/>
        <w:rPr>
          <w:rFonts w:ascii="Times New Roman" w:hAnsi="Times New Roman"/>
        </w:rPr>
      </w:pPr>
    </w:p>
    <w:p w:rsidR="0071647C" w:rsidRPr="00230F65" w:rsidRDefault="0071647C">
      <w:pPr>
        <w:rPr>
          <w:rFonts w:ascii="Times New Roman" w:hAnsi="Times New Roman"/>
        </w:rPr>
      </w:pPr>
    </w:p>
    <w:p w:rsidR="0071647C" w:rsidRPr="00230F65" w:rsidRDefault="0071647C">
      <w:pPr>
        <w:rPr>
          <w:rFonts w:ascii="Times New Roman" w:hAnsi="Times New Roman"/>
        </w:rPr>
      </w:pPr>
    </w:p>
    <w:p w:rsidR="0071647C" w:rsidRPr="00230F65" w:rsidRDefault="0071647C">
      <w:pPr>
        <w:rPr>
          <w:rFonts w:ascii="Times New Roman" w:hAnsi="Times New Roman"/>
        </w:rPr>
      </w:pPr>
    </w:p>
    <w:p w:rsidR="0071647C" w:rsidRPr="00230F65" w:rsidRDefault="0071647C">
      <w:pPr>
        <w:rPr>
          <w:rFonts w:ascii="Times New Roman" w:hAnsi="Times New Roman"/>
        </w:rPr>
      </w:pPr>
    </w:p>
    <w:p w:rsidR="0071647C" w:rsidRPr="00230F65" w:rsidRDefault="0071647C">
      <w:pPr>
        <w:rPr>
          <w:rFonts w:ascii="Times New Roman" w:hAnsi="Times New Roman"/>
        </w:rPr>
      </w:pPr>
    </w:p>
    <w:p w:rsidR="0071647C" w:rsidRPr="00230F65" w:rsidRDefault="0071647C">
      <w:pPr>
        <w:rPr>
          <w:rFonts w:ascii="Times New Roman" w:hAnsi="Times New Roman"/>
        </w:rPr>
      </w:pPr>
    </w:p>
    <w:p w:rsidR="0071647C" w:rsidRPr="00230F65" w:rsidRDefault="0071647C">
      <w:pPr>
        <w:rPr>
          <w:rFonts w:ascii="Times New Roman" w:hAnsi="Times New Roman"/>
        </w:rPr>
      </w:pPr>
    </w:p>
    <w:p w:rsidR="0071647C" w:rsidRPr="00871BD8" w:rsidRDefault="0071647C" w:rsidP="00C90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Załącznik nr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 xml:space="preserve"> 8 do SWZ</w:t>
      </w:r>
    </w:p>
    <w:p w:rsidR="0071647C" w:rsidRPr="00871BD8" w:rsidRDefault="0071647C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47C" w:rsidRPr="00871BD8" w:rsidRDefault="0071647C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871BD8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 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WYKONAWCY</w:t>
      </w:r>
      <w:r w:rsidRPr="00871B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47C" w:rsidRPr="00871BD8" w:rsidRDefault="0071647C" w:rsidP="00C90F52">
      <w:pPr>
        <w:widowControl w:val="0"/>
        <w:suppressAutoHyphens/>
        <w:spacing w:after="0" w:line="240" w:lineRule="auto"/>
        <w:ind w:left="360" w:right="90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871BD8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O PRZYNALEŻNOŚCI DO GRUPY KAPITAŁOWEJ </w:t>
      </w:r>
    </w:p>
    <w:p w:rsidR="0071647C" w:rsidRPr="00871BD8" w:rsidRDefault="0071647C" w:rsidP="00C90F52">
      <w:pPr>
        <w:widowControl w:val="0"/>
        <w:suppressAutoHyphens/>
        <w:spacing w:after="0" w:line="240" w:lineRule="auto"/>
        <w:ind w:right="7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871BD8">
        <w:rPr>
          <w:rFonts w:ascii="Times New Roman" w:hAnsi="Times New Roman"/>
          <w:b/>
          <w:kern w:val="1"/>
          <w:sz w:val="28"/>
          <w:szCs w:val="28"/>
          <w:lang w:eastAsia="ar-SA"/>
        </w:rPr>
        <w:t>zgodnie z art. 108 ust. 1 pkt. 5 ustawy Pzp</w:t>
      </w:r>
    </w:p>
    <w:p w:rsidR="0071647C" w:rsidRPr="00230F65" w:rsidRDefault="0071647C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Default="0071647C" w:rsidP="00C90F5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 xml:space="preserve">Przystępując do postępowania w sprawie udzielenia zamówienia </w:t>
      </w:r>
    </w:p>
    <w:p w:rsidR="0071647C" w:rsidRDefault="0071647C" w:rsidP="00C90F5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1647C" w:rsidRDefault="0071647C" w:rsidP="0000696B">
      <w:pPr>
        <w:pStyle w:val="Heading2"/>
        <w:ind w:left="0" w:right="72"/>
        <w:jc w:val="center"/>
        <w:rPr>
          <w:rFonts w:ascii="Times New Roman" w:hAnsi="Times New Roman" w:cs="Times New Roman"/>
          <w:sz w:val="44"/>
          <w:szCs w:val="44"/>
        </w:rPr>
      </w:pPr>
      <w:r w:rsidRPr="00D31EB0">
        <w:rPr>
          <w:rFonts w:ascii="Times New Roman" w:hAnsi="Times New Roman" w:cs="Times New Roman"/>
          <w:spacing w:val="-1"/>
          <w:sz w:val="44"/>
          <w:szCs w:val="44"/>
        </w:rPr>
        <w:t xml:space="preserve">Przebudowa </w:t>
      </w:r>
      <w:r>
        <w:rPr>
          <w:rFonts w:ascii="Times New Roman" w:hAnsi="Times New Roman" w:cs="Times New Roman"/>
          <w:spacing w:val="-1"/>
          <w:sz w:val="44"/>
          <w:szCs w:val="44"/>
        </w:rPr>
        <w:t xml:space="preserve">drogi nr 1044F Nowa Sól – Nowe Żabno – budowa ścieżki rowerowej </w:t>
      </w:r>
    </w:p>
    <w:p w:rsidR="0071647C" w:rsidRPr="008B3685" w:rsidRDefault="0071647C" w:rsidP="008B3685">
      <w:pPr>
        <w:pStyle w:val="Heading2"/>
        <w:ind w:left="917" w:right="567" w:hanging="917"/>
        <w:jc w:val="center"/>
        <w:rPr>
          <w:rFonts w:ascii="Times New Roman" w:hAnsi="Times New Roman" w:cs="Times New Roman"/>
          <w:sz w:val="28"/>
          <w:szCs w:val="28"/>
        </w:rPr>
      </w:pPr>
    </w:p>
    <w:p w:rsidR="0071647C" w:rsidRDefault="0071647C" w:rsidP="00C90F5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C90F5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30F65">
        <w:rPr>
          <w:rFonts w:ascii="Times New Roman" w:hAnsi="Times New Roman"/>
          <w:sz w:val="20"/>
          <w:szCs w:val="20"/>
          <w:lang w:eastAsia="pl-PL"/>
        </w:rPr>
        <w:t>prowadzonym w trybie podstawowym</w:t>
      </w:r>
      <w:r w:rsidRPr="00230F6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71647C" w:rsidRPr="00230F65" w:rsidRDefault="0071647C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ja (imię nazwisko) …..……………………………………………………………………………………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……..</w:t>
      </w:r>
      <w:r w:rsidRPr="00230F65">
        <w:rPr>
          <w:rFonts w:ascii="Times New Roman" w:hAnsi="Times New Roman"/>
          <w:color w:val="000000"/>
          <w:sz w:val="20"/>
          <w:szCs w:val="20"/>
        </w:rPr>
        <w:t>…..</w:t>
      </w:r>
    </w:p>
    <w:p w:rsidR="0071647C" w:rsidRPr="00230F65" w:rsidRDefault="0071647C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</w:t>
      </w: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</w:t>
      </w:r>
    </w:p>
    <w:p w:rsidR="0071647C" w:rsidRPr="00230F65" w:rsidRDefault="0071647C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</w:t>
      </w:r>
      <w:r w:rsidRPr="00230F65">
        <w:rPr>
          <w:rFonts w:ascii="Times New Roman" w:hAnsi="Times New Roman"/>
          <w:color w:val="000000"/>
          <w:sz w:val="20"/>
          <w:szCs w:val="20"/>
        </w:rPr>
        <w:t>...............................</w:t>
      </w:r>
    </w:p>
    <w:p w:rsidR="0071647C" w:rsidRPr="00230F65" w:rsidRDefault="0071647C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1647C" w:rsidRPr="00230F65" w:rsidRDefault="0071647C" w:rsidP="00C9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>
      <w:pPr>
        <w:rPr>
          <w:rFonts w:ascii="Times New Roman" w:hAnsi="Times New Roman"/>
        </w:rPr>
      </w:pPr>
      <w:r w:rsidRPr="00230F65">
        <w:rPr>
          <w:rFonts w:ascii="Times New Roman" w:hAnsi="Times New Roman"/>
        </w:rPr>
        <w:t xml:space="preserve">Oświadczam, że Wykonawca </w:t>
      </w:r>
    </w:p>
    <w:p w:rsidR="0071647C" w:rsidRPr="00230F65" w:rsidRDefault="0071647C" w:rsidP="00C90F52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>Nie należy* do grupy kapitałowej, w rozumieniu ustawy z dnia 16 lutego 2007 r.  o ochronie konkurencji i konsumentów, o której mowa w art. 108 ust. 1 pkt. 5 ustawy Pzp.</w:t>
      </w:r>
    </w:p>
    <w:p w:rsidR="0071647C" w:rsidRPr="00230F65" w:rsidRDefault="0071647C" w:rsidP="00C90F52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>Należy* do grupy kapitałowej, w rozumieniu ustawy z dnia 16 lutego 2007 r. o ochronie konkurencji i konsumentów, o której mowa w art. 108 ust. 1 pkt. 5 ustawy Pzp. wspólnie z Wykonawcą:</w:t>
      </w:r>
    </w:p>
    <w:p w:rsidR="0071647C" w:rsidRPr="00230F65" w:rsidRDefault="0071647C" w:rsidP="00C90F52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………………………………………………………………………………............…</w:t>
      </w:r>
    </w:p>
    <w:p w:rsidR="0071647C" w:rsidRPr="00230F65" w:rsidRDefault="0071647C" w:rsidP="00C90F52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…………………………………………………………………………………………</w:t>
      </w:r>
    </w:p>
    <w:p w:rsidR="0071647C" w:rsidRPr="00230F65" w:rsidRDefault="0071647C" w:rsidP="00C90F52">
      <w:pPr>
        <w:widowControl w:val="0"/>
        <w:suppressAutoHyphens/>
        <w:spacing w:after="0" w:line="276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71647C" w:rsidRPr="00230F65" w:rsidRDefault="0071647C" w:rsidP="00C90F52">
      <w:pPr>
        <w:widowControl w:val="0"/>
        <w:suppressAutoHyphens/>
        <w:spacing w:after="0" w:line="276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71647C" w:rsidRPr="00230F65" w:rsidRDefault="0071647C" w:rsidP="00C90F52">
      <w:pPr>
        <w:widowControl w:val="0"/>
        <w:suppressAutoHyphens/>
        <w:spacing w:after="0" w:line="276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71647C" w:rsidRPr="00230F65" w:rsidRDefault="0071647C" w:rsidP="00C90F52">
      <w:pPr>
        <w:widowControl w:val="0"/>
        <w:suppressAutoHyphens/>
        <w:spacing w:after="0" w:line="276" w:lineRule="auto"/>
        <w:ind w:left="142" w:firstLine="3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 xml:space="preserve">...................................................... </w:t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  <w:t xml:space="preserve">           …………………………………….</w:t>
      </w:r>
      <w:r w:rsidRPr="00230F65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71647C" w:rsidRPr="00230F65" w:rsidRDefault="0071647C" w:rsidP="00C90F52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 xml:space="preserve">      Miejscowość, data </w:t>
      </w: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ab/>
      </w: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ab/>
      </w: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ab/>
      </w:r>
      <w:r w:rsidRPr="00230F65">
        <w:rPr>
          <w:rFonts w:ascii="Times New Roman" w:hAnsi="Times New Roman"/>
          <w:kern w:val="1"/>
          <w:sz w:val="18"/>
          <w:szCs w:val="18"/>
          <w:lang w:eastAsia="ar-SA"/>
        </w:rPr>
        <w:tab/>
        <w:t xml:space="preserve">                                Podpis i pieczątka Wykonawcy</w:t>
      </w:r>
    </w:p>
    <w:p w:rsidR="0071647C" w:rsidRPr="00230F65" w:rsidRDefault="0071647C" w:rsidP="00C90F52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i/>
          <w:kern w:val="1"/>
          <w:sz w:val="20"/>
          <w:szCs w:val="20"/>
          <w:lang w:eastAsia="ar-SA"/>
        </w:rPr>
      </w:pPr>
    </w:p>
    <w:p w:rsidR="0071647C" w:rsidRPr="00230F65" w:rsidRDefault="0071647C" w:rsidP="00C90F52">
      <w:pPr>
        <w:widowControl w:val="0"/>
        <w:suppressAutoHyphens/>
        <w:spacing w:after="0" w:line="276" w:lineRule="auto"/>
        <w:ind w:right="1"/>
        <w:jc w:val="center"/>
        <w:rPr>
          <w:rFonts w:ascii="Times New Roman" w:hAnsi="Times New Roman"/>
          <w:i/>
          <w:kern w:val="1"/>
          <w:sz w:val="20"/>
          <w:szCs w:val="20"/>
          <w:lang w:eastAsia="ar-SA"/>
        </w:rPr>
      </w:pPr>
    </w:p>
    <w:p w:rsidR="0071647C" w:rsidRDefault="0071647C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1647C" w:rsidRDefault="0071647C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1647C" w:rsidRDefault="0071647C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1647C" w:rsidRDefault="0071647C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1647C" w:rsidRDefault="0071647C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1647C" w:rsidRDefault="0071647C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1647C" w:rsidRDefault="0071647C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1647C" w:rsidRDefault="0071647C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1647C" w:rsidRDefault="0071647C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1647C" w:rsidRPr="008B3685" w:rsidRDefault="0071647C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B3685">
        <w:rPr>
          <w:rFonts w:ascii="Times New Roman" w:hAnsi="Times New Roman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:rsidR="0071647C" w:rsidRPr="008B368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2" w:name="_Hlk71797356"/>
      <w:bookmarkStart w:id="3" w:name="_Hlk67993615"/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871BD8" w:rsidRDefault="0071647C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>Załącznik nr 9 do SWZ</w:t>
      </w:r>
    </w:p>
    <w:bookmarkEnd w:id="2"/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30F65">
        <w:rPr>
          <w:rFonts w:ascii="Times New Roman" w:hAnsi="Times New Roman"/>
          <w:b/>
          <w:bCs/>
          <w:color w:val="000000"/>
          <w:sz w:val="20"/>
          <w:szCs w:val="20"/>
        </w:rPr>
        <w:t>………………………………………………………….</w:t>
      </w: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30F65">
        <w:rPr>
          <w:rFonts w:ascii="Times New Roman" w:hAnsi="Times New Roman"/>
          <w:b/>
          <w:bCs/>
          <w:color w:val="000000"/>
          <w:sz w:val="20"/>
          <w:szCs w:val="20"/>
        </w:rPr>
        <w:t>…………………………………………………………</w:t>
      </w:r>
    </w:p>
    <w:p w:rsidR="0071647C" w:rsidRPr="00230F65" w:rsidRDefault="0071647C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30F65">
        <w:rPr>
          <w:rFonts w:ascii="Times New Roman" w:hAnsi="Times New Roman"/>
          <w:color w:val="000000"/>
          <w:sz w:val="18"/>
          <w:szCs w:val="18"/>
        </w:rPr>
        <w:t xml:space="preserve">             ( nazwa i adres wykonawcy )</w:t>
      </w:r>
    </w:p>
    <w:p w:rsidR="0071647C" w:rsidRPr="00230F65" w:rsidRDefault="0071647C">
      <w:pPr>
        <w:rPr>
          <w:rFonts w:ascii="Times New Roman" w:hAnsi="Times New Roman"/>
        </w:rPr>
      </w:pPr>
    </w:p>
    <w:p w:rsidR="0071647C" w:rsidRPr="00230F65" w:rsidRDefault="0071647C">
      <w:pPr>
        <w:rPr>
          <w:rFonts w:ascii="Times New Roman" w:hAnsi="Times New Roman"/>
        </w:rPr>
      </w:pPr>
    </w:p>
    <w:p w:rsidR="0071647C" w:rsidRPr="00230F65" w:rsidRDefault="0071647C">
      <w:pPr>
        <w:rPr>
          <w:rFonts w:ascii="Times New Roman" w:hAnsi="Times New Roman"/>
        </w:rPr>
      </w:pPr>
    </w:p>
    <w:p w:rsidR="0071647C" w:rsidRPr="00871BD8" w:rsidRDefault="0071647C" w:rsidP="00745C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1BD8">
        <w:rPr>
          <w:rFonts w:ascii="Times New Roman" w:hAnsi="Times New Roman"/>
          <w:b/>
          <w:bCs/>
          <w:sz w:val="28"/>
          <w:szCs w:val="28"/>
        </w:rPr>
        <w:t>WYKAZ</w:t>
      </w:r>
      <w:bookmarkEnd w:id="3"/>
      <w:r w:rsidRPr="00871BD8">
        <w:rPr>
          <w:rFonts w:ascii="Times New Roman" w:hAnsi="Times New Roman"/>
          <w:b/>
          <w:bCs/>
          <w:sz w:val="28"/>
          <w:szCs w:val="28"/>
        </w:rPr>
        <w:t xml:space="preserve"> ROBÓT BUDOWLANYCH</w:t>
      </w:r>
    </w:p>
    <w:p w:rsidR="0071647C" w:rsidRPr="00230F65" w:rsidRDefault="0071647C" w:rsidP="00745C19">
      <w:pPr>
        <w:jc w:val="center"/>
        <w:rPr>
          <w:rFonts w:ascii="Times New Roman" w:hAnsi="Times New Roman"/>
          <w:sz w:val="20"/>
          <w:szCs w:val="20"/>
        </w:rPr>
      </w:pPr>
      <w:r w:rsidRPr="00230F65">
        <w:rPr>
          <w:rFonts w:ascii="Times New Roman" w:hAnsi="Times New Roman"/>
          <w:sz w:val="20"/>
          <w:szCs w:val="20"/>
        </w:rPr>
        <w:t>zgodnie z warunkiem określonym w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174"/>
        <w:gridCol w:w="1510"/>
        <w:gridCol w:w="1510"/>
        <w:gridCol w:w="1511"/>
        <w:gridCol w:w="1511"/>
      </w:tblGrid>
      <w:tr w:rsidR="0071647C" w:rsidRPr="00230F65" w:rsidTr="001446AD">
        <w:tc>
          <w:tcPr>
            <w:tcW w:w="846" w:type="dxa"/>
          </w:tcPr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174" w:type="dxa"/>
          </w:tcPr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 xml:space="preserve">Rodzaj roboty budowlanej </w:t>
            </w:r>
          </w:p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( opis ) *</w:t>
            </w:r>
          </w:p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Wartość brutto roboty budowlanej **</w:t>
            </w:r>
          </w:p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Data wykonania roboty budowlanej</w:t>
            </w:r>
          </w:p>
        </w:tc>
        <w:tc>
          <w:tcPr>
            <w:tcW w:w="1511" w:type="dxa"/>
          </w:tcPr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Miejsce wykonania roboty budowlanej</w:t>
            </w:r>
          </w:p>
        </w:tc>
        <w:tc>
          <w:tcPr>
            <w:tcW w:w="1511" w:type="dxa"/>
          </w:tcPr>
          <w:p w:rsidR="0071647C" w:rsidRPr="00230F65" w:rsidRDefault="0071647C" w:rsidP="00144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F65">
              <w:rPr>
                <w:rFonts w:ascii="Times New Roman" w:hAnsi="Times New Roman"/>
                <w:sz w:val="16"/>
                <w:szCs w:val="16"/>
              </w:rPr>
              <w:t>Podmiot, na rzecz którego robota budowlana zostały wykonane</w:t>
            </w:r>
          </w:p>
        </w:tc>
      </w:tr>
      <w:tr w:rsidR="0071647C" w:rsidRPr="00230F65" w:rsidTr="001446AD">
        <w:tc>
          <w:tcPr>
            <w:tcW w:w="846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47C" w:rsidRPr="00230F65" w:rsidTr="001446AD">
        <w:tc>
          <w:tcPr>
            <w:tcW w:w="846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47C" w:rsidRPr="00230F65" w:rsidTr="001446AD">
        <w:tc>
          <w:tcPr>
            <w:tcW w:w="846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71647C" w:rsidRPr="00230F65" w:rsidRDefault="0071647C" w:rsidP="00144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647C" w:rsidRPr="00230F65" w:rsidRDefault="0071647C">
      <w:pPr>
        <w:rPr>
          <w:rFonts w:ascii="Times New Roman" w:hAnsi="Times New Roman"/>
        </w:rPr>
      </w:pPr>
    </w:p>
    <w:p w:rsidR="0071647C" w:rsidRPr="004B7FB2" w:rsidRDefault="0071647C">
      <w:pPr>
        <w:rPr>
          <w:rFonts w:ascii="Times New Roman" w:hAnsi="Times New Roman"/>
          <w:bCs/>
          <w:i/>
          <w:iCs/>
          <w:sz w:val="16"/>
          <w:szCs w:val="16"/>
        </w:rPr>
      </w:pPr>
      <w:r w:rsidRPr="004B7FB2">
        <w:rPr>
          <w:rFonts w:ascii="Times New Roman" w:hAnsi="Times New Roman"/>
          <w:i/>
          <w:iCs/>
          <w:sz w:val="16"/>
          <w:szCs w:val="16"/>
        </w:rPr>
        <w:t xml:space="preserve">*Wykonawca, który wykazuje robotę budowlaną, obejmującą zakres szerszy od wymaganego w celu spełnienia warunku udziału w postępowaniu, zobowiązany jest do </w:t>
      </w:r>
      <w:r w:rsidRPr="004B7FB2">
        <w:rPr>
          <w:rFonts w:ascii="Times New Roman" w:hAnsi="Times New Roman"/>
          <w:bCs/>
          <w:i/>
          <w:iCs/>
          <w:sz w:val="16"/>
          <w:szCs w:val="16"/>
        </w:rPr>
        <w:t>podania informacji, opisanych w Rozdziale VIII ust.2 pkt IV.1)</w:t>
      </w:r>
    </w:p>
    <w:p w:rsidR="0071647C" w:rsidRPr="004B7FB2" w:rsidRDefault="0071647C">
      <w:pPr>
        <w:rPr>
          <w:rFonts w:ascii="Times New Roman" w:hAnsi="Times New Roman"/>
          <w:i/>
          <w:iCs/>
          <w:sz w:val="16"/>
          <w:szCs w:val="16"/>
        </w:rPr>
      </w:pPr>
      <w:r w:rsidRPr="004B7FB2">
        <w:rPr>
          <w:rFonts w:ascii="Times New Roman" w:hAnsi="Times New Roman"/>
          <w:i/>
          <w:iCs/>
          <w:sz w:val="16"/>
          <w:szCs w:val="16"/>
        </w:rPr>
        <w:t xml:space="preserve">**Wykonawca, który wykazuje robotę budowlaną, obejmującą zakres szerszy od wymaganego w celu spełnienia warunku udziału w postępowaniu, zobowiązany jest </w:t>
      </w:r>
      <w:r w:rsidRPr="004B7FB2">
        <w:rPr>
          <w:rFonts w:ascii="Times New Roman" w:hAnsi="Times New Roman"/>
          <w:bCs/>
          <w:i/>
          <w:iCs/>
          <w:sz w:val="16"/>
          <w:szCs w:val="16"/>
        </w:rPr>
        <w:t>do podania wartości całkowitej brutto wykonanej roboty oraz wartość brutto budowy lub przebudowy lub remontu budynku</w:t>
      </w:r>
      <w:r w:rsidRPr="004B7FB2">
        <w:rPr>
          <w:rFonts w:ascii="Times New Roman" w:hAnsi="Times New Roman"/>
          <w:i/>
          <w:iCs/>
          <w:sz w:val="16"/>
          <w:szCs w:val="16"/>
        </w:rPr>
        <w:t>.</w:t>
      </w:r>
    </w:p>
    <w:p w:rsidR="0071647C" w:rsidRPr="004B7FB2" w:rsidRDefault="0071647C">
      <w:pPr>
        <w:rPr>
          <w:rFonts w:ascii="Times New Roman" w:hAnsi="Times New Roman"/>
          <w:i/>
          <w:iCs/>
          <w:sz w:val="16"/>
          <w:szCs w:val="16"/>
        </w:rPr>
      </w:pPr>
      <w:r w:rsidRPr="004B7FB2">
        <w:rPr>
          <w:rFonts w:ascii="Times New Roman" w:hAnsi="Times New Roman"/>
          <w:i/>
          <w:iCs/>
          <w:sz w:val="16"/>
          <w:szCs w:val="16"/>
        </w:rPr>
        <w:t>Jeżeli wykonawca powołuje się na doświadczenie w realizacji robót budowlanych, wykonywanych wspólnie, wykazuje roboty, w wykonaniu których bezpośrednio uczestniczył.</w:t>
      </w:r>
    </w:p>
    <w:p w:rsidR="0071647C" w:rsidRPr="00871BD8" w:rsidRDefault="0071647C" w:rsidP="0011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871BD8">
        <w:rPr>
          <w:rFonts w:ascii="Times New Roman" w:hAnsi="Times New Roman"/>
          <w:i/>
          <w:iCs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:rsidR="0071647C" w:rsidRPr="00230F65" w:rsidRDefault="0071647C">
      <w:pPr>
        <w:rPr>
          <w:rFonts w:ascii="Times New Roman" w:hAnsi="Times New Roman"/>
          <w:sz w:val="18"/>
          <w:szCs w:val="18"/>
        </w:rPr>
      </w:pPr>
    </w:p>
    <w:p w:rsidR="0071647C" w:rsidRPr="00230F65" w:rsidRDefault="0071647C">
      <w:pPr>
        <w:rPr>
          <w:rFonts w:ascii="Times New Roman" w:hAnsi="Times New Roman"/>
          <w:sz w:val="18"/>
          <w:szCs w:val="18"/>
        </w:rPr>
      </w:pPr>
    </w:p>
    <w:p w:rsidR="0071647C" w:rsidRPr="00230F65" w:rsidRDefault="0071647C">
      <w:pPr>
        <w:rPr>
          <w:rFonts w:ascii="Times New Roman" w:hAnsi="Times New Roman"/>
        </w:rPr>
      </w:pPr>
    </w:p>
    <w:p w:rsidR="0071647C" w:rsidRPr="00230F65" w:rsidRDefault="0071647C" w:rsidP="0011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30F65">
        <w:rPr>
          <w:rFonts w:ascii="Times New Roman" w:hAnsi="Times New Roman"/>
          <w:color w:val="000000"/>
          <w:sz w:val="20"/>
          <w:szCs w:val="20"/>
        </w:rPr>
        <w:t>…………………………..dnia ..........................</w:t>
      </w:r>
    </w:p>
    <w:p w:rsidR="0071647C" w:rsidRPr="00230F65" w:rsidRDefault="0071647C" w:rsidP="0011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647C" w:rsidRPr="00230F65" w:rsidRDefault="0071647C">
      <w:pPr>
        <w:rPr>
          <w:rFonts w:ascii="Times New Roman" w:hAnsi="Times New Roman"/>
        </w:rPr>
      </w:pPr>
    </w:p>
    <w:p w:rsidR="0071647C" w:rsidRPr="00230F65" w:rsidRDefault="0071647C">
      <w:pPr>
        <w:rPr>
          <w:rFonts w:ascii="Times New Roman" w:hAnsi="Times New Roman"/>
        </w:rPr>
      </w:pPr>
    </w:p>
    <w:p w:rsidR="0071647C" w:rsidRPr="00230F65" w:rsidRDefault="0071647C">
      <w:pPr>
        <w:rPr>
          <w:rFonts w:ascii="Times New Roman" w:hAnsi="Times New Roman"/>
        </w:rPr>
      </w:pPr>
    </w:p>
    <w:p w:rsidR="0071647C" w:rsidRPr="00871BD8" w:rsidRDefault="0071647C" w:rsidP="004E5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Pr="00871BD8">
        <w:rPr>
          <w:rFonts w:ascii="Times New Roman" w:hAnsi="Times New Roman"/>
          <w:b/>
          <w:bCs/>
          <w:color w:val="000000"/>
          <w:sz w:val="28"/>
          <w:szCs w:val="28"/>
        </w:rPr>
        <w:t xml:space="preserve"> do SWZ</w:t>
      </w:r>
    </w:p>
    <w:p w:rsidR="0071647C" w:rsidRPr="00230F65" w:rsidRDefault="0071647C" w:rsidP="004E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1647C" w:rsidRPr="00230F65" w:rsidRDefault="0071647C" w:rsidP="004E52AE">
      <w:pPr>
        <w:rPr>
          <w:rFonts w:ascii="Times New Roman" w:hAnsi="Times New Roman"/>
        </w:rPr>
      </w:pPr>
    </w:p>
    <w:p w:rsidR="0071647C" w:rsidRPr="00230F65" w:rsidRDefault="0071647C" w:rsidP="004E52AE">
      <w:pPr>
        <w:rPr>
          <w:rFonts w:ascii="Times New Roman" w:hAnsi="Times New Roman"/>
        </w:rPr>
      </w:pPr>
    </w:p>
    <w:p w:rsidR="0071647C" w:rsidRPr="00230F65" w:rsidRDefault="0071647C" w:rsidP="004E52AE">
      <w:pPr>
        <w:rPr>
          <w:rFonts w:ascii="Times New Roman" w:hAnsi="Times New Roman"/>
        </w:rPr>
      </w:pPr>
    </w:p>
    <w:p w:rsidR="0071647C" w:rsidRDefault="0071647C" w:rsidP="004E52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PROJEKT WYKONAWCZY</w:t>
      </w:r>
    </w:p>
    <w:p w:rsidR="0071647C" w:rsidRDefault="0071647C" w:rsidP="004E52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STWiOR</w:t>
      </w:r>
    </w:p>
    <w:p w:rsidR="0071647C" w:rsidRDefault="0071647C" w:rsidP="004E52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ZAŚWIADCZENIE NR 245/2020 STAROSTY NOWOSOLSKIEGO</w:t>
      </w:r>
    </w:p>
    <w:p w:rsidR="0071647C" w:rsidRDefault="0071647C" w:rsidP="004E52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KOSTORYSU OFERTOWEGO</w:t>
      </w:r>
    </w:p>
    <w:p w:rsidR="0071647C" w:rsidRPr="00230F65" w:rsidRDefault="0071647C">
      <w:pPr>
        <w:rPr>
          <w:rFonts w:ascii="Times New Roman" w:hAnsi="Times New Roman"/>
        </w:rPr>
      </w:pPr>
    </w:p>
    <w:sectPr w:rsidR="0071647C" w:rsidRPr="00230F65" w:rsidSect="00D165CA">
      <w:head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7C" w:rsidRDefault="0071647C" w:rsidP="00253340">
      <w:pPr>
        <w:spacing w:after="0" w:line="240" w:lineRule="auto"/>
      </w:pPr>
      <w:r>
        <w:separator/>
      </w:r>
    </w:p>
  </w:endnote>
  <w:endnote w:type="continuationSeparator" w:id="0">
    <w:p w:rsidR="0071647C" w:rsidRDefault="0071647C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7C" w:rsidRDefault="0071647C" w:rsidP="00253340">
      <w:pPr>
        <w:spacing w:after="0" w:line="240" w:lineRule="auto"/>
      </w:pPr>
      <w:r>
        <w:separator/>
      </w:r>
    </w:p>
  </w:footnote>
  <w:footnote w:type="continuationSeparator" w:id="0">
    <w:p w:rsidR="0071647C" w:rsidRDefault="0071647C" w:rsidP="00253340">
      <w:pPr>
        <w:spacing w:after="0" w:line="240" w:lineRule="auto"/>
      </w:pPr>
      <w:r>
        <w:continuationSeparator/>
      </w:r>
    </w:p>
  </w:footnote>
  <w:footnote w:id="1">
    <w:p w:rsidR="0071647C" w:rsidRDefault="0071647C" w:rsidP="00253340">
      <w:pPr>
        <w:pStyle w:val="FootnoteText"/>
        <w:jc w:val="both"/>
      </w:pPr>
      <w:r w:rsidRPr="00612848">
        <w:rPr>
          <w:rStyle w:val="FootnoteReference"/>
          <w:rFonts w:ascii="Calibri" w:hAnsi="Calibri" w:cs="Calibri"/>
          <w:i/>
          <w:sz w:val="16"/>
          <w:szCs w:val="16"/>
        </w:rPr>
        <w:footnoteRef/>
      </w:r>
      <w:r w:rsidRPr="00612848">
        <w:rPr>
          <w:rFonts w:ascii="Calibri" w:hAnsi="Calibri" w:cs="Calibri"/>
          <w:i/>
          <w:sz w:val="16"/>
          <w:szCs w:val="16"/>
        </w:rPr>
        <w:t xml:space="preserve">) Definicja zgodnie z ustawą </w:t>
      </w:r>
      <w:r w:rsidRPr="00612848">
        <w:rPr>
          <w:rFonts w:ascii="Calibri" w:hAnsi="Calibri" w:cs="Calibri"/>
          <w:i/>
          <w:sz w:val="16"/>
          <w:szCs w:val="16"/>
          <w:lang w:eastAsia="ar-SA"/>
        </w:rPr>
        <w:t>z dn. 02.07.2004 r. Prawo przedsiębiorców (t.j. Dz.U. 2019, poz. 1292, 1495 z póżn. zm);</w:t>
      </w:r>
    </w:p>
  </w:footnote>
  <w:footnote w:id="2">
    <w:p w:rsidR="0071647C" w:rsidRDefault="0071647C" w:rsidP="00253340">
      <w:pPr>
        <w:pStyle w:val="FootnoteText"/>
      </w:pPr>
      <w:r w:rsidRPr="00612848">
        <w:rPr>
          <w:rStyle w:val="FootnoteReference"/>
          <w:rFonts w:ascii="Calibri" w:hAnsi="Calibri" w:cs="Calibri"/>
          <w:i/>
          <w:sz w:val="16"/>
          <w:szCs w:val="16"/>
        </w:rPr>
        <w:footnoteRef/>
      </w:r>
      <w:r w:rsidRPr="00612848">
        <w:rPr>
          <w:rFonts w:ascii="Calibri" w:hAnsi="Calibri" w:cs="Calibri"/>
          <w:i/>
          <w:sz w:val="16"/>
          <w:szCs w:val="16"/>
        </w:rPr>
        <w:t>) Wpisać „jakie” : małe, średnie, inne …..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7C" w:rsidRPr="00230F65" w:rsidRDefault="0071647C" w:rsidP="008D1F02">
    <w:pPr>
      <w:widowControl w:val="0"/>
      <w:tabs>
        <w:tab w:val="left" w:pos="1800"/>
      </w:tabs>
      <w:suppressAutoHyphens/>
      <w:autoSpaceDE w:val="0"/>
      <w:autoSpaceDN w:val="0"/>
      <w:adjustRightInd w:val="0"/>
      <w:spacing w:after="0" w:line="240" w:lineRule="auto"/>
      <w:ind w:right="400"/>
      <w:textAlignment w:val="baseline"/>
      <w:rPr>
        <w:rFonts w:ascii="Times New Roman" w:hAnsi="Times New Roman"/>
        <w:bCs/>
        <w:kern w:val="2"/>
        <w:sz w:val="18"/>
        <w:szCs w:val="18"/>
        <w:lang w:eastAsia="ar-SA"/>
      </w:rPr>
    </w:pPr>
    <w:r>
      <w:rPr>
        <w:rFonts w:ascii="Times New Roman" w:hAnsi="Times New Roman"/>
        <w:noProof/>
        <w:sz w:val="18"/>
        <w:szCs w:val="18"/>
        <w:lang w:eastAsia="pl-PL"/>
      </w:rPr>
      <w:t>Nr postępowania: 3411.15</w:t>
    </w:r>
    <w:r w:rsidRPr="00230F65">
      <w:rPr>
        <w:rFonts w:ascii="Times New Roman" w:hAnsi="Times New Roman"/>
        <w:noProof/>
        <w:sz w:val="18"/>
        <w:szCs w:val="18"/>
        <w:lang w:eastAsia="pl-PL"/>
      </w:rPr>
      <w:t>.2021.PZD</w:t>
    </w:r>
  </w:p>
  <w:p w:rsidR="0071647C" w:rsidRPr="00230F65" w:rsidRDefault="0071647C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/>
        <w:sz w:val="20"/>
        <w:szCs w:val="20"/>
      </w:rPr>
    </w:lvl>
  </w:abstractNum>
  <w:abstractNum w:abstractNumId="1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62A71"/>
    <w:multiLevelType w:val="hybridMultilevel"/>
    <w:tmpl w:val="EBC8D76E"/>
    <w:lvl w:ilvl="0" w:tplc="51F45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27887"/>
    <w:multiLevelType w:val="hybridMultilevel"/>
    <w:tmpl w:val="E16C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6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FB546A"/>
    <w:multiLevelType w:val="hybridMultilevel"/>
    <w:tmpl w:val="F4B6AF58"/>
    <w:lvl w:ilvl="0" w:tplc="B0CC019C">
      <w:start w:val="3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281674"/>
    <w:multiLevelType w:val="hybridMultilevel"/>
    <w:tmpl w:val="A170F7CE"/>
    <w:lvl w:ilvl="0" w:tplc="E5326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5D0777"/>
    <w:multiLevelType w:val="hybridMultilevel"/>
    <w:tmpl w:val="5B3C7A82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47C2486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7"/>
  </w:num>
  <w:num w:numId="5">
    <w:abstractNumId w:val="21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16"/>
  </w:num>
  <w:num w:numId="11">
    <w:abstractNumId w:val="18"/>
  </w:num>
  <w:num w:numId="12">
    <w:abstractNumId w:val="13"/>
  </w:num>
  <w:num w:numId="13">
    <w:abstractNumId w:val="10"/>
  </w:num>
  <w:num w:numId="14">
    <w:abstractNumId w:val="5"/>
  </w:num>
  <w:num w:numId="15">
    <w:abstractNumId w:val="19"/>
  </w:num>
  <w:num w:numId="16">
    <w:abstractNumId w:val="8"/>
  </w:num>
  <w:num w:numId="17">
    <w:abstractNumId w:val="20"/>
  </w:num>
  <w:num w:numId="18">
    <w:abstractNumId w:val="14"/>
  </w:num>
  <w:num w:numId="19">
    <w:abstractNumId w:val="12"/>
  </w:num>
  <w:num w:numId="20">
    <w:abstractNumId w:val="3"/>
  </w:num>
  <w:num w:numId="21">
    <w:abstractNumId w:val="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C92"/>
    <w:rsid w:val="00001FBF"/>
    <w:rsid w:val="0000696B"/>
    <w:rsid w:val="0004434C"/>
    <w:rsid w:val="00056029"/>
    <w:rsid w:val="00071877"/>
    <w:rsid w:val="000E7951"/>
    <w:rsid w:val="00103C80"/>
    <w:rsid w:val="00111309"/>
    <w:rsid w:val="001311C1"/>
    <w:rsid w:val="001446AD"/>
    <w:rsid w:val="001606C8"/>
    <w:rsid w:val="00182B08"/>
    <w:rsid w:val="001E6EC4"/>
    <w:rsid w:val="001F66B2"/>
    <w:rsid w:val="0020699B"/>
    <w:rsid w:val="00230F65"/>
    <w:rsid w:val="00232C53"/>
    <w:rsid w:val="00253340"/>
    <w:rsid w:val="00265B3B"/>
    <w:rsid w:val="002923DA"/>
    <w:rsid w:val="002960F1"/>
    <w:rsid w:val="002C1664"/>
    <w:rsid w:val="002C589D"/>
    <w:rsid w:val="002F61C9"/>
    <w:rsid w:val="0031147C"/>
    <w:rsid w:val="00340A70"/>
    <w:rsid w:val="00352C4E"/>
    <w:rsid w:val="003754FD"/>
    <w:rsid w:val="00380A83"/>
    <w:rsid w:val="003A2713"/>
    <w:rsid w:val="003B4DFA"/>
    <w:rsid w:val="003D6FE0"/>
    <w:rsid w:val="00494978"/>
    <w:rsid w:val="004A6315"/>
    <w:rsid w:val="004B7FB2"/>
    <w:rsid w:val="004C1F4E"/>
    <w:rsid w:val="004C60B5"/>
    <w:rsid w:val="004E10BD"/>
    <w:rsid w:val="004E52AE"/>
    <w:rsid w:val="00524F0F"/>
    <w:rsid w:val="00581CA3"/>
    <w:rsid w:val="00595B8C"/>
    <w:rsid w:val="005F158B"/>
    <w:rsid w:val="005F1D1A"/>
    <w:rsid w:val="00612848"/>
    <w:rsid w:val="00656303"/>
    <w:rsid w:val="006603D9"/>
    <w:rsid w:val="0069274B"/>
    <w:rsid w:val="00703EB6"/>
    <w:rsid w:val="007100C0"/>
    <w:rsid w:val="0071647C"/>
    <w:rsid w:val="00745C19"/>
    <w:rsid w:val="007F7FC8"/>
    <w:rsid w:val="008013EE"/>
    <w:rsid w:val="00806C92"/>
    <w:rsid w:val="0082658C"/>
    <w:rsid w:val="00867D7F"/>
    <w:rsid w:val="00871BD8"/>
    <w:rsid w:val="0087263F"/>
    <w:rsid w:val="00882056"/>
    <w:rsid w:val="0089770B"/>
    <w:rsid w:val="008B3685"/>
    <w:rsid w:val="008D1F02"/>
    <w:rsid w:val="008E3015"/>
    <w:rsid w:val="008E56F1"/>
    <w:rsid w:val="008F2EFC"/>
    <w:rsid w:val="008F5B3F"/>
    <w:rsid w:val="00920C17"/>
    <w:rsid w:val="00942E2F"/>
    <w:rsid w:val="009A402F"/>
    <w:rsid w:val="009B6D3F"/>
    <w:rsid w:val="009C6FAE"/>
    <w:rsid w:val="00A10AA9"/>
    <w:rsid w:val="00A42D41"/>
    <w:rsid w:val="00A8759D"/>
    <w:rsid w:val="00AC68BE"/>
    <w:rsid w:val="00AD7E83"/>
    <w:rsid w:val="00AE4CF3"/>
    <w:rsid w:val="00B05566"/>
    <w:rsid w:val="00B14B10"/>
    <w:rsid w:val="00B8508B"/>
    <w:rsid w:val="00BA26F6"/>
    <w:rsid w:val="00BE0286"/>
    <w:rsid w:val="00BE2350"/>
    <w:rsid w:val="00BF4654"/>
    <w:rsid w:val="00C07A60"/>
    <w:rsid w:val="00C165A1"/>
    <w:rsid w:val="00C40D3C"/>
    <w:rsid w:val="00C620CB"/>
    <w:rsid w:val="00C7133F"/>
    <w:rsid w:val="00C76DF2"/>
    <w:rsid w:val="00C83344"/>
    <w:rsid w:val="00C83D02"/>
    <w:rsid w:val="00C90F52"/>
    <w:rsid w:val="00C96B5D"/>
    <w:rsid w:val="00CA1108"/>
    <w:rsid w:val="00CB2D33"/>
    <w:rsid w:val="00CE4A29"/>
    <w:rsid w:val="00CF2143"/>
    <w:rsid w:val="00D165CA"/>
    <w:rsid w:val="00D31EB0"/>
    <w:rsid w:val="00D45730"/>
    <w:rsid w:val="00D5671D"/>
    <w:rsid w:val="00DD19E6"/>
    <w:rsid w:val="00E27D4D"/>
    <w:rsid w:val="00E7700F"/>
    <w:rsid w:val="00E82C8F"/>
    <w:rsid w:val="00E83975"/>
    <w:rsid w:val="00E95F68"/>
    <w:rsid w:val="00EC6E5D"/>
    <w:rsid w:val="00EF38EB"/>
    <w:rsid w:val="00F00AEE"/>
    <w:rsid w:val="00F11686"/>
    <w:rsid w:val="00F2350A"/>
    <w:rsid w:val="00F33305"/>
    <w:rsid w:val="00F365D2"/>
    <w:rsid w:val="00F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3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0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230F65"/>
    <w:pPr>
      <w:widowControl w:val="0"/>
      <w:autoSpaceDE w:val="0"/>
      <w:autoSpaceDN w:val="0"/>
      <w:spacing w:after="0" w:line="240" w:lineRule="auto"/>
      <w:ind w:left="921"/>
      <w:jc w:val="both"/>
      <w:outlineLvl w:val="1"/>
    </w:pPr>
    <w:rPr>
      <w:rFonts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59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0F65"/>
    <w:rPr>
      <w:rFonts w:ascii="Calibri" w:hAnsi="Calibri" w:cs="Calibri"/>
      <w:b/>
      <w:bCs/>
      <w:sz w:val="22"/>
      <w:szCs w:val="22"/>
      <w:lang w:val="pl-PL" w:eastAsia="en-US" w:bidi="ar-SA"/>
    </w:rPr>
  </w:style>
  <w:style w:type="paragraph" w:styleId="Header">
    <w:name w:val="header"/>
    <w:basedOn w:val="Normal"/>
    <w:link w:val="HeaderChar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33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3340"/>
    <w:rPr>
      <w:rFonts w:cs="Times New Roman"/>
    </w:rPr>
  </w:style>
  <w:style w:type="paragraph" w:styleId="FootnoteText">
    <w:name w:val="footnote text"/>
    <w:aliases w:val="Znak1,Footnote,Podrozdział,Podrozdzia3,Znak Znak,Footnote Text Char1"/>
    <w:basedOn w:val="Normal"/>
    <w:link w:val="FootnoteTextChar"/>
    <w:uiPriority w:val="99"/>
    <w:rsid w:val="0025334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Znak1 Char,Footnote Char,Podrozdział Char,Podrozdzia3 Char,Znak Znak Char,Footnote Text Char1 Char"/>
    <w:basedOn w:val="DefaultParagraphFont"/>
    <w:link w:val="FootnoteText"/>
    <w:uiPriority w:val="99"/>
    <w:locked/>
    <w:rsid w:val="00253340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253340"/>
    <w:rPr>
      <w:rFonts w:cs="Times New Roman"/>
      <w:vertAlign w:val="superscript"/>
    </w:rPr>
  </w:style>
  <w:style w:type="paragraph" w:styleId="ListParagraph">
    <w:name w:val="List Paragraph"/>
    <w:aliases w:val="L1,Akapit z listą5,normalny tekst,Nagłowek 3,Numerowanie,Preambuła,Akapit z listą BS,Kolorowa lista — akcent 11,Dot pt,F5 List Paragraph,Recommendation,List Paragraph11,lp1,maz_wyliczenie,opis dzialania,K-P_odwolanie"/>
    <w:basedOn w:val="Normal"/>
    <w:link w:val="ListParagraphChar"/>
    <w:uiPriority w:val="99"/>
    <w:qFormat/>
    <w:rsid w:val="001E6EC4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99"/>
    <w:rsid w:val="00CE4A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"/>
    <w:uiPriority w:val="99"/>
    <w:rsid w:val="008E56F1"/>
    <w:pPr>
      <w:widowControl w:val="0"/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ListParagraphChar">
    <w:name w:val="List Paragraph Char"/>
    <w:aliases w:val="L1 Char,Akapit z listą5 Char,normalny tekst Char,Nagłowek 3 Char,Numerowanie Char,Preambuła Char,Akapit z listą BS Char,Kolorowa lista — akcent 11 Char,Dot pt Char,F5 List Paragraph Char,Recommendation Char,List Paragraph11 Char"/>
    <w:link w:val="ListParagraph"/>
    <w:uiPriority w:val="99"/>
    <w:locked/>
    <w:rsid w:val="00230F65"/>
    <w:rPr>
      <w:rFonts w:ascii="Calibri" w:hAnsi="Calibri"/>
      <w:sz w:val="22"/>
      <w:lang w:val="pl-PL" w:eastAsia="en-US"/>
    </w:rPr>
  </w:style>
  <w:style w:type="paragraph" w:customStyle="1" w:styleId="Default">
    <w:name w:val="Default"/>
    <w:uiPriority w:val="99"/>
    <w:rsid w:val="00230F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13</Pages>
  <Words>2655</Words>
  <Characters>15932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Elżbieta Wasik</dc:creator>
  <cp:keywords/>
  <dc:description/>
  <cp:lastModifiedBy>M</cp:lastModifiedBy>
  <cp:revision>19</cp:revision>
  <cp:lastPrinted>2021-09-20T12:30:00Z</cp:lastPrinted>
  <dcterms:created xsi:type="dcterms:W3CDTF">2021-07-27T12:36:00Z</dcterms:created>
  <dcterms:modified xsi:type="dcterms:W3CDTF">2021-09-20T12:30:00Z</dcterms:modified>
</cp:coreProperties>
</file>